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B1852" w:rsidTr="006C2F6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B1852" w:rsidTr="006C2F6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B1852" w:rsidTr="006C2F6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27945</w:t>
            </w:r>
          </w:p>
        </w:tc>
      </w:tr>
      <w:tr w:rsidR="00AB1852" w:rsidTr="006C2F6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2019</w:t>
            </w:r>
          </w:p>
        </w:tc>
      </w:tr>
      <w:tr w:rsidR="00AB1852" w:rsidTr="006C2F6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AB1852" w:rsidTr="006C2F6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DARWIN</w:t>
            </w:r>
          </w:p>
        </w:tc>
      </w:tr>
      <w:tr w:rsidR="00AB1852" w:rsidTr="006C2F6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STRANGWAYS DEVELOPMENTS PTY. LIMITED [ACN. 009 600 748]</w:t>
            </w:r>
          </w:p>
        </w:tc>
      </w:tr>
      <w:tr w:rsidR="00AB1852" w:rsidTr="006C2F6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ADBDE5" wp14:editId="705AD035">
                  <wp:extent cx="2286000" cy="2286000"/>
                  <wp:effectExtent l="0" t="0" r="0" b="0"/>
                  <wp:docPr id="1" name="Picture 1" descr="G:\titles\mapping\products\diagrams\teneme~1\MA2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27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852" w:rsidTr="006C2F6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2" w:rsidRDefault="00AB1852" w:rsidP="006C2F6E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B1852" w:rsidRDefault="00AB1852" w:rsidP="00AB18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153/19</w:t>
      </w:r>
    </w:p>
    <w:p w:rsidR="00AB1852" w:rsidRDefault="00AB185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1852" w:rsidTr="006C2F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1852" w:rsidRDefault="00AB1852" w:rsidP="006C2F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1852" w:rsidRDefault="00AB1852" w:rsidP="006C2F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1852" w:rsidTr="006C2F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31984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 Blocks, 182.30 km²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B1852" w:rsidTr="006C2F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1852" w:rsidRDefault="00AB1852" w:rsidP="006C2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02D905" wp14:editId="0D4C7F98">
                  <wp:extent cx="2286000" cy="2286000"/>
                  <wp:effectExtent l="0" t="0" r="0" b="0"/>
                  <wp:docPr id="2" name="Picture 2" descr="K:\Mapping\MapImage\1475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852" w:rsidTr="006C2F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1852" w:rsidRDefault="00AB1852" w:rsidP="006C2F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1852" w:rsidRDefault="00AB1852" w:rsidP="009506A3">
      <w:pPr>
        <w:rPr>
          <w:rFonts w:ascii="Calibri" w:hAnsi="Calibri" w:cs="Calibri"/>
        </w:rPr>
      </w:pPr>
    </w:p>
    <w:p w:rsidR="00E27537" w:rsidRDefault="00AB1852" w:rsidP="00AB18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154/19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1852" w:rsidTr="006C2F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1852" w:rsidRDefault="00AB1852" w:rsidP="006C2F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1852" w:rsidRDefault="00AB1852" w:rsidP="006C2F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1852" w:rsidTr="006C2F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31997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Blocks, 87.59 km²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B1852" w:rsidTr="006C2F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1852" w:rsidRDefault="00AB1852" w:rsidP="006C2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B368B6" wp14:editId="14C4B109">
                  <wp:extent cx="2286000" cy="2286000"/>
                  <wp:effectExtent l="0" t="0" r="0" b="0"/>
                  <wp:docPr id="3" name="Picture 3" descr="K:\Mapping\MapImage\1475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852" w:rsidTr="006C2F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1852" w:rsidRDefault="00AB1852" w:rsidP="006C2F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AB1852" w:rsidP="00AB18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155/19</w:t>
      </w:r>
    </w:p>
    <w:p w:rsidR="00AB1852" w:rsidRDefault="00AB185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1852" w:rsidTr="006C2F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1852" w:rsidRDefault="00AB1852" w:rsidP="006C2F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1852" w:rsidRDefault="00AB1852" w:rsidP="006C2F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1852" w:rsidTr="006C2F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31998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69 Blocks, 220.69 km²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ELKEDRA</w:t>
            </w:r>
          </w:p>
        </w:tc>
      </w:tr>
      <w:tr w:rsidR="00AB1852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852" w:rsidRDefault="00AB1852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52" w:rsidRDefault="00AB1852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B1852" w:rsidTr="006C2F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1852" w:rsidRDefault="00AB1852" w:rsidP="006C2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07C6C0" wp14:editId="2F60B1B5">
                  <wp:extent cx="2286000" cy="2286000"/>
                  <wp:effectExtent l="0" t="0" r="0" b="0"/>
                  <wp:docPr id="4" name="Picture 4" descr="K:\Mapping\MapImage\1475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852" w:rsidTr="006C2F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1852" w:rsidRDefault="00AB1852" w:rsidP="006C2F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1852" w:rsidRDefault="00AB1852" w:rsidP="00AB18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156/19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12645" w:rsidTr="006C2F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12645" w:rsidRDefault="00B12645" w:rsidP="006C2F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B12645" w:rsidRDefault="00B12645" w:rsidP="006C2F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12645" w:rsidTr="006C2F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31999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221 Blocks, 730.06 km²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DELAMERE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B12645" w:rsidTr="006C2F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12645" w:rsidRDefault="00B12645" w:rsidP="006C2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72AFAB" wp14:editId="5EC9FB80">
                  <wp:extent cx="2286000" cy="2286000"/>
                  <wp:effectExtent l="0" t="0" r="0" b="0"/>
                  <wp:docPr id="5" name="Picture 5" descr="K:\Mapping\MapImage\1475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645" w:rsidTr="006C2F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12645" w:rsidRDefault="00B12645" w:rsidP="006C2F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1852" w:rsidRDefault="00B12645" w:rsidP="00B1264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157/19</w:t>
      </w:r>
    </w:p>
    <w:p w:rsidR="00B12645" w:rsidRDefault="00B1264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12645" w:rsidTr="006C2F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12645" w:rsidRDefault="00B12645" w:rsidP="006C2F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12645" w:rsidRDefault="00B12645" w:rsidP="006C2F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12645" w:rsidTr="006C2F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32000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232 Blocks, 762.67 km²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B12645" w:rsidTr="006C2F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12645" w:rsidRDefault="00B12645" w:rsidP="006C2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E11D1D" wp14:editId="7E26C975">
                  <wp:extent cx="2286000" cy="2286000"/>
                  <wp:effectExtent l="0" t="0" r="0" b="0"/>
                  <wp:docPr id="6" name="Picture 6" descr="K:\Mapping\MapImage\1475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645" w:rsidTr="006C2F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12645" w:rsidRDefault="00B12645" w:rsidP="006C2F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12645" w:rsidRDefault="00B12645" w:rsidP="00B1264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158/19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12645" w:rsidTr="006C2F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12645" w:rsidRDefault="00B12645" w:rsidP="006C2F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12645" w:rsidRDefault="00B12645" w:rsidP="006C2F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12645" w:rsidTr="006C2F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32003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May 2019, for a period of 6 Years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10.04 km²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PRIMARY MINERALS PTY LTD* [ACN. 153 582 962]</w:t>
            </w:r>
          </w:p>
        </w:tc>
      </w:tr>
      <w:tr w:rsidR="00B12645" w:rsidTr="006C2F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12645" w:rsidRDefault="00B12645" w:rsidP="006C2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5DA03E" wp14:editId="1ED92ABD">
                  <wp:extent cx="2286000" cy="2286000"/>
                  <wp:effectExtent l="0" t="0" r="0" b="0"/>
                  <wp:docPr id="7" name="Picture 7" descr="K:\Mapping\MapImage\1475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645" w:rsidTr="006C2F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12645" w:rsidRDefault="00B12645" w:rsidP="006C2F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12645" w:rsidRDefault="00B12645" w:rsidP="00B1264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159/19</w:t>
      </w:r>
    </w:p>
    <w:p w:rsidR="00B12645" w:rsidRDefault="00B1264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12645" w:rsidTr="006C2F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12645" w:rsidRDefault="00B12645" w:rsidP="006C2F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12645" w:rsidRDefault="00B12645" w:rsidP="006C2F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12645" w:rsidTr="006C2F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32019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183 Blocks, 584.45 km²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B12645" w:rsidTr="006C2F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645" w:rsidRDefault="00B12645" w:rsidP="006C2F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645" w:rsidRDefault="00B12645" w:rsidP="006C2F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B12645" w:rsidTr="006C2F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12645" w:rsidRDefault="00B12645" w:rsidP="006C2F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848853" wp14:editId="516EAA93">
                  <wp:extent cx="2286000" cy="2286000"/>
                  <wp:effectExtent l="0" t="0" r="0" b="0"/>
                  <wp:docPr id="8" name="Picture 8" descr="K:\Mapping\MapImage\1475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645" w:rsidTr="006C2F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12645" w:rsidRDefault="00B12645" w:rsidP="006C2F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12645" w:rsidRPr="009B4971" w:rsidRDefault="00B12645" w:rsidP="00B1264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160/19</w:t>
      </w:r>
    </w:p>
    <w:sectPr w:rsidR="00B12645" w:rsidRPr="009B497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52" w:rsidRDefault="00AB1852">
      <w:r>
        <w:separator/>
      </w:r>
    </w:p>
  </w:endnote>
  <w:endnote w:type="continuationSeparator" w:id="0">
    <w:p w:rsidR="00AB1852" w:rsidRDefault="00AB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12645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52" w:rsidRDefault="00AB1852">
      <w:r>
        <w:separator/>
      </w:r>
    </w:p>
  </w:footnote>
  <w:footnote w:type="continuationSeparator" w:id="0">
    <w:p w:rsidR="00AB1852" w:rsidRDefault="00AB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B185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B1852">
            <w:rPr>
              <w:rFonts w:ascii="Lato" w:hAnsi="Lato"/>
              <w:b/>
              <w:noProof/>
            </w:rPr>
            <w:t>53</w:t>
          </w:r>
          <w:r w:rsidR="00224E64">
            <w:rPr>
              <w:rFonts w:ascii="Lato" w:hAnsi="Lato"/>
              <w:b/>
              <w:noProof/>
            </w:rPr>
            <w:t>/</w:t>
          </w:r>
          <w:r w:rsidR="00AB1852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B185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1852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2645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59ED52A-C790-457F-B2D3-1B97CAC5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19</TotalTime>
  <Pages>2</Pages>
  <Words>837</Words>
  <Characters>4200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2019-05-07T05:26:00Z</dcterms:created>
  <dcterms:modified xsi:type="dcterms:W3CDTF">2019-05-07T05:46:00Z</dcterms:modified>
</cp:coreProperties>
</file>