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372C6" w:rsidTr="002B38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C6" w:rsidRDefault="009372C6" w:rsidP="002B38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372C6" w:rsidRDefault="009372C6" w:rsidP="002B38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372C6" w:rsidTr="002B38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26397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2019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 Blocks, 163.93 km²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LEGEND INTERNATIONAL HOLDINGS, INC. [ACN. 120 855 352]</w:t>
            </w:r>
          </w:p>
        </w:tc>
      </w:tr>
      <w:tr w:rsidR="009372C6" w:rsidTr="002B38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C6" w:rsidRDefault="009372C6" w:rsidP="002B38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29DF7D" wp14:editId="516F94F4">
                  <wp:extent cx="2286000" cy="2286000"/>
                  <wp:effectExtent l="0" t="0" r="0" b="0"/>
                  <wp:docPr id="1" name="Picture 1" descr="K:\Mapping\MapImage\146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C6" w:rsidTr="002B38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372C6" w:rsidRDefault="009372C6" w:rsidP="002B38C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372C6" w:rsidRDefault="009372C6" w:rsidP="009372C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109/19</w:t>
      </w:r>
    </w:p>
    <w:p w:rsidR="009372C6" w:rsidRDefault="009372C6" w:rsidP="009506A3">
      <w:pPr>
        <w:rPr>
          <w:rFonts w:ascii="Calibri" w:hAnsi="Calibri" w:cs="Calibri"/>
        </w:rPr>
      </w:pPr>
    </w:p>
    <w:p w:rsidR="009372C6" w:rsidRDefault="009372C6" w:rsidP="009506A3">
      <w:pPr>
        <w:rPr>
          <w:rFonts w:ascii="Calibri" w:hAnsi="Calibri" w:cs="Calibri"/>
        </w:rPr>
      </w:pPr>
    </w:p>
    <w:p w:rsidR="009372C6" w:rsidRDefault="009372C6" w:rsidP="009506A3">
      <w:pPr>
        <w:rPr>
          <w:rFonts w:ascii="Calibri" w:hAnsi="Calibri" w:cs="Calibri"/>
        </w:rPr>
      </w:pPr>
    </w:p>
    <w:p w:rsidR="009372C6" w:rsidRDefault="009372C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372C6" w:rsidTr="002B38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C6" w:rsidRDefault="009372C6" w:rsidP="002B38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372C6" w:rsidRDefault="009372C6" w:rsidP="002B38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372C6" w:rsidTr="002B38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29840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2019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38.70 km²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JOILDUNG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9372C6" w:rsidTr="002B38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C6" w:rsidRDefault="009372C6" w:rsidP="002B38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7D7908" wp14:editId="6498EA5E">
                  <wp:extent cx="2286000" cy="2286000"/>
                  <wp:effectExtent l="0" t="0" r="0" b="0"/>
                  <wp:docPr id="2" name="Picture 2" descr="K:\Mapping\MapImage\1462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2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C6" w:rsidTr="002B38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372C6" w:rsidRDefault="009372C6" w:rsidP="002B38CE"/>
        </w:tc>
      </w:tr>
    </w:tbl>
    <w:p w:rsidR="009372C6" w:rsidRDefault="009372C6" w:rsidP="009506A3">
      <w:pPr>
        <w:rPr>
          <w:rFonts w:ascii="Calibri" w:hAnsi="Calibri" w:cs="Calibri"/>
        </w:rPr>
      </w:pPr>
    </w:p>
    <w:p w:rsidR="009372C6" w:rsidRDefault="009372C6" w:rsidP="009372C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372C6" w:rsidTr="002B38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C6" w:rsidRDefault="009372C6" w:rsidP="002B38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372C6" w:rsidRDefault="009372C6" w:rsidP="002B38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372C6" w:rsidTr="002B38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29841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2019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39.61 km²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9372C6" w:rsidTr="002B38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C6" w:rsidRDefault="009372C6" w:rsidP="002B38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BE2BF4" wp14:editId="39A9012A">
                  <wp:extent cx="2286000" cy="2286000"/>
                  <wp:effectExtent l="0" t="0" r="0" b="0"/>
                  <wp:docPr id="3" name="Picture 3" descr="K:\Mapping\MapImage\146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C6" w:rsidTr="002B38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372C6" w:rsidRDefault="009372C6" w:rsidP="002B38C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372C6" w:rsidRDefault="009372C6" w:rsidP="009372C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111/19</w:t>
      </w:r>
    </w:p>
    <w:p w:rsidR="00E27537" w:rsidRDefault="00E27537" w:rsidP="009506A3">
      <w:pPr>
        <w:rPr>
          <w:rFonts w:ascii="Calibri" w:hAnsi="Calibri" w:cs="Calibri"/>
        </w:rPr>
      </w:pPr>
    </w:p>
    <w:p w:rsidR="009372C6" w:rsidRDefault="009372C6" w:rsidP="009506A3">
      <w:pPr>
        <w:rPr>
          <w:rFonts w:ascii="Calibri" w:hAnsi="Calibri" w:cs="Calibri"/>
        </w:rPr>
      </w:pPr>
    </w:p>
    <w:p w:rsidR="009372C6" w:rsidRDefault="009372C6" w:rsidP="009506A3">
      <w:pPr>
        <w:rPr>
          <w:rFonts w:ascii="Calibri" w:hAnsi="Calibri" w:cs="Calibri"/>
        </w:rPr>
      </w:pPr>
    </w:p>
    <w:p w:rsidR="009372C6" w:rsidRDefault="009372C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372C6" w:rsidTr="002B38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C6" w:rsidRDefault="009372C6" w:rsidP="002B38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372C6" w:rsidRDefault="009372C6" w:rsidP="002B38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372C6" w:rsidTr="002B38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29849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2019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17.71 km²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9372C6" w:rsidTr="002B38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9372C6" w:rsidTr="002B38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C6" w:rsidRDefault="009372C6" w:rsidP="002B38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D11B71" wp14:editId="0A16A096">
                  <wp:extent cx="2286000" cy="2286000"/>
                  <wp:effectExtent l="0" t="0" r="0" b="0"/>
                  <wp:docPr id="4" name="Picture 4" descr="K:\Mapping\MapImage\1463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3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C6" w:rsidTr="002B38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372C6" w:rsidRDefault="009372C6" w:rsidP="002B38CE"/>
        </w:tc>
      </w:tr>
    </w:tbl>
    <w:p w:rsidR="009372C6" w:rsidRDefault="009372C6" w:rsidP="009506A3">
      <w:pPr>
        <w:rPr>
          <w:rFonts w:ascii="Calibri" w:hAnsi="Calibri" w:cs="Calibri"/>
        </w:rPr>
      </w:pPr>
    </w:p>
    <w:p w:rsidR="009372C6" w:rsidRDefault="009372C6" w:rsidP="009372C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372C6" w:rsidTr="002B38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C6" w:rsidRDefault="009372C6" w:rsidP="002B38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372C6" w:rsidRDefault="009372C6" w:rsidP="002B38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372C6" w:rsidTr="002B38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31710</w:t>
            </w:r>
          </w:p>
        </w:tc>
      </w:tr>
      <w:tr w:rsidR="009372C6" w:rsidTr="002B38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2019, for a period of 6 Years</w:t>
            </w:r>
          </w:p>
        </w:tc>
      </w:tr>
      <w:tr w:rsidR="009372C6" w:rsidTr="002B38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 Blocks, 289.08 km²</w:t>
            </w:r>
          </w:p>
        </w:tc>
      </w:tr>
      <w:tr w:rsidR="009372C6" w:rsidTr="002B38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WINGATE MOUNTAINS</w:t>
            </w:r>
          </w:p>
        </w:tc>
      </w:tr>
      <w:tr w:rsidR="009372C6" w:rsidTr="002B38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C6" w:rsidRDefault="009372C6" w:rsidP="002B38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C6" w:rsidRDefault="009372C6" w:rsidP="002B38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FOCUS EXPLORATION PTY LTD [ACN. 622 437 361]</w:t>
            </w:r>
          </w:p>
        </w:tc>
      </w:tr>
      <w:tr w:rsidR="009372C6" w:rsidTr="002B38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C6" w:rsidRDefault="009372C6" w:rsidP="002B38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E0C023" wp14:editId="0637DCE7">
                  <wp:extent cx="2286000" cy="2286000"/>
                  <wp:effectExtent l="0" t="0" r="0" b="0"/>
                  <wp:docPr id="5" name="Picture 5" descr="K:\Mapping\MapImage\1463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3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C6" w:rsidTr="002B38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372C6" w:rsidRDefault="009372C6" w:rsidP="002B38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372C6" w:rsidRDefault="009372C6" w:rsidP="009506A3">
      <w:pPr>
        <w:rPr>
          <w:rFonts w:ascii="Calibri" w:hAnsi="Calibri" w:cs="Calibri"/>
        </w:rPr>
      </w:pPr>
    </w:p>
    <w:p w:rsidR="009372C6" w:rsidRPr="009B4971" w:rsidRDefault="009372C6" w:rsidP="009372C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113/19</w:t>
      </w:r>
      <w:bookmarkStart w:id="0" w:name="_GoBack"/>
      <w:bookmarkEnd w:id="0"/>
    </w:p>
    <w:sectPr w:rsidR="009372C6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>
      <w:r>
        <w:separator/>
      </w:r>
    </w:p>
  </w:endnote>
  <w:endnote w:type="continuationSeparator" w:id="0">
    <w:p w:rsidR="009372C6" w:rsidRDefault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372C6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372C6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>
      <w:r>
        <w:separator/>
      </w:r>
    </w:p>
  </w:footnote>
  <w:footnote w:type="continuationSeparator" w:id="0">
    <w:p w:rsidR="009372C6" w:rsidRDefault="0093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372C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372C6">
            <w:rPr>
              <w:rFonts w:ascii="Lato" w:hAnsi="Lato"/>
              <w:b/>
              <w:noProof/>
            </w:rPr>
            <w:t>36</w:t>
          </w:r>
          <w:r w:rsidR="00224E64">
            <w:rPr>
              <w:rFonts w:ascii="Lato" w:hAnsi="Lato"/>
              <w:b/>
              <w:noProof/>
            </w:rPr>
            <w:t>/</w:t>
          </w:r>
          <w:r w:rsidR="009372C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372C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C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372C6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890114C-8947-4AC3-BE25-F2554D6C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2</Pages>
  <Words>302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2019-03-26T05:36:00Z</dcterms:created>
  <dcterms:modified xsi:type="dcterms:W3CDTF">2019-03-26T05:46:00Z</dcterms:modified>
</cp:coreProperties>
</file>