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67295" w:rsidTr="00F7197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67295" w:rsidRDefault="00367295" w:rsidP="00F7197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67295" w:rsidRDefault="00367295" w:rsidP="00F7197D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367295" w:rsidTr="00F7197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295" w:rsidRDefault="00367295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295" w:rsidRDefault="00367295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31394</w:t>
            </w:r>
          </w:p>
        </w:tc>
      </w:tr>
      <w:tr w:rsidR="00367295" w:rsidTr="00F719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295" w:rsidRDefault="00367295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295" w:rsidRDefault="00367295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February 2019</w:t>
            </w:r>
          </w:p>
        </w:tc>
      </w:tr>
      <w:tr w:rsidR="00367295" w:rsidTr="00F719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295" w:rsidRDefault="00367295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295" w:rsidRDefault="00367295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243 Blocks, 813.87 km²</w:t>
            </w:r>
          </w:p>
        </w:tc>
      </w:tr>
      <w:tr w:rsidR="00367295" w:rsidTr="00F719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295" w:rsidRDefault="00367295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295" w:rsidRDefault="00367295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MITCHELL RANGES</w:t>
            </w:r>
          </w:p>
        </w:tc>
      </w:tr>
      <w:tr w:rsidR="00367295" w:rsidTr="00F719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295" w:rsidRDefault="00367295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295" w:rsidRDefault="00367295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CENTREPEAK RESOURCES GROUP PTY LTD [ACN. 604 084 282]</w:t>
            </w:r>
          </w:p>
        </w:tc>
      </w:tr>
      <w:tr w:rsidR="00367295" w:rsidTr="00F7197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67295" w:rsidRDefault="00367295" w:rsidP="00F7197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63850BE" wp14:editId="497E6E7A">
                  <wp:extent cx="2281555" cy="2272665"/>
                  <wp:effectExtent l="0" t="0" r="4445" b="0"/>
                  <wp:docPr id="1" name="Picture 1" descr="K:\Mapping\MapImage\14409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409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7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295" w:rsidTr="00F7197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67295" w:rsidRDefault="00367295" w:rsidP="00F7197D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367295" w:rsidRDefault="00367295" w:rsidP="00367295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49/19</w:t>
      </w:r>
    </w:p>
    <w:p w:rsidR="00367295" w:rsidRDefault="00367295" w:rsidP="009506A3">
      <w:pPr>
        <w:rPr>
          <w:rFonts w:ascii="Calibri" w:hAnsi="Calibri" w:cs="Calibri"/>
        </w:rPr>
      </w:pPr>
    </w:p>
    <w:p w:rsidR="00367295" w:rsidRDefault="00367295" w:rsidP="009506A3">
      <w:pPr>
        <w:rPr>
          <w:rFonts w:ascii="Calibri" w:hAnsi="Calibri" w:cs="Calibri"/>
        </w:rPr>
      </w:pPr>
    </w:p>
    <w:p w:rsidR="00367295" w:rsidRDefault="00367295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67295" w:rsidTr="00F7197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67295" w:rsidRDefault="00367295" w:rsidP="00F7197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67295" w:rsidRDefault="00367295" w:rsidP="00F7197D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367295" w:rsidTr="00F7197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295" w:rsidRDefault="00367295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295" w:rsidRDefault="00367295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31395</w:t>
            </w:r>
          </w:p>
        </w:tc>
      </w:tr>
      <w:tr w:rsidR="00367295" w:rsidTr="00F719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295" w:rsidRDefault="00367295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295" w:rsidRDefault="00367295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February 2019</w:t>
            </w:r>
          </w:p>
        </w:tc>
      </w:tr>
      <w:tr w:rsidR="00367295" w:rsidTr="00F719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295" w:rsidRDefault="00367295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295" w:rsidRDefault="00367295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160 Blocks, 535.18 km²</w:t>
            </w:r>
          </w:p>
        </w:tc>
      </w:tr>
      <w:tr w:rsidR="00367295" w:rsidTr="00F719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295" w:rsidRDefault="00367295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295" w:rsidRDefault="00367295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KOOLATONG</w:t>
            </w:r>
          </w:p>
        </w:tc>
      </w:tr>
      <w:tr w:rsidR="00367295" w:rsidTr="00F719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295" w:rsidRDefault="00367295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295" w:rsidRDefault="00367295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CENTREPEAK RESOURCES GROUP PTY LTD [ACN. 604 084 282]</w:t>
            </w:r>
          </w:p>
        </w:tc>
      </w:tr>
      <w:tr w:rsidR="00367295" w:rsidTr="00F7197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67295" w:rsidRDefault="00367295" w:rsidP="00F7197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345A606" wp14:editId="21FEEB41">
                  <wp:extent cx="2281555" cy="2272665"/>
                  <wp:effectExtent l="0" t="0" r="4445" b="0"/>
                  <wp:docPr id="2" name="Picture 2" descr="K:\Mapping\MapImage\1441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41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7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295" w:rsidTr="00F7197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67295" w:rsidRDefault="00367295" w:rsidP="00F7197D"/>
        </w:tc>
      </w:tr>
    </w:tbl>
    <w:p w:rsidR="00367295" w:rsidRDefault="00367295" w:rsidP="009506A3">
      <w:pPr>
        <w:rPr>
          <w:rFonts w:ascii="Calibri" w:hAnsi="Calibri" w:cs="Calibri"/>
        </w:rPr>
      </w:pPr>
    </w:p>
    <w:p w:rsidR="00367295" w:rsidRDefault="00367295" w:rsidP="00367295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50/19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67295" w:rsidTr="00F7197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67295" w:rsidRDefault="00367295" w:rsidP="00F7197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67295" w:rsidRDefault="00367295" w:rsidP="00F7197D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367295" w:rsidTr="00F7197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295" w:rsidRDefault="00367295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295" w:rsidRDefault="00367295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31435</w:t>
            </w:r>
          </w:p>
        </w:tc>
      </w:tr>
      <w:tr w:rsidR="00367295" w:rsidTr="00F719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295" w:rsidRDefault="00367295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295" w:rsidRDefault="00367295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February 2019</w:t>
            </w:r>
          </w:p>
        </w:tc>
      </w:tr>
      <w:tr w:rsidR="00367295" w:rsidTr="00F719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295" w:rsidRDefault="00367295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295" w:rsidRDefault="00367295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110 Blocks, 366.21 km²</w:t>
            </w:r>
          </w:p>
        </w:tc>
      </w:tr>
      <w:tr w:rsidR="00367295" w:rsidTr="00F719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295" w:rsidRDefault="00367295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295" w:rsidRDefault="00367295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PHELP</w:t>
            </w:r>
          </w:p>
        </w:tc>
      </w:tr>
      <w:tr w:rsidR="00367295" w:rsidTr="00F719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295" w:rsidRDefault="00367295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295" w:rsidRDefault="00367295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CENTREPEAK RESOURCES GROUP PTY LTD [ACN. 604 084 282]</w:t>
            </w:r>
          </w:p>
        </w:tc>
      </w:tr>
      <w:tr w:rsidR="00367295" w:rsidTr="00F7197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67295" w:rsidRDefault="00367295" w:rsidP="00F7197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6406CCF" wp14:editId="109AF5A7">
                  <wp:extent cx="2281555" cy="2272665"/>
                  <wp:effectExtent l="0" t="0" r="4445" b="0"/>
                  <wp:docPr id="3" name="Picture 3" descr="K:\Mapping\MapImage\1441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41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7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295" w:rsidTr="00F7197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67295" w:rsidRDefault="00367295" w:rsidP="00F7197D"/>
        </w:tc>
      </w:tr>
    </w:tbl>
    <w:p w:rsidR="00367295" w:rsidRDefault="00367295" w:rsidP="009506A3">
      <w:pPr>
        <w:rPr>
          <w:rFonts w:ascii="Calibri" w:hAnsi="Calibri" w:cs="Calibri"/>
        </w:rPr>
      </w:pPr>
    </w:p>
    <w:p w:rsidR="00367295" w:rsidRDefault="00367295" w:rsidP="00367295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51/19</w:t>
      </w:r>
    </w:p>
    <w:p w:rsidR="00367295" w:rsidRDefault="00367295" w:rsidP="009506A3">
      <w:pPr>
        <w:rPr>
          <w:rFonts w:ascii="Calibri" w:hAnsi="Calibri" w:cs="Calibri"/>
        </w:rPr>
      </w:pPr>
    </w:p>
    <w:p w:rsidR="00367295" w:rsidRDefault="00367295" w:rsidP="009506A3">
      <w:pPr>
        <w:rPr>
          <w:rFonts w:ascii="Calibri" w:hAnsi="Calibri" w:cs="Calibri"/>
        </w:rPr>
      </w:pPr>
    </w:p>
    <w:p w:rsidR="00367295" w:rsidRDefault="00367295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67295" w:rsidTr="00F7197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67295" w:rsidRDefault="00367295" w:rsidP="00F7197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67295" w:rsidRDefault="00367295" w:rsidP="00F7197D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367295" w:rsidTr="00F7197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295" w:rsidRDefault="00367295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295" w:rsidRDefault="00367295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31537</w:t>
            </w:r>
          </w:p>
        </w:tc>
      </w:tr>
      <w:tr w:rsidR="00367295" w:rsidTr="00F719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295" w:rsidRDefault="00367295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295" w:rsidRDefault="00367295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February 2019</w:t>
            </w:r>
          </w:p>
        </w:tc>
      </w:tr>
      <w:tr w:rsidR="00367295" w:rsidTr="00F719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295" w:rsidRDefault="00367295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295" w:rsidRDefault="00367295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229 Blocks, 720.64 km²</w:t>
            </w:r>
          </w:p>
        </w:tc>
      </w:tr>
      <w:tr w:rsidR="00367295" w:rsidTr="00F719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295" w:rsidRDefault="00367295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295" w:rsidRDefault="00367295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ILLOGWA</w:t>
            </w:r>
          </w:p>
        </w:tc>
      </w:tr>
      <w:tr w:rsidR="00367295" w:rsidTr="00F719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295" w:rsidRDefault="00367295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295" w:rsidRDefault="00367295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GBE EXPLORATION PTY LTD [ACN. 121 535 948]</w:t>
            </w:r>
          </w:p>
        </w:tc>
      </w:tr>
      <w:tr w:rsidR="00367295" w:rsidTr="00F7197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67295" w:rsidRDefault="00367295" w:rsidP="00F7197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327E7DA" wp14:editId="3CF68A88">
                  <wp:extent cx="2281555" cy="2272665"/>
                  <wp:effectExtent l="0" t="0" r="4445" b="0"/>
                  <wp:docPr id="4" name="Picture 4" descr="K:\Mapping\MapImage\1440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40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7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295" w:rsidTr="00F7197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67295" w:rsidRDefault="00367295" w:rsidP="00F7197D"/>
        </w:tc>
      </w:tr>
    </w:tbl>
    <w:p w:rsidR="00367295" w:rsidRDefault="00367295" w:rsidP="009506A3">
      <w:pPr>
        <w:rPr>
          <w:rFonts w:ascii="Calibri" w:hAnsi="Calibri" w:cs="Calibri"/>
        </w:rPr>
      </w:pPr>
    </w:p>
    <w:p w:rsidR="00E27537" w:rsidRPr="009B4971" w:rsidRDefault="00367295" w:rsidP="00367295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52/19</w:t>
      </w:r>
      <w:bookmarkStart w:id="0" w:name="_GoBack"/>
      <w:bookmarkEnd w:id="0"/>
    </w:p>
    <w:sectPr w:rsidR="00E27537" w:rsidRPr="009B4971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295" w:rsidRDefault="00367295">
      <w:r>
        <w:separator/>
      </w:r>
    </w:p>
  </w:endnote>
  <w:endnote w:type="continuationSeparator" w:id="0">
    <w:p w:rsidR="00367295" w:rsidRDefault="0036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367295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295" w:rsidRDefault="00367295">
      <w:r>
        <w:separator/>
      </w:r>
    </w:p>
  </w:footnote>
  <w:footnote w:type="continuationSeparator" w:id="0">
    <w:p w:rsidR="00367295" w:rsidRDefault="00367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367295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367295">
            <w:rPr>
              <w:rFonts w:ascii="Lato" w:hAnsi="Lato"/>
              <w:b/>
              <w:noProof/>
            </w:rPr>
            <w:t>16</w:t>
          </w:r>
          <w:r w:rsidR="00224E64">
            <w:rPr>
              <w:rFonts w:ascii="Lato" w:hAnsi="Lato"/>
              <w:b/>
              <w:noProof/>
            </w:rPr>
            <w:t>/</w:t>
          </w:r>
          <w:r w:rsidR="00367295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367295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11 February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95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67295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21F1B17A-4A3C-45A2-A017-E53F4E52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2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5</TotalTime>
  <Pages>1</Pages>
  <Words>188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2019-02-11T05:23:00Z</dcterms:created>
  <dcterms:modified xsi:type="dcterms:W3CDTF">2019-02-11T05:28:00Z</dcterms:modified>
</cp:coreProperties>
</file>