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87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3"/>
        <w:gridCol w:w="1984"/>
      </w:tblGrid>
      <w:tr w:rsidR="00E34E9A" w:rsidTr="00662929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4E9A" w:rsidRDefault="00E34E9A" w:rsidP="00662929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</w:tc>
      </w:tr>
      <w:tr w:rsidR="00E34E9A" w:rsidTr="00662929">
        <w:tblPrEx>
          <w:tblCellMar>
            <w:top w:w="0" w:type="dxa"/>
            <w:bottom w:w="0" w:type="dxa"/>
          </w:tblCellMar>
        </w:tblPrEx>
        <w:trPr>
          <w:trHeight w:val="78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4E9A" w:rsidRDefault="00E34E9A" w:rsidP="00662929">
            <w:pPr>
              <w:ind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AN EXPLORATION LICENCE IN RETENTION</w:t>
            </w:r>
          </w:p>
        </w:tc>
      </w:tr>
      <w:tr w:rsidR="00E34E9A" w:rsidTr="00662929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4E9A" w:rsidRDefault="00E34E9A" w:rsidP="0066292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4E9A" w:rsidRDefault="00E34E9A" w:rsidP="0066292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in Retention 29627</w:t>
            </w:r>
          </w:p>
        </w:tc>
      </w:tr>
      <w:tr w:rsidR="00E34E9A" w:rsidTr="00662929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4E9A" w:rsidRDefault="00E34E9A" w:rsidP="0066292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4E9A" w:rsidRDefault="00E34E9A" w:rsidP="0066292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20 November 2018</w:t>
            </w:r>
          </w:p>
        </w:tc>
      </w:tr>
      <w:tr w:rsidR="00E34E9A" w:rsidTr="00662929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4E9A" w:rsidRDefault="00E34E9A" w:rsidP="0066292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4E9A" w:rsidRDefault="00E34E9A" w:rsidP="0066292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1197.00 Hectares</w:t>
            </w:r>
          </w:p>
        </w:tc>
      </w:tr>
      <w:tr w:rsidR="00E34E9A" w:rsidTr="00662929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4E9A" w:rsidRDefault="00E34E9A" w:rsidP="0066292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4E9A" w:rsidRDefault="00E34E9A" w:rsidP="0066292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ANNINGIE</w:t>
            </w:r>
          </w:p>
        </w:tc>
      </w:tr>
      <w:tr w:rsidR="00E34E9A" w:rsidTr="00662929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4E9A" w:rsidRDefault="00E34E9A" w:rsidP="0066292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Applicants(s)Holder(s):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4E9A" w:rsidRDefault="00E34E9A" w:rsidP="0066292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ENIGMA MINING LIMITED [ACN. 009 225 558]</w:t>
            </w:r>
          </w:p>
        </w:tc>
      </w:tr>
      <w:tr w:rsidR="00E34E9A" w:rsidTr="00662929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4E9A" w:rsidRDefault="00E34E9A" w:rsidP="00662929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50476905" wp14:editId="5E94C805">
                  <wp:extent cx="2281555" cy="2281555"/>
                  <wp:effectExtent l="0" t="0" r="4445" b="4445"/>
                  <wp:docPr id="1" name="Picture 1" descr="G:\titles\mapping\products\diagrams\teneme~1\ELR296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titles\mapping\products\diagrams\teneme~1\ELR2962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1555" cy="2281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4E9A" w:rsidTr="00662929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9A" w:rsidRDefault="00E34E9A" w:rsidP="00662929"/>
        </w:tc>
      </w:tr>
    </w:tbl>
    <w:p w:rsidR="00E27537" w:rsidRDefault="00E27537" w:rsidP="009506A3">
      <w:pPr>
        <w:rPr>
          <w:rFonts w:ascii="Calibri" w:hAnsi="Calibri" w:cs="Calibri"/>
        </w:rPr>
      </w:pPr>
    </w:p>
    <w:p w:rsidR="00E34E9A" w:rsidRDefault="00E34E9A" w:rsidP="00E34E9A">
      <w:pPr>
        <w:pBdr>
          <w:bottom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540/18</w:t>
      </w:r>
    </w:p>
    <w:p w:rsidR="00E34E9A" w:rsidRDefault="00E34E9A" w:rsidP="009506A3">
      <w:pPr>
        <w:rPr>
          <w:rFonts w:ascii="Calibri" w:hAnsi="Calibri" w:cs="Calibri"/>
        </w:rPr>
      </w:pPr>
    </w:p>
    <w:p w:rsidR="00E34E9A" w:rsidRDefault="00E34E9A" w:rsidP="009506A3">
      <w:pPr>
        <w:rPr>
          <w:rFonts w:ascii="Calibri" w:hAnsi="Calibri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E34E9A" w:rsidTr="00662929">
        <w:trPr>
          <w:trHeight w:val="132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4E9A" w:rsidRDefault="00E34E9A" w:rsidP="00662929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</w:tc>
      </w:tr>
      <w:tr w:rsidR="00E34E9A" w:rsidTr="00662929">
        <w:trPr>
          <w:trHeight w:val="78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E34E9A" w:rsidRDefault="00E34E9A" w:rsidP="00662929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MINERAL TITLE</w:t>
            </w:r>
          </w:p>
        </w:tc>
      </w:tr>
      <w:tr w:rsidR="00E34E9A" w:rsidTr="00662929"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4E9A" w:rsidRDefault="00E34E9A" w:rsidP="0066292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4E9A" w:rsidRDefault="00E34E9A" w:rsidP="0066292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Mineral Lease 28341</w:t>
            </w:r>
          </w:p>
        </w:tc>
      </w:tr>
      <w:tr w:rsidR="00E34E9A" w:rsidTr="00662929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4E9A" w:rsidRDefault="00E34E9A" w:rsidP="0066292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4E9A" w:rsidRDefault="00E34E9A" w:rsidP="0066292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20 November 2018, for a period of 24 Years</w:t>
            </w:r>
          </w:p>
        </w:tc>
      </w:tr>
      <w:tr w:rsidR="00E34E9A" w:rsidTr="00662929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4E9A" w:rsidRDefault="00E34E9A" w:rsidP="0066292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4E9A" w:rsidRDefault="00E34E9A" w:rsidP="0066292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328.10 Hectares</w:t>
            </w:r>
          </w:p>
        </w:tc>
      </w:tr>
      <w:tr w:rsidR="00E34E9A" w:rsidTr="00662929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4E9A" w:rsidRDefault="00E34E9A" w:rsidP="0066292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4E9A" w:rsidRDefault="00E34E9A" w:rsidP="0066292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ANNINGIE</w:t>
            </w:r>
          </w:p>
        </w:tc>
      </w:tr>
      <w:tr w:rsidR="00E34E9A" w:rsidTr="00662929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4E9A" w:rsidRDefault="00E34E9A" w:rsidP="0066292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4E9A" w:rsidRDefault="00E34E9A" w:rsidP="0066292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ENIGMA MINING LIMITED [ACN. 009 225 558]</w:t>
            </w:r>
          </w:p>
        </w:tc>
      </w:tr>
      <w:tr w:rsidR="00E34E9A" w:rsidTr="00662929">
        <w:trPr>
          <w:trHeight w:val="3246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4E9A" w:rsidRDefault="00E34E9A" w:rsidP="00662929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5C1C7E41" wp14:editId="4C2476B4">
                  <wp:extent cx="2281555" cy="2281555"/>
                  <wp:effectExtent l="0" t="0" r="4445" b="4445"/>
                  <wp:docPr id="2" name="Picture 2" descr="G:\titles\mapping\products\diagrams\teneme~1\ML283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titles\mapping\products\diagrams\teneme~1\ML283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1555" cy="2281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4E9A" w:rsidTr="006629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140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9A" w:rsidRDefault="00E34E9A" w:rsidP="00662929"/>
        </w:tc>
      </w:tr>
    </w:tbl>
    <w:p w:rsidR="00E34E9A" w:rsidRDefault="00E34E9A" w:rsidP="009506A3">
      <w:pPr>
        <w:rPr>
          <w:rFonts w:ascii="Calibri" w:hAnsi="Calibri" w:cs="Calibri"/>
        </w:rPr>
      </w:pPr>
    </w:p>
    <w:p w:rsidR="00E27537" w:rsidRDefault="00E34E9A" w:rsidP="00E34E9A">
      <w:pPr>
        <w:pBdr>
          <w:bottom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541/18</w:t>
      </w:r>
      <w:bookmarkStart w:id="0" w:name="_GoBack"/>
      <w:bookmarkEnd w:id="0"/>
    </w:p>
    <w:p w:rsidR="00E27537" w:rsidRPr="009B4971" w:rsidRDefault="00E27537" w:rsidP="009506A3">
      <w:pPr>
        <w:rPr>
          <w:rFonts w:ascii="Calibri" w:hAnsi="Calibri" w:cs="Calibri"/>
        </w:rPr>
      </w:pPr>
    </w:p>
    <w:sectPr w:rsidR="00E27537" w:rsidRPr="009B4971">
      <w:headerReference w:type="default" r:id="rId9"/>
      <w:footerReference w:type="default" r:id="rId10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4E9A" w:rsidRDefault="00E34E9A">
      <w:r>
        <w:separator/>
      </w:r>
    </w:p>
  </w:endnote>
  <w:endnote w:type="continuationSeparator" w:id="0">
    <w:p w:rsidR="00E34E9A" w:rsidRDefault="00E34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altName w:val="Calibr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E34E9A">
      <w:rPr>
        <w:rStyle w:val="PageNumber"/>
        <w:rFonts w:ascii="Lato" w:hAnsi="Lato"/>
        <w:noProof/>
      </w:rPr>
      <w:t>1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DF26D4">
      <w:rPr>
        <w:rStyle w:val="PageNumber"/>
        <w:rFonts w:ascii="Lato" w:hAnsi="Lato"/>
      </w:rPr>
      <w:t>1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4E9A" w:rsidRDefault="00E34E9A">
      <w:r>
        <w:separator/>
      </w:r>
    </w:p>
  </w:footnote>
  <w:footnote w:type="continuationSeparator" w:id="0">
    <w:p w:rsidR="00E34E9A" w:rsidRDefault="00E34E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530661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2CF70E40" wp14:editId="1CEA8B70">
                <wp:simplePos x="0" y="0"/>
                <wp:positionH relativeFrom="margin">
                  <wp:posOffset>1270</wp:posOffset>
                </wp:positionH>
                <wp:positionV relativeFrom="margin">
                  <wp:posOffset>-180975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>
                                  <w:rPr>
                                    <w:b/>
                                  </w:rPr>
                                  <w:t xml:space="preserve">PRIMARY INDUSTRY 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>and RESOURCES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>
                            <w:rPr>
                              <w:b/>
                            </w:rPr>
                            <w:t xml:space="preserve">PRIMARY INDUSTRY 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>and RESOURCES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E34E9A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E34E9A">
            <w:rPr>
              <w:rFonts w:ascii="Lato" w:hAnsi="Lato"/>
              <w:b/>
              <w:noProof/>
            </w:rPr>
            <w:t>153</w:t>
          </w:r>
          <w:r w:rsidR="00224E64">
            <w:rPr>
              <w:rFonts w:ascii="Lato" w:hAnsi="Lato"/>
              <w:b/>
              <w:noProof/>
            </w:rPr>
            <w:t>/</w:t>
          </w:r>
          <w:r w:rsidR="00E34E9A">
            <w:rPr>
              <w:rFonts w:ascii="Lato" w:hAnsi="Lato"/>
              <w:b/>
              <w:noProof/>
            </w:rPr>
            <w:t>18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E34E9A" w:rsidP="00224E64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22 November</w:t>
          </w:r>
          <w:r w:rsidR="00D92C17">
            <w:rPr>
              <w:rFonts w:ascii="Lato" w:hAnsi="Lato"/>
              <w:b/>
            </w:rPr>
            <w:t xml:space="preserve"> </w:t>
          </w:r>
          <w:r w:rsidR="00DA1BCF" w:rsidRPr="003D08EC">
            <w:rPr>
              <w:rFonts w:ascii="Lato" w:hAnsi="Lato"/>
              <w:b/>
            </w:rPr>
            <w:t>201</w:t>
          </w:r>
          <w:r w:rsidR="00DF26D4">
            <w:rPr>
              <w:rFonts w:ascii="Lato" w:hAnsi="Lato"/>
              <w:b/>
            </w:rPr>
            <w:t>8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E9A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1410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4E64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823"/>
    <w:rsid w:val="0044117E"/>
    <w:rsid w:val="0044382A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0661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8F3A2E"/>
    <w:rsid w:val="00900255"/>
    <w:rsid w:val="0090092E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4971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4B5E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27537"/>
    <w:rsid w:val="00E3291C"/>
    <w:rsid w:val="00E33E17"/>
    <w:rsid w:val="00E34E9A"/>
    <w:rsid w:val="00E35621"/>
    <w:rsid w:val="00E36931"/>
    <w:rsid w:val="00E41731"/>
    <w:rsid w:val="00E44310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5:docId w15:val="{DA2A592C-4E1F-4427-9C1F-003302298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4E9A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Titles\Customer%20Services%20-%20Mineral%20Titles%20Act\Charting\Mining%20Notices\Mining%20Notices%20Published\2018\TEMPLATE%2020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2018.dotx</Template>
  <TotalTime>3</TotalTime>
  <Pages>1</Pages>
  <Words>90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Gazette</dc:title>
  <dc:creator>Damian Hokin</dc:creator>
  <cp:lastModifiedBy>Damian Hokin</cp:lastModifiedBy>
  <cp:revision>1</cp:revision>
  <cp:lastPrinted>2017-01-25T02:36:00Z</cp:lastPrinted>
  <dcterms:created xsi:type="dcterms:W3CDTF">2018-11-22T05:30:00Z</dcterms:created>
  <dcterms:modified xsi:type="dcterms:W3CDTF">2018-11-22T05:33:00Z</dcterms:modified>
</cp:coreProperties>
</file>