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47A53" w:rsidTr="00EC229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47A53" w:rsidRDefault="00347A53" w:rsidP="00EC229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47A53" w:rsidRDefault="00347A53" w:rsidP="00EC229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47A53" w:rsidTr="00EC229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28657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November 2018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148.29 km²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347A53" w:rsidTr="00EC229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47A53" w:rsidRDefault="00347A53" w:rsidP="00EC229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F26635" wp14:editId="1E47F5DE">
                  <wp:extent cx="2286000" cy="2275205"/>
                  <wp:effectExtent l="0" t="0" r="0" b="0"/>
                  <wp:docPr id="1" name="Picture 1" descr="K:\Mapping\MapImage\1381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1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53" w:rsidTr="00EC229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47A53" w:rsidRDefault="00347A53" w:rsidP="00EC229F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E27537" w:rsidRDefault="00E27537" w:rsidP="00E2753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  <w:r w:rsidR="00347A53">
        <w:rPr>
          <w:rFonts w:ascii="Calibri" w:hAnsi="Calibri" w:cs="Calibri"/>
        </w:rPr>
        <w:t>1</w:t>
      </w:r>
      <w:r>
        <w:rPr>
          <w:rFonts w:ascii="Calibri" w:hAnsi="Calibri" w:cs="Calibri"/>
        </w:rPr>
        <w:t>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47A53" w:rsidTr="00EC229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47A53" w:rsidRDefault="00347A53" w:rsidP="00EC229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47A53" w:rsidRDefault="00347A53" w:rsidP="00EC229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47A53" w:rsidTr="00EC229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28659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November 2018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33.01 km²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347A5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A53" w:rsidRDefault="00347A5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A53" w:rsidRDefault="00347A5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347A53" w:rsidTr="00EC229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47A53" w:rsidRDefault="00347A53" w:rsidP="00EC229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F2D25E" wp14:editId="7B7D150B">
                  <wp:extent cx="2277745" cy="2277745"/>
                  <wp:effectExtent l="0" t="0" r="8255" b="8255"/>
                  <wp:docPr id="2" name="Picture 2" descr="K:\Mapping\MapImage\1381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1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53" w:rsidTr="00EC229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47A53" w:rsidRDefault="00347A53" w:rsidP="00EC229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Default="00347A53" w:rsidP="00347A5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502/18</w:t>
      </w:r>
    </w:p>
    <w:p w:rsidR="00347A53" w:rsidRPr="00877045" w:rsidRDefault="00347A53" w:rsidP="00347A53">
      <w:pPr>
        <w:rPr>
          <w:rFonts w:ascii="Calibri" w:hAnsi="Calibri" w:cs="Calibri"/>
          <w:b/>
        </w:rPr>
      </w:pPr>
      <w:r w:rsidRPr="00877045">
        <w:rPr>
          <w:rFonts w:ascii="Calibri" w:hAnsi="Calibri" w:cs="Calibri"/>
          <w:b/>
        </w:rPr>
        <w:t>Corrigendum</w:t>
      </w:r>
    </w:p>
    <w:p w:rsidR="00347A53" w:rsidRPr="00877045" w:rsidRDefault="00347A53" w:rsidP="00347A53">
      <w:pPr>
        <w:rPr>
          <w:rFonts w:ascii="Calibri" w:hAnsi="Calibri" w:cs="Calibri"/>
          <w:color w:val="FF0000"/>
        </w:rPr>
      </w:pPr>
      <w:r w:rsidRPr="00877045">
        <w:rPr>
          <w:rFonts w:ascii="Calibri" w:hAnsi="Calibri" w:cs="Calibri"/>
        </w:rPr>
        <w:t xml:space="preserve">Notice </w:t>
      </w:r>
      <w:r w:rsidRPr="00A5118C">
        <w:rPr>
          <w:rFonts w:ascii="Calibri" w:hAnsi="Calibri" w:cs="Calibri"/>
        </w:rPr>
        <w:t>number 490/18 appearing in MN140/18 on 31 OCTOBER 2018 is hereby cancelled.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sectPr w:rsidR="00E27537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53" w:rsidRDefault="00347A53">
      <w:r>
        <w:separator/>
      </w:r>
    </w:p>
  </w:endnote>
  <w:endnote w:type="continuationSeparator" w:id="0">
    <w:p w:rsidR="00347A53" w:rsidRDefault="0034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47A5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53" w:rsidRDefault="00347A53">
      <w:r>
        <w:separator/>
      </w:r>
    </w:p>
  </w:footnote>
  <w:footnote w:type="continuationSeparator" w:id="0">
    <w:p w:rsidR="00347A53" w:rsidRDefault="0034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47A5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7537">
            <w:rPr>
              <w:rFonts w:ascii="Lato" w:hAnsi="Lato"/>
              <w:b/>
              <w:noProof/>
            </w:rPr>
            <w:t>14</w:t>
          </w:r>
          <w:r w:rsidR="00347A53">
            <w:rPr>
              <w:rFonts w:ascii="Lato" w:hAnsi="Lato"/>
              <w:b/>
              <w:noProof/>
            </w:rPr>
            <w:t>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47A53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</w:t>
          </w:r>
          <w:r w:rsidR="00E27537">
            <w:rPr>
              <w:rFonts w:ascii="Lato" w:hAnsi="Lato"/>
              <w:b/>
            </w:rPr>
            <w:t xml:space="preserve">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5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A53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ADF1F47-757D-4AB4-AF83-60992B06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5</TotalTime>
  <Pages>1</Pages>
  <Words>104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2018-11-05T05:14:00Z</dcterms:created>
  <dcterms:modified xsi:type="dcterms:W3CDTF">2018-11-05T05:19:00Z</dcterms:modified>
</cp:coreProperties>
</file>