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3DFD" w:rsidTr="003746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DFD" w:rsidRDefault="00853DFD" w:rsidP="003746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DFD" w:rsidRDefault="00853DFD" w:rsidP="003746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53DFD" w:rsidTr="003746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30516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August 2018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 Blocks, 200.21 km²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853DFD" w:rsidTr="003746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DFD" w:rsidRDefault="00853DFD" w:rsidP="003746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C38D65" wp14:editId="2A14378E">
                  <wp:extent cx="2282190" cy="2282190"/>
                  <wp:effectExtent l="0" t="0" r="3810" b="3810"/>
                  <wp:docPr id="1" name="Picture 1" descr="K:\Mapping\MapImage\1341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1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FD" w:rsidTr="003746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53DFD" w:rsidRDefault="00853DFD" w:rsidP="003746BD"/>
        </w:tc>
      </w:tr>
    </w:tbl>
    <w:p w:rsidR="00183E76" w:rsidRDefault="00183E76" w:rsidP="009506A3"/>
    <w:p w:rsidR="00853DFD" w:rsidRDefault="00853DFD" w:rsidP="00853DFD">
      <w:pPr>
        <w:pBdr>
          <w:bottom w:val="single" w:sz="4" w:space="1" w:color="auto"/>
        </w:pBdr>
      </w:pPr>
      <w:r>
        <w:t>362/18</w:t>
      </w:r>
    </w:p>
    <w:p w:rsidR="00853DFD" w:rsidRDefault="00853DFD" w:rsidP="009506A3"/>
    <w:p w:rsidR="00853DFD" w:rsidRDefault="00853DFD" w:rsidP="009506A3"/>
    <w:p w:rsidR="00853DFD" w:rsidRDefault="00853DF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3DFD" w:rsidTr="003746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DFD" w:rsidRDefault="00853DFD" w:rsidP="003746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DFD" w:rsidRDefault="00853DFD" w:rsidP="003746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53DFD" w:rsidTr="003746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31568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2018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105.99 km²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853DFD" w:rsidTr="003746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DFD" w:rsidRDefault="00853DFD" w:rsidP="003746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1FEAE0" wp14:editId="0482588A">
                  <wp:extent cx="2282190" cy="2282190"/>
                  <wp:effectExtent l="0" t="0" r="3810" b="3810"/>
                  <wp:docPr id="2" name="Picture 2" descr="K:\Mapping\MapImage\134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FD" w:rsidTr="003746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53DFD" w:rsidRDefault="00853DFD" w:rsidP="003746BD"/>
        </w:tc>
      </w:tr>
    </w:tbl>
    <w:p w:rsidR="00853DFD" w:rsidRDefault="00853DFD" w:rsidP="009506A3"/>
    <w:p w:rsidR="00853DFD" w:rsidRDefault="00853DFD" w:rsidP="00853DFD">
      <w:pPr>
        <w:pBdr>
          <w:bottom w:val="single" w:sz="4" w:space="1" w:color="auto"/>
        </w:pBdr>
      </w:pPr>
      <w:r>
        <w:t>363/18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3DFD" w:rsidTr="003746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DFD" w:rsidRDefault="00853DFD" w:rsidP="003746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DFD" w:rsidRDefault="00853DFD" w:rsidP="003746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53DFD" w:rsidTr="003746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31569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2018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167 Blocks, 554.41 km²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853DFD" w:rsidTr="003746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DFD" w:rsidRDefault="00853DFD" w:rsidP="003746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3888B3" wp14:editId="21E117DE">
                  <wp:extent cx="2282190" cy="2282190"/>
                  <wp:effectExtent l="0" t="0" r="3810" b="3810"/>
                  <wp:docPr id="3" name="Picture 3" descr="K:\Mapping\MapImage\1341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1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FD" w:rsidTr="003746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53DFD" w:rsidRDefault="00853DFD" w:rsidP="003746BD"/>
        </w:tc>
      </w:tr>
    </w:tbl>
    <w:p w:rsidR="00853DFD" w:rsidRDefault="00853DFD" w:rsidP="009506A3"/>
    <w:p w:rsidR="00853DFD" w:rsidRDefault="00853DFD" w:rsidP="00853DFD">
      <w:pPr>
        <w:pBdr>
          <w:bottom w:val="single" w:sz="4" w:space="1" w:color="auto"/>
        </w:pBdr>
      </w:pPr>
      <w:r>
        <w:t>364/18</w:t>
      </w:r>
    </w:p>
    <w:p w:rsidR="00853DFD" w:rsidRDefault="00853DFD" w:rsidP="009506A3"/>
    <w:p w:rsidR="00853DFD" w:rsidRDefault="00853DFD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3DFD" w:rsidTr="003746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DFD" w:rsidRDefault="00853DFD" w:rsidP="003746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DFD" w:rsidRDefault="00853DFD" w:rsidP="003746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53DFD" w:rsidTr="003746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31570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2018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149.12 km²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853DFD" w:rsidTr="003746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D" w:rsidRDefault="00853DFD" w:rsidP="003746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D" w:rsidRDefault="00853DFD" w:rsidP="003746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853DFD" w:rsidTr="003746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DFD" w:rsidRDefault="00853DFD" w:rsidP="003746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9CCDA8" wp14:editId="068A83FF">
                  <wp:extent cx="2282190" cy="2282190"/>
                  <wp:effectExtent l="0" t="0" r="3810" b="3810"/>
                  <wp:docPr id="4" name="Picture 4" descr="K:\Mapping\MapImage\1341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1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FD" w:rsidTr="003746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53DFD" w:rsidRDefault="00853DFD" w:rsidP="003746BD"/>
        </w:tc>
      </w:tr>
    </w:tbl>
    <w:p w:rsidR="00853DFD" w:rsidRDefault="00853DFD" w:rsidP="009506A3"/>
    <w:p w:rsidR="00853DFD" w:rsidRPr="009506A3" w:rsidRDefault="00853DFD" w:rsidP="00853DFD">
      <w:pPr>
        <w:pBdr>
          <w:bottom w:val="single" w:sz="4" w:space="1" w:color="auto"/>
        </w:pBdr>
      </w:pPr>
      <w:r>
        <w:t>365/18</w:t>
      </w:r>
      <w:bookmarkStart w:id="0" w:name="_GoBack"/>
      <w:bookmarkEnd w:id="0"/>
    </w:p>
    <w:sectPr w:rsidR="00853DFD" w:rsidRPr="009506A3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FD" w:rsidRDefault="00853DFD">
      <w:r>
        <w:separator/>
      </w:r>
    </w:p>
  </w:endnote>
  <w:endnote w:type="continuationSeparator" w:id="0">
    <w:p w:rsidR="00853DFD" w:rsidRDefault="0085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53DF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FD" w:rsidRDefault="00853DFD">
      <w:r>
        <w:separator/>
      </w:r>
    </w:p>
  </w:footnote>
  <w:footnote w:type="continuationSeparator" w:id="0">
    <w:p w:rsidR="00853DFD" w:rsidRDefault="0085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53DF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53DFD">
            <w:rPr>
              <w:rFonts w:ascii="Lato" w:hAnsi="Lato"/>
              <w:b/>
              <w:noProof/>
            </w:rPr>
            <w:t>108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53DFD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3DFD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BF6BD65-3FBB-4C4C-93BC-2FF0B3A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2018-08-30T05:40:00Z</dcterms:created>
  <dcterms:modified xsi:type="dcterms:W3CDTF">2018-08-30T05:52:00Z</dcterms:modified>
</cp:coreProperties>
</file>