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4734" w:rsidTr="009868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4734" w:rsidRDefault="00114734" w:rsidP="009868D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14734" w:rsidRDefault="00114734" w:rsidP="009868D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14734" w:rsidTr="009868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26094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May 2018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3.67 km²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PODIUM MINERALS LIMITED [ACN. 009 200 079]</w:t>
            </w:r>
          </w:p>
        </w:tc>
      </w:tr>
      <w:tr w:rsidR="00114734" w:rsidTr="009868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4734" w:rsidRDefault="00114734" w:rsidP="009868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5C5889" wp14:editId="41BD2CCD">
                  <wp:extent cx="2282190" cy="2282190"/>
                  <wp:effectExtent l="0" t="0" r="3810" b="3810"/>
                  <wp:docPr id="1" name="Picture 1" descr="K:\Mapping\MapImage\1339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9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34" w:rsidTr="009868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4734" w:rsidRDefault="00114734" w:rsidP="009868D6"/>
        </w:tc>
      </w:tr>
    </w:tbl>
    <w:p w:rsidR="00183E76" w:rsidRDefault="00183E76" w:rsidP="009506A3"/>
    <w:p w:rsidR="00114734" w:rsidRDefault="00114734" w:rsidP="00114734">
      <w:pPr>
        <w:pBdr>
          <w:bottom w:val="single" w:sz="4" w:space="1" w:color="auto"/>
        </w:pBdr>
      </w:pPr>
      <w:r>
        <w:t>358/18</w:t>
      </w:r>
    </w:p>
    <w:p w:rsidR="00114734" w:rsidRDefault="00114734" w:rsidP="009506A3"/>
    <w:p w:rsidR="00114734" w:rsidRDefault="00114734" w:rsidP="009506A3"/>
    <w:p w:rsidR="00114734" w:rsidRDefault="00114734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4734" w:rsidTr="009868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4734" w:rsidRDefault="00114734" w:rsidP="009868D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14734" w:rsidRDefault="00114734" w:rsidP="009868D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14734" w:rsidTr="009868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27164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2018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.23 km²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114734" w:rsidTr="009868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4734" w:rsidRDefault="00114734" w:rsidP="009868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3B8574" wp14:editId="4A7B5F0C">
                  <wp:extent cx="2282190" cy="2282190"/>
                  <wp:effectExtent l="0" t="0" r="3810" b="3810"/>
                  <wp:docPr id="2" name="Picture 2" descr="K:\Mapping\MapImage\1339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9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34" w:rsidTr="009868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4734" w:rsidRDefault="00114734" w:rsidP="009868D6"/>
        </w:tc>
      </w:tr>
    </w:tbl>
    <w:p w:rsidR="00114734" w:rsidRDefault="00114734" w:rsidP="009506A3"/>
    <w:p w:rsidR="00114734" w:rsidRDefault="00114734" w:rsidP="00114734">
      <w:pPr>
        <w:pBdr>
          <w:bottom w:val="single" w:sz="4" w:space="1" w:color="auto"/>
        </w:pBdr>
      </w:pPr>
      <w:r>
        <w:t>359/18</w:t>
      </w:r>
    </w:p>
    <w:p w:rsidR="00114734" w:rsidRDefault="00114734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4734" w:rsidTr="009868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4734" w:rsidRDefault="00114734" w:rsidP="009868D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14734" w:rsidRDefault="00114734" w:rsidP="009868D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14734" w:rsidTr="009868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31831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2018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68.04 km²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114734" w:rsidTr="009868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114734" w:rsidTr="009868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4734" w:rsidRDefault="00114734" w:rsidP="009868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D5F774" wp14:editId="7C82CAB2">
                  <wp:extent cx="2282190" cy="2282190"/>
                  <wp:effectExtent l="0" t="0" r="3810" b="3810"/>
                  <wp:docPr id="3" name="Picture 3" descr="K:\Mapping\MapImage\1339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9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34" w:rsidTr="009868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4734" w:rsidRDefault="00114734" w:rsidP="009868D6"/>
        </w:tc>
      </w:tr>
    </w:tbl>
    <w:p w:rsidR="00114734" w:rsidRDefault="00114734" w:rsidP="009506A3"/>
    <w:p w:rsidR="00114734" w:rsidRDefault="00114734" w:rsidP="00114734">
      <w:pPr>
        <w:pBdr>
          <w:bottom w:val="single" w:sz="4" w:space="1" w:color="auto"/>
        </w:pBdr>
      </w:pPr>
      <w:r>
        <w:t>360/18</w:t>
      </w:r>
    </w:p>
    <w:p w:rsidR="00114734" w:rsidRDefault="00114734" w:rsidP="009506A3"/>
    <w:p w:rsidR="00114734" w:rsidRDefault="00114734" w:rsidP="009506A3"/>
    <w:p w:rsidR="00114734" w:rsidRDefault="00114734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4734" w:rsidTr="009868D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4734" w:rsidRDefault="00114734" w:rsidP="009868D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14734" w:rsidRDefault="00114734" w:rsidP="009868D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27163</w:t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2018</w:t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1.05 km²</w:t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4" w:rsidRDefault="00114734" w:rsidP="009868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4" w:rsidRDefault="00114734" w:rsidP="009868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4734" w:rsidRDefault="00114734" w:rsidP="009868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F8410A" wp14:editId="20E40FCD">
                  <wp:extent cx="2282190" cy="2282190"/>
                  <wp:effectExtent l="0" t="0" r="3810" b="3810"/>
                  <wp:docPr id="4" name="Picture 4" descr="K:\Mapping\MapImage\1339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9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34" w:rsidTr="009868D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4734" w:rsidRDefault="00114734" w:rsidP="009868D6"/>
        </w:tc>
      </w:tr>
    </w:tbl>
    <w:p w:rsidR="00114734" w:rsidRDefault="00114734" w:rsidP="009506A3"/>
    <w:p w:rsidR="00114734" w:rsidRPr="009506A3" w:rsidRDefault="00114734" w:rsidP="00114734">
      <w:pPr>
        <w:pBdr>
          <w:bottom w:val="single" w:sz="4" w:space="1" w:color="auto"/>
        </w:pBdr>
      </w:pPr>
      <w:r>
        <w:t>361/18</w:t>
      </w:r>
      <w:bookmarkStart w:id="0" w:name="_GoBack"/>
      <w:bookmarkEnd w:id="0"/>
    </w:p>
    <w:sectPr w:rsidR="00114734" w:rsidRPr="009506A3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34" w:rsidRDefault="00114734">
      <w:r>
        <w:separator/>
      </w:r>
    </w:p>
  </w:endnote>
  <w:endnote w:type="continuationSeparator" w:id="0">
    <w:p w:rsidR="00114734" w:rsidRDefault="0011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1473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34" w:rsidRDefault="00114734">
      <w:r>
        <w:separator/>
      </w:r>
    </w:p>
  </w:footnote>
  <w:footnote w:type="continuationSeparator" w:id="0">
    <w:p w:rsidR="00114734" w:rsidRDefault="0011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1473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14734">
            <w:rPr>
              <w:rFonts w:ascii="Lato" w:hAnsi="Lato"/>
              <w:b/>
              <w:noProof/>
            </w:rPr>
            <w:t>107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14734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734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53DBE97-3650-4092-9E86-61CD9D1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188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2018-08-29T05:51:00Z</dcterms:created>
  <dcterms:modified xsi:type="dcterms:W3CDTF">2018-08-29T05:54:00Z</dcterms:modified>
</cp:coreProperties>
</file>