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57F6A" w:rsidTr="00155D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F6A" w:rsidRDefault="00C57F6A" w:rsidP="00155D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276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F6A" w:rsidRDefault="00C57F6A" w:rsidP="00155D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March 2018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F6A" w:rsidRDefault="00C57F6A" w:rsidP="00155D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F6A" w:rsidRDefault="00C57F6A" w:rsidP="00155D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F6A" w:rsidRDefault="00C57F6A" w:rsidP="00155D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F6A" w:rsidRDefault="00C57F6A" w:rsidP="00155D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1" descr="MLN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N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6A" w:rsidTr="00155D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A" w:rsidRDefault="00C57F6A" w:rsidP="00155D2C"/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Pr="006A65ED" w:rsidRDefault="00C57F6A" w:rsidP="00C57F6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99/18</w:t>
      </w:r>
      <w:bookmarkStart w:id="0" w:name="_GoBack"/>
      <w:bookmarkEnd w:id="0"/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6A" w:rsidRDefault="00C57F6A">
      <w:r>
        <w:separator/>
      </w:r>
    </w:p>
  </w:endnote>
  <w:endnote w:type="continuationSeparator" w:id="0">
    <w:p w:rsidR="00C57F6A" w:rsidRDefault="00C5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57F6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6A" w:rsidRDefault="00C57F6A">
      <w:r>
        <w:separator/>
      </w:r>
    </w:p>
  </w:footnote>
  <w:footnote w:type="continuationSeparator" w:id="0">
    <w:p w:rsidR="00C57F6A" w:rsidRDefault="00C5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C57F6A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C57F6A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C57F6A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57F6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57F6A">
            <w:rPr>
              <w:rFonts w:ascii="Lato" w:hAnsi="Lato"/>
              <w:b/>
              <w:noProof/>
            </w:rPr>
            <w:t>35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57F6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6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57F6A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2018-03-06T05:37:00Z</dcterms:created>
  <dcterms:modified xsi:type="dcterms:W3CDTF">2018-03-06T05:38:00Z</dcterms:modified>
</cp:coreProperties>
</file>