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A13F6" w:rsidTr="00385D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13F6" w:rsidRDefault="00CA13F6" w:rsidP="00385D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A13F6" w:rsidRDefault="00CA13F6" w:rsidP="00385D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A13F6" w:rsidTr="00385D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24177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August 2022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 Blocks, 200.11 km²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MINERALS LIMITED * [ACN. 119 966 353]</w:t>
            </w:r>
          </w:p>
        </w:tc>
      </w:tr>
      <w:tr w:rsidR="00CA13F6" w:rsidTr="00385D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13F6" w:rsidRDefault="00CA13F6" w:rsidP="00385D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48BFD1" wp14:editId="19F3A911">
                  <wp:extent cx="2280285" cy="2280285"/>
                  <wp:effectExtent l="0" t="0" r="0" b="0"/>
                  <wp:docPr id="4" name="Picture 4" descr="R:\Business Systems\TAS\Mapping\MapImage\169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F6" w:rsidTr="00385D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A13F6" w:rsidRDefault="00CA13F6" w:rsidP="00385D35"/>
        </w:tc>
      </w:tr>
    </w:tbl>
    <w:p w:rsidR="00CA13F6" w:rsidRDefault="00CA13F6" w:rsidP="009506A3">
      <w:pPr>
        <w:rPr>
          <w:rFonts w:ascii="Lato" w:hAnsi="Lato" w:cs="Calibri"/>
        </w:rPr>
      </w:pPr>
    </w:p>
    <w:p w:rsidR="00703BF8" w:rsidRDefault="00703BF8" w:rsidP="00703B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292/22</w:t>
      </w:r>
    </w:p>
    <w:p w:rsidR="00703BF8" w:rsidRDefault="00703BF8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A13F6" w:rsidTr="00385D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13F6" w:rsidRDefault="00CA13F6" w:rsidP="00385D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A13F6" w:rsidRDefault="00CA13F6" w:rsidP="00385D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A13F6" w:rsidTr="00385D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26498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August 2022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32.49 km²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MINERALS LIMITED * [ACN. 119 966 353]</w:t>
            </w:r>
          </w:p>
        </w:tc>
      </w:tr>
      <w:tr w:rsidR="00CA13F6" w:rsidTr="00385D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13F6" w:rsidRDefault="00CA13F6" w:rsidP="00385D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ACB9E8" wp14:editId="3864E10F">
                  <wp:extent cx="2280285" cy="2280285"/>
                  <wp:effectExtent l="0" t="0" r="0" b="0"/>
                  <wp:docPr id="6" name="Picture 6" descr="R:\Business Systems\TAS\Mapping\MapImage\1692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F6" w:rsidTr="00385D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A13F6" w:rsidRDefault="00CA13F6" w:rsidP="00385D35"/>
        </w:tc>
      </w:tr>
    </w:tbl>
    <w:p w:rsidR="00703BF8" w:rsidRDefault="00703BF8" w:rsidP="009506A3">
      <w:pPr>
        <w:rPr>
          <w:rFonts w:ascii="Lato" w:hAnsi="Lato" w:cs="Calibri"/>
        </w:rPr>
      </w:pPr>
    </w:p>
    <w:p w:rsidR="00703BF8" w:rsidRDefault="00703BF8" w:rsidP="00703BF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293/22</w:t>
      </w:r>
    </w:p>
    <w:p w:rsidR="00703BF8" w:rsidRPr="006874B1" w:rsidRDefault="00703BF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A13F6" w:rsidTr="00385D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13F6" w:rsidRDefault="00CA13F6" w:rsidP="00385D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A13F6" w:rsidRDefault="00CA13F6" w:rsidP="00385D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A13F6" w:rsidTr="00385D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27367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August 2022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 Blocks, 165.41 km²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MALLEE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MINERALS LIMITED * [ACN. 119 966 353]</w:t>
            </w:r>
          </w:p>
        </w:tc>
      </w:tr>
      <w:tr w:rsidR="00CA13F6" w:rsidTr="00385D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13F6" w:rsidRDefault="00CA13F6" w:rsidP="00385D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8558B2" wp14:editId="3DA88D0A">
                  <wp:extent cx="2286000" cy="2286000"/>
                  <wp:effectExtent l="0" t="0" r="0" b="0"/>
                  <wp:docPr id="7" name="Picture 7" descr="R:\Business Systems\TAS\Mapping\MapImage\1692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692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F6" w:rsidTr="00385D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A13F6" w:rsidRDefault="00CA13F6" w:rsidP="00385D35"/>
        </w:tc>
      </w:tr>
    </w:tbl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CA13F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294/22</w:t>
      </w: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A13F6" w:rsidTr="00385D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13F6" w:rsidRDefault="00CA13F6" w:rsidP="00385D3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A13F6" w:rsidRDefault="00CA13F6" w:rsidP="00385D3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A13F6" w:rsidTr="00385D3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29595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August 2022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Blocks, 93.78 km²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CA13F6" w:rsidTr="00385D3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MINERALS LIMITED * [ACN. 119 966 353]</w:t>
            </w:r>
          </w:p>
        </w:tc>
      </w:tr>
      <w:tr w:rsidR="00CA13F6" w:rsidTr="00385D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13F6" w:rsidRDefault="00CA13F6" w:rsidP="00385D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5DCFA2" wp14:editId="6BF33544">
                  <wp:extent cx="2280285" cy="2280285"/>
                  <wp:effectExtent l="0" t="0" r="0" b="0"/>
                  <wp:docPr id="8" name="Picture 8" descr="R:\Business Systems\TAS\Mapping\MapImage\1692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2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F6" w:rsidTr="00385D3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A13F6" w:rsidRDefault="00CA13F6" w:rsidP="00385D35"/>
        </w:tc>
      </w:tr>
    </w:tbl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CA13F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295/22</w:t>
      </w:r>
    </w:p>
    <w:p w:rsidR="00CA13F6" w:rsidRDefault="00CA13F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A13F6" w:rsidTr="00385D35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CA13F6" w:rsidTr="00385D35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13F6" w:rsidRDefault="00CA13F6" w:rsidP="00385D3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CA13F6" w:rsidTr="00385D3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33124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2022, for a period of 5 Years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27.00 Hectares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GULKULA MINING COMPANY PTY LTD [ACN. 153 861 806]</w:t>
            </w:r>
          </w:p>
        </w:tc>
      </w:tr>
      <w:tr w:rsidR="00CA13F6" w:rsidTr="00385D3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01D0E7" wp14:editId="12B81C84">
                  <wp:extent cx="2269475" cy="2269475"/>
                  <wp:effectExtent l="0" t="0" r="0" b="0"/>
                  <wp:docPr id="1" name="Picture 1" descr="R:\MinesData\titles\mapping\products\diagrams\Tenement Images\MA3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3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021" cy="227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F6" w:rsidTr="0038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F6" w:rsidRDefault="00CA13F6" w:rsidP="00385D35"/>
        </w:tc>
      </w:tr>
    </w:tbl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CA13F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296/22</w:t>
      </w:r>
    </w:p>
    <w:p w:rsidR="00CA13F6" w:rsidRDefault="00CA13F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A13F6" w:rsidTr="00385D3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13F6" w:rsidRDefault="00CA13F6" w:rsidP="00385D3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A13F6" w:rsidRDefault="00CA13F6" w:rsidP="00385D3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A13F6" w:rsidTr="00385D3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33147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2022, for a period of 2 Years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2.58 km²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CA13F6" w:rsidTr="00385D3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3F6" w:rsidRDefault="00CA13F6" w:rsidP="00385D3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3F6" w:rsidRDefault="00CA13F6" w:rsidP="00385D3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KING Allan Ronald</w:t>
            </w:r>
          </w:p>
        </w:tc>
      </w:tr>
      <w:tr w:rsidR="00CA13F6" w:rsidTr="00385D3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13F6" w:rsidRDefault="00CA13F6" w:rsidP="00385D3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R:\Business Systems\TAS\Mapping\MapImage\1693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693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F6" w:rsidTr="00385D3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A13F6" w:rsidRDefault="00CA13F6" w:rsidP="00385D3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CA13F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297/22</w:t>
      </w: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Default="00CA13F6" w:rsidP="009506A3">
      <w:pPr>
        <w:rPr>
          <w:rFonts w:ascii="Lato" w:hAnsi="Lato" w:cs="Calibri"/>
        </w:rPr>
      </w:pPr>
    </w:p>
    <w:p w:rsidR="00CA13F6" w:rsidRPr="006874B1" w:rsidRDefault="00CA13F6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B0" w:rsidRDefault="007040B0">
      <w:r>
        <w:separator/>
      </w:r>
    </w:p>
  </w:endnote>
  <w:endnote w:type="continuationSeparator" w:id="0">
    <w:p w:rsidR="007040B0" w:rsidRDefault="0070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C382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A13F6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B0" w:rsidRDefault="007040B0">
      <w:r>
        <w:separator/>
      </w:r>
    </w:p>
  </w:footnote>
  <w:footnote w:type="continuationSeparator" w:id="0">
    <w:p w:rsidR="007040B0" w:rsidRDefault="0070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03BF8">
            <w:rPr>
              <w:rFonts w:ascii="Lato" w:hAnsi="Lato"/>
              <w:b/>
              <w:noProof/>
            </w:rPr>
            <w:t>80/22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03BF8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F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3BF8"/>
    <w:rsid w:val="007040B0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3BCA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13F6"/>
    <w:rsid w:val="00CA2EF0"/>
    <w:rsid w:val="00CA48F8"/>
    <w:rsid w:val="00CA73D2"/>
    <w:rsid w:val="00CB6666"/>
    <w:rsid w:val="00CC0E47"/>
    <w:rsid w:val="00CC382C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6F6CF30-0CD3-44FC-98A3-DD1E76C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80/22</dc:title>
  <dc:creator>Northern Territory Government</dc:creator>
  <cp:lastModifiedBy>Andrea Ruske</cp:lastModifiedBy>
  <cp:revision>3</cp:revision>
  <cp:lastPrinted>2017-01-25T02:36:00Z</cp:lastPrinted>
  <dcterms:created xsi:type="dcterms:W3CDTF">2022-08-23T01:04:00Z</dcterms:created>
  <dcterms:modified xsi:type="dcterms:W3CDTF">2022-08-23T01:04:00Z</dcterms:modified>
</cp:coreProperties>
</file>