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00367" w:rsidTr="00C0429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00367" w:rsidRDefault="00400367" w:rsidP="00C0429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00367" w:rsidRDefault="00400367" w:rsidP="00C0429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00367" w:rsidTr="00C0429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31013</w:t>
            </w:r>
          </w:p>
        </w:tc>
      </w:tr>
      <w:tr w:rsidR="00400367" w:rsidTr="00C0429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August 2022</w:t>
            </w:r>
          </w:p>
        </w:tc>
      </w:tr>
      <w:tr w:rsidR="00400367" w:rsidTr="00C0429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59.05 km²</w:t>
            </w:r>
          </w:p>
        </w:tc>
      </w:tr>
      <w:tr w:rsidR="00400367" w:rsidTr="00C0429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400367" w:rsidTr="00C0429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400367" w:rsidTr="00C0429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00367" w:rsidRDefault="00400367" w:rsidP="00C04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693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3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367" w:rsidTr="0040036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400367" w:rsidRDefault="00400367" w:rsidP="00C04299"/>
        </w:tc>
      </w:tr>
    </w:tbl>
    <w:p w:rsidR="00400367" w:rsidRDefault="00400367" w:rsidP="009506A3">
      <w:pPr>
        <w:rPr>
          <w:rFonts w:ascii="Lato" w:hAnsi="Lato" w:cs="Calibri"/>
        </w:rPr>
      </w:pPr>
    </w:p>
    <w:p w:rsidR="00400367" w:rsidRDefault="00400367" w:rsidP="004003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287/22</w:t>
      </w:r>
    </w:p>
    <w:p w:rsidR="00400367" w:rsidRDefault="0040036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00367" w:rsidTr="00C04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00367" w:rsidRDefault="00400367" w:rsidP="00C04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00367" w:rsidRDefault="00400367" w:rsidP="00C04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00367" w:rsidTr="00C04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33018</w:t>
            </w:r>
          </w:p>
        </w:tc>
      </w:tr>
      <w:tr w:rsidR="00400367" w:rsidTr="00C04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August 2022, for a period of 6 Years</w:t>
            </w:r>
          </w:p>
        </w:tc>
      </w:tr>
      <w:tr w:rsidR="00400367" w:rsidTr="00C04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204 Blocks, 640.40 km²</w:t>
            </w:r>
          </w:p>
        </w:tc>
      </w:tr>
      <w:tr w:rsidR="00400367" w:rsidTr="00C04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GLEN HELEN</w:t>
            </w:r>
          </w:p>
        </w:tc>
      </w:tr>
      <w:tr w:rsidR="00400367" w:rsidTr="00C04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67" w:rsidRDefault="00400367" w:rsidP="00C04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67" w:rsidRDefault="00400367" w:rsidP="00C04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GS METALS PTY LTD [ACN. 654 797 878]</w:t>
            </w:r>
          </w:p>
        </w:tc>
      </w:tr>
      <w:tr w:rsidR="00400367" w:rsidTr="00C04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00367" w:rsidRDefault="00400367" w:rsidP="00C04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E89128" wp14:editId="0C155306">
                  <wp:extent cx="2009775" cy="2009775"/>
                  <wp:effectExtent l="0" t="0" r="9525" b="9525"/>
                  <wp:docPr id="5" name="Picture 5" descr="R:\Business Systems\TAS\Mapping\MapImage\1692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367" w:rsidTr="00C04299">
        <w:trPr>
          <w:trHeight w:val="862"/>
        </w:trPr>
        <w:tc>
          <w:tcPr>
            <w:tcW w:w="4157" w:type="dxa"/>
            <w:gridSpan w:val="2"/>
            <w:tcBorders>
              <w:top w:val="nil"/>
            </w:tcBorders>
          </w:tcPr>
          <w:p w:rsidR="00400367" w:rsidRDefault="00400367" w:rsidP="00C042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00367" w:rsidRDefault="00400367" w:rsidP="009506A3">
      <w:pPr>
        <w:rPr>
          <w:rFonts w:ascii="Lato" w:hAnsi="Lato" w:cs="Calibri"/>
        </w:rPr>
      </w:pPr>
    </w:p>
    <w:p w:rsidR="009058C7" w:rsidRDefault="009058C7" w:rsidP="009058C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</w:t>
      </w:r>
      <w:r w:rsidR="00400367">
        <w:rPr>
          <w:rFonts w:ascii="Lato" w:hAnsi="Lato" w:cs="Calibri"/>
        </w:rPr>
        <w:t>8</w:t>
      </w:r>
      <w:r>
        <w:rPr>
          <w:rFonts w:ascii="Lato" w:hAnsi="Lato" w:cs="Calibri"/>
        </w:rPr>
        <w:t>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58C7" w:rsidTr="007F707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58C7" w:rsidRDefault="009058C7" w:rsidP="007F707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58C7" w:rsidRDefault="009058C7" w:rsidP="007F707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58C7" w:rsidTr="007F707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33019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August 2022, for a period of 6 Years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 Blocks, 250.92 km²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GS METALS PTY LTD [ACN. 654 797 878]</w:t>
            </w:r>
          </w:p>
        </w:tc>
      </w:tr>
      <w:tr w:rsidR="009058C7" w:rsidTr="00400367">
        <w:trPr>
          <w:trHeight w:val="3111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58C7" w:rsidRDefault="009058C7" w:rsidP="007F70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3177E7" wp14:editId="6CD17BC2">
                  <wp:extent cx="2019300" cy="2019300"/>
                  <wp:effectExtent l="0" t="0" r="0" b="0"/>
                  <wp:docPr id="4" name="Picture 4" descr="R:\Business Systems\TAS\Mapping\MapImage\1692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8C7" w:rsidTr="00400367">
        <w:trPr>
          <w:trHeight w:val="720"/>
        </w:trPr>
        <w:tc>
          <w:tcPr>
            <w:tcW w:w="4157" w:type="dxa"/>
            <w:gridSpan w:val="2"/>
            <w:tcBorders>
              <w:top w:val="nil"/>
            </w:tcBorders>
          </w:tcPr>
          <w:p w:rsidR="009058C7" w:rsidRDefault="009058C7" w:rsidP="007F707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058C7" w:rsidRDefault="009058C7" w:rsidP="009506A3">
      <w:pPr>
        <w:rPr>
          <w:rFonts w:ascii="Lato" w:hAnsi="Lato" w:cs="Calibri"/>
        </w:rPr>
      </w:pPr>
    </w:p>
    <w:p w:rsidR="009058C7" w:rsidRDefault="009058C7" w:rsidP="004003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</w:t>
      </w:r>
      <w:r w:rsidR="00400367">
        <w:rPr>
          <w:rFonts w:ascii="Lato" w:hAnsi="Lato" w:cs="Calibri"/>
        </w:rPr>
        <w:t>9</w:t>
      </w:r>
      <w:r>
        <w:rPr>
          <w:rFonts w:ascii="Lato" w:hAnsi="Lato" w:cs="Calibri"/>
        </w:rPr>
        <w:t>/22</w:t>
      </w:r>
    </w:p>
    <w:p w:rsidR="00400367" w:rsidRDefault="00400367" w:rsidP="00400367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58C7" w:rsidTr="007F707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58C7" w:rsidRDefault="009058C7" w:rsidP="007F707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58C7" w:rsidRDefault="009058C7" w:rsidP="007F707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58C7" w:rsidTr="007F707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33057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August 2022, for a period of 6 Years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132.94 km²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HERMANNSBURG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GS METALS PTY LTD [ACN. 654 797 878]</w:t>
            </w:r>
          </w:p>
        </w:tc>
      </w:tr>
      <w:tr w:rsidR="009058C7" w:rsidTr="007F707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58C7" w:rsidRDefault="009058C7" w:rsidP="007F70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D581A9" wp14:editId="27DC2B6E">
                  <wp:extent cx="2009775" cy="2009775"/>
                  <wp:effectExtent l="0" t="0" r="9525" b="9525"/>
                  <wp:docPr id="3" name="Picture 3" descr="R:\Business Systems\TAS\Mapping\MapImage\1692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8C7" w:rsidTr="00673D8E">
        <w:trPr>
          <w:trHeight w:val="862"/>
        </w:trPr>
        <w:tc>
          <w:tcPr>
            <w:tcW w:w="4157" w:type="dxa"/>
            <w:gridSpan w:val="2"/>
            <w:tcBorders>
              <w:top w:val="nil"/>
            </w:tcBorders>
          </w:tcPr>
          <w:p w:rsidR="009058C7" w:rsidRDefault="009058C7" w:rsidP="007F707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058C7" w:rsidRDefault="009058C7" w:rsidP="009506A3">
      <w:pPr>
        <w:rPr>
          <w:rFonts w:ascii="Lato" w:hAnsi="Lato" w:cs="Calibri"/>
        </w:rPr>
      </w:pPr>
    </w:p>
    <w:p w:rsidR="009058C7" w:rsidRDefault="00400367" w:rsidP="009058C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290</w:t>
      </w:r>
      <w:r w:rsidR="009058C7">
        <w:rPr>
          <w:rFonts w:ascii="Lato" w:hAnsi="Lato" w:cs="Calibri"/>
        </w:rPr>
        <w:t>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58C7" w:rsidTr="007F707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58C7" w:rsidRDefault="009058C7" w:rsidP="007F707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9058C7" w:rsidRDefault="009058C7" w:rsidP="007F707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58C7" w:rsidTr="007F707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33058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August 2022, for a period of 6 Years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788.13 km²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9058C7" w:rsidTr="007F707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C7" w:rsidRDefault="009058C7" w:rsidP="007F707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C7" w:rsidRDefault="009058C7" w:rsidP="007F707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GS METALS PTY LTD [ACN. 654 797 878]</w:t>
            </w:r>
          </w:p>
        </w:tc>
      </w:tr>
      <w:tr w:rsidR="009058C7" w:rsidTr="007F707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58C7" w:rsidRDefault="009058C7" w:rsidP="007F707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7E7E0F" wp14:editId="2CB6CF54">
                  <wp:extent cx="2028825" cy="2028825"/>
                  <wp:effectExtent l="0" t="0" r="9525" b="9525"/>
                  <wp:docPr id="1" name="Picture 1" descr="R:\Business Systems\TAS\Mapping\MapImage\169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8C7" w:rsidTr="00673D8E">
        <w:trPr>
          <w:trHeight w:val="970"/>
        </w:trPr>
        <w:tc>
          <w:tcPr>
            <w:tcW w:w="4157" w:type="dxa"/>
            <w:gridSpan w:val="2"/>
            <w:tcBorders>
              <w:top w:val="nil"/>
            </w:tcBorders>
          </w:tcPr>
          <w:p w:rsidR="009058C7" w:rsidRDefault="009058C7" w:rsidP="007F707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058C7" w:rsidRDefault="009058C7" w:rsidP="009506A3">
      <w:pPr>
        <w:rPr>
          <w:rFonts w:ascii="Lato" w:hAnsi="Lato" w:cs="Calibri"/>
        </w:rPr>
      </w:pPr>
    </w:p>
    <w:p w:rsidR="009058C7" w:rsidRPr="006874B1" w:rsidRDefault="00400367" w:rsidP="009058C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291</w:t>
      </w:r>
      <w:r w:rsidR="009058C7">
        <w:rPr>
          <w:rFonts w:ascii="Lato" w:hAnsi="Lato" w:cs="Calibri"/>
        </w:rPr>
        <w:t>/22</w:t>
      </w:r>
      <w:bookmarkStart w:id="0" w:name="_GoBack"/>
      <w:bookmarkEnd w:id="0"/>
    </w:p>
    <w:sectPr w:rsidR="009058C7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C7" w:rsidRDefault="009058C7">
      <w:r>
        <w:separator/>
      </w:r>
    </w:p>
  </w:endnote>
  <w:endnote w:type="continuationSeparator" w:id="0">
    <w:p w:rsidR="009058C7" w:rsidRDefault="0090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73706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00367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C7" w:rsidRDefault="009058C7">
      <w:r>
        <w:separator/>
      </w:r>
    </w:p>
  </w:footnote>
  <w:footnote w:type="continuationSeparator" w:id="0">
    <w:p w:rsidR="009058C7" w:rsidRDefault="0090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058C7">
            <w:rPr>
              <w:rFonts w:ascii="Lato" w:hAnsi="Lato"/>
              <w:b/>
              <w:noProof/>
            </w:rPr>
            <w:t>79/22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058C7" w:rsidP="009058C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18 August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150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0367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3D8E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58C7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D184F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706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206C505"/>
  <w15:docId w15:val="{9106CF8E-7521-4067-A891-B03BDF2E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10</TotalTime>
  <Pages>2</Pages>
  <Words>501</Words>
  <Characters>2439</Characters>
  <Application>Microsoft Office Word</Application>
  <DocSecurity>0</DocSecurity>
  <Lines>103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6</cp:revision>
  <cp:lastPrinted>2022-08-18T05:32:00Z</cp:lastPrinted>
  <dcterms:created xsi:type="dcterms:W3CDTF">2022-08-18T05:00:00Z</dcterms:created>
  <dcterms:modified xsi:type="dcterms:W3CDTF">2022-08-18T05:32:00Z</dcterms:modified>
</cp:coreProperties>
</file>