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5630F" w:rsidTr="0090523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5630F" w:rsidRDefault="0065630F" w:rsidP="00905236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65630F" w:rsidRDefault="0065630F" w:rsidP="0090523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5630F" w:rsidTr="0090523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0F" w:rsidRDefault="0065630F" w:rsidP="00905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0F" w:rsidRDefault="0065630F" w:rsidP="00905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32988</w:t>
            </w:r>
          </w:p>
        </w:tc>
      </w:tr>
      <w:tr w:rsidR="0065630F" w:rsidTr="0090523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0F" w:rsidRDefault="0065630F" w:rsidP="00905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0F" w:rsidRDefault="0065630F" w:rsidP="00905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65630F" w:rsidTr="0090523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0F" w:rsidRDefault="0065630F" w:rsidP="00905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0F" w:rsidRDefault="0065630F" w:rsidP="00905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 Blocks, 253.11 km²</w:t>
            </w:r>
          </w:p>
        </w:tc>
      </w:tr>
      <w:tr w:rsidR="0065630F" w:rsidTr="0090523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0F" w:rsidRDefault="0065630F" w:rsidP="00905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0F" w:rsidRDefault="0065630F" w:rsidP="00905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65630F" w:rsidTr="0090523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0F" w:rsidRDefault="0065630F" w:rsidP="0090523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0F" w:rsidRDefault="0065630F" w:rsidP="0090523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JOHANNSEN Lindsay Andrew</w:t>
            </w:r>
          </w:p>
        </w:tc>
      </w:tr>
      <w:tr w:rsidR="0065630F" w:rsidTr="0090523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5630F" w:rsidRDefault="0065630F" w:rsidP="0090523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5F853D" wp14:editId="4987774F">
                  <wp:extent cx="2286000" cy="2286000"/>
                  <wp:effectExtent l="0" t="0" r="0" b="0"/>
                  <wp:docPr id="1" name="Picture 1" descr="R:\Business Systems\TAS\Mapping\MapImage\1690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30F" w:rsidTr="0090523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5630F" w:rsidRDefault="0065630F" w:rsidP="0090523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5630F" w:rsidRPr="006874B1" w:rsidRDefault="0065630F" w:rsidP="006563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272/22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5" w:rsidRDefault="00B83805">
      <w:r>
        <w:separator/>
      </w:r>
    </w:p>
  </w:endnote>
  <w:endnote w:type="continuationSeparator" w:id="0">
    <w:p w:rsidR="00B83805" w:rsidRDefault="00B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86B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5" w:rsidRDefault="00B83805">
      <w:r>
        <w:separator/>
      </w:r>
    </w:p>
  </w:footnote>
  <w:footnote w:type="continuationSeparator" w:id="0">
    <w:p w:rsidR="00B83805" w:rsidRDefault="00B8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563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5630F">
            <w:rPr>
              <w:rFonts w:ascii="Lato" w:hAnsi="Lato"/>
              <w:b/>
              <w:noProof/>
            </w:rPr>
            <w:t>74/22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5630F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6B25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630F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3805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47D1E3D-E983-4A15-8B0D-F999C1E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74/22</dc:title>
  <dc:creator>Northern Territory Government</dc:creator>
  <cp:lastModifiedBy>Andrea Ruske</cp:lastModifiedBy>
  <cp:revision>2</cp:revision>
  <cp:lastPrinted>2017-01-25T02:36:00Z</cp:lastPrinted>
  <dcterms:created xsi:type="dcterms:W3CDTF">2022-08-05T06:17:00Z</dcterms:created>
  <dcterms:modified xsi:type="dcterms:W3CDTF">2022-08-05T07:57:00Z</dcterms:modified>
</cp:coreProperties>
</file>