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6D09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6D09" w:rsidRDefault="00426D09" w:rsidP="00672DF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26D09" w:rsidRDefault="00426D09" w:rsidP="00672DF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26D09" w:rsidTr="00672DF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30960</w:t>
            </w:r>
          </w:p>
        </w:tc>
      </w:tr>
      <w:tr w:rsidR="00426D09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2022</w:t>
            </w:r>
          </w:p>
        </w:tc>
      </w:tr>
      <w:tr w:rsidR="00426D09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Blocks, 60.16 km²</w:t>
            </w:r>
          </w:p>
        </w:tc>
      </w:tr>
      <w:tr w:rsidR="00426D09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TOKO</w:t>
            </w:r>
          </w:p>
        </w:tc>
      </w:tr>
      <w:tr w:rsidR="00426D09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MLM DRILLING PTY LTD [ACN. 130 013 562]</w:t>
            </w:r>
          </w:p>
        </w:tc>
      </w:tr>
      <w:tr w:rsidR="00426D09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6D09" w:rsidRDefault="00426D09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9045AB" wp14:editId="73CD6412">
                  <wp:extent cx="2282190" cy="2282190"/>
                  <wp:effectExtent l="0" t="0" r="0" b="0"/>
                  <wp:docPr id="1" name="Picture 1" descr="R:\Business Systems\TAS\Mapping\MapImage\1678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89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D09" w:rsidTr="00672DF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6D09" w:rsidRDefault="00426D09" w:rsidP="00672DF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26D09" w:rsidRPr="006874B1" w:rsidRDefault="00426D09" w:rsidP="00426D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176/22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26D09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6D09" w:rsidRDefault="00426D09" w:rsidP="00672DF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26D09" w:rsidRDefault="00426D09" w:rsidP="00672DF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26D09" w:rsidTr="00672DF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32590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2022, for a period of 2 Years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13.12 km²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26D09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6D09" w:rsidRDefault="00426D09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EAED05" wp14:editId="1793D3ED">
                  <wp:extent cx="2282190" cy="2282190"/>
                  <wp:effectExtent l="0" t="0" r="0" b="0"/>
                  <wp:docPr id="2" name="Picture 2" descr="R:\Business Systems\TAS\Mapping\MapImage\1679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D09" w:rsidTr="00672DF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26D09" w:rsidRDefault="00426D09" w:rsidP="00672DF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26D09" w:rsidRPr="006874B1" w:rsidRDefault="00426D09" w:rsidP="009506A3">
      <w:pPr>
        <w:rPr>
          <w:rFonts w:ascii="Lato" w:hAnsi="Lato" w:cs="Calibri"/>
        </w:rPr>
      </w:pPr>
    </w:p>
    <w:p w:rsidR="00E27537" w:rsidRDefault="00426D09" w:rsidP="00426D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177/22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26D09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6D09" w:rsidRDefault="00426D09" w:rsidP="00672DF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26D09" w:rsidRDefault="00426D09" w:rsidP="00672DF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26D09" w:rsidTr="00672DF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32591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2022, for a period of 2 Years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13.12 km²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26D09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6D09" w:rsidRDefault="00426D09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D491365" wp14:editId="6779D1B2">
                  <wp:extent cx="2282190" cy="2282190"/>
                  <wp:effectExtent l="0" t="0" r="0" b="0"/>
                  <wp:docPr id="3" name="Picture 3" descr="R:\Business Systems\TAS\Mapping\MapImage\1679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D09" w:rsidTr="00672DF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26D09" w:rsidRDefault="00426D09" w:rsidP="00672DF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26D09" w:rsidRDefault="00426D09" w:rsidP="00426D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178/22</w:t>
      </w:r>
    </w:p>
    <w:p w:rsidR="00426D09" w:rsidRDefault="00426D0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26D09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6D09" w:rsidRDefault="00426D09" w:rsidP="00672DF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26D09" w:rsidRDefault="00426D09" w:rsidP="00672DF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26D09" w:rsidTr="00672DF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32592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2022, for a period of 2 Years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13.11 km²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26D09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6D09" w:rsidRDefault="00426D09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7B24A8" wp14:editId="343A35C5">
                  <wp:extent cx="2282190" cy="2282190"/>
                  <wp:effectExtent l="0" t="0" r="0" b="0"/>
                  <wp:docPr id="4" name="Picture 4" descr="R:\Business Systems\TAS\Mapping\MapImage\1679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D09" w:rsidTr="00672DF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26D09" w:rsidRDefault="00426D09" w:rsidP="00672DF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26D09" w:rsidRDefault="00426D09" w:rsidP="00426D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179/22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26D09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6D09" w:rsidRDefault="00426D09" w:rsidP="00672DF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426D09" w:rsidRDefault="00426D09" w:rsidP="00672DF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26D09" w:rsidTr="00672DF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32595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2022, for a period of 2 Years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13.24 km²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26D09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6D09" w:rsidRDefault="00426D09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DAEFB1C" wp14:editId="0CE42343">
                  <wp:extent cx="2282190" cy="2282190"/>
                  <wp:effectExtent l="0" t="0" r="0" b="0"/>
                  <wp:docPr id="5" name="Picture 5" descr="R:\Business Systems\TAS\Mapping\MapImage\1679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D09" w:rsidTr="00672DF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26D09" w:rsidRDefault="00426D09" w:rsidP="00672DF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26D09" w:rsidRDefault="00426D09" w:rsidP="00426D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180/22</w:t>
      </w:r>
    </w:p>
    <w:p w:rsidR="00426D09" w:rsidRDefault="00426D0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26D09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6D09" w:rsidRDefault="00426D09" w:rsidP="00672DF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26D09" w:rsidRDefault="00426D09" w:rsidP="00672DF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26D09" w:rsidTr="00672DF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32596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2022, for a period of 2 Years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13.24 km²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26D09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6D09" w:rsidRDefault="00426D09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4758A43" wp14:editId="2C45E044">
                  <wp:extent cx="2282190" cy="2282190"/>
                  <wp:effectExtent l="0" t="0" r="0" b="0"/>
                  <wp:docPr id="6" name="Picture 6" descr="R:\Business Systems\TAS\Mapping\MapImage\1679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D09" w:rsidTr="00672DF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26D09" w:rsidRDefault="00426D09" w:rsidP="00672DF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26D09" w:rsidRDefault="00426D09" w:rsidP="00426D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181/22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26D09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6D09" w:rsidRDefault="00426D09" w:rsidP="00672DF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26D09" w:rsidRDefault="00426D09" w:rsidP="00672DF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26D09" w:rsidTr="00672DF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32609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2022, for a period of 2 Years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13.12 km²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26D09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6D09" w:rsidRDefault="00426D09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D378CAA" wp14:editId="471C330B">
                  <wp:extent cx="2282190" cy="2282190"/>
                  <wp:effectExtent l="0" t="0" r="0" b="0"/>
                  <wp:docPr id="7" name="Picture 7" descr="R:\Business Systems\TAS\Mapping\MapImage\1679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D09" w:rsidTr="00672DF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26D09" w:rsidRDefault="00426D09" w:rsidP="00672DF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26D09" w:rsidRDefault="00426D09" w:rsidP="00426D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182/22</w:t>
      </w:r>
    </w:p>
    <w:p w:rsidR="00426D09" w:rsidRDefault="00426D0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26D09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6D09" w:rsidRDefault="00426D09" w:rsidP="00672DF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26D09" w:rsidRDefault="00426D09" w:rsidP="00672DF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26D09" w:rsidTr="00672DF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32974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2022, for a period of 6 Years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248 Blocks, 769.60 km²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EBENEZER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CORE URANIUM PTY LTD [ACN. 652 691 579]</w:t>
            </w:r>
          </w:p>
        </w:tc>
      </w:tr>
      <w:tr w:rsidR="00426D09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6D09" w:rsidRDefault="00426D09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33BFBE" wp14:editId="1F4F9CD7">
                  <wp:extent cx="2282190" cy="2282190"/>
                  <wp:effectExtent l="0" t="0" r="0" b="0"/>
                  <wp:docPr id="8" name="Picture 8" descr="R:\Business Systems\TAS\Mapping\MapImage\1679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D09" w:rsidTr="00672DF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26D09" w:rsidRDefault="00426D09" w:rsidP="00672DF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26D09" w:rsidRDefault="00426D09" w:rsidP="00426D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183/22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26D09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6D09" w:rsidRDefault="00426D09" w:rsidP="00672DF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426D09" w:rsidRDefault="00426D09" w:rsidP="00672DF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26D09" w:rsidTr="00672DF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32975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2022, for a period of 6 Years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776.64 km²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ERLDUNDA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CORE URANIUM PTY LTD [ACN. 652 691 579]</w:t>
            </w:r>
          </w:p>
        </w:tc>
      </w:tr>
      <w:tr w:rsidR="00426D09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6D09" w:rsidRDefault="00426D09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C75868" wp14:editId="19975E42">
                  <wp:extent cx="2282190" cy="2282190"/>
                  <wp:effectExtent l="0" t="0" r="0" b="0"/>
                  <wp:docPr id="10" name="Picture 10" descr="R:\Business Systems\TAS\Mapping\MapImage\1679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D09" w:rsidTr="00672DF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26D09" w:rsidRDefault="00426D09" w:rsidP="00672DF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26D09" w:rsidRDefault="00426D09" w:rsidP="00426D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184/22</w:t>
      </w:r>
    </w:p>
    <w:p w:rsidR="00426D09" w:rsidRDefault="00426D09" w:rsidP="00426D09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26D09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6D09" w:rsidRDefault="00426D09" w:rsidP="00672DF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26D09" w:rsidRDefault="00426D09" w:rsidP="00672DF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26D09" w:rsidTr="00672DF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32976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2022, for a period of 6 Years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241 Blocks, 748.67 km²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ERLDUNDA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CORE URANIUM PTY LTD [ACN. 652 691 579]</w:t>
            </w:r>
          </w:p>
        </w:tc>
      </w:tr>
      <w:tr w:rsidR="00426D09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6D09" w:rsidRDefault="00426D09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C946F33" wp14:editId="057ABCB1">
                  <wp:extent cx="2282190" cy="2282190"/>
                  <wp:effectExtent l="0" t="0" r="0" b="0"/>
                  <wp:docPr id="11" name="Picture 11" descr="R:\Business Systems\TAS\Mapping\MapImage\1679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D09" w:rsidTr="00672DF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26D09" w:rsidRDefault="00426D09" w:rsidP="00672DF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26D09" w:rsidRDefault="00426D09" w:rsidP="00426D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185/22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26D09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6D09" w:rsidRDefault="00426D09" w:rsidP="00672DF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26D09" w:rsidRDefault="00426D09" w:rsidP="00672DF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26D09" w:rsidTr="00672DF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33014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2022, for a period of 6 Years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198 Blocks, 633.86 km²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WATERHOUSE</w:t>
            </w:r>
          </w:p>
        </w:tc>
      </w:tr>
      <w:tr w:rsidR="00426D09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D09" w:rsidRDefault="00426D09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09" w:rsidRDefault="00426D09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CORE URANIUM PTY LTD [ACN. 652 691 579]</w:t>
            </w:r>
          </w:p>
        </w:tc>
      </w:tr>
      <w:tr w:rsidR="00426D09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6D09" w:rsidRDefault="00426D09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84EB94" wp14:editId="034E59CC">
                  <wp:extent cx="2282190" cy="2282190"/>
                  <wp:effectExtent l="0" t="0" r="0" b="0"/>
                  <wp:docPr id="12" name="Picture 12" descr="R:\Business Systems\TAS\Mapping\MapImage\1679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D09" w:rsidTr="00672DF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26D09" w:rsidRDefault="00426D09" w:rsidP="00672DF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26D09" w:rsidRPr="006874B1" w:rsidRDefault="00426D09" w:rsidP="00426D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186/22</w:t>
      </w:r>
    </w:p>
    <w:sectPr w:rsidR="00426D09" w:rsidRPr="006874B1">
      <w:headerReference w:type="default" r:id="rId18"/>
      <w:footerReference w:type="default" r:id="rId1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02" w:rsidRDefault="002D7602">
      <w:r>
        <w:separator/>
      </w:r>
    </w:p>
  </w:endnote>
  <w:endnote w:type="continuationSeparator" w:id="0">
    <w:p w:rsidR="002D7602" w:rsidRDefault="002D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52FD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426D09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02" w:rsidRDefault="002D7602">
      <w:r>
        <w:separator/>
      </w:r>
    </w:p>
  </w:footnote>
  <w:footnote w:type="continuationSeparator" w:id="0">
    <w:p w:rsidR="002D7602" w:rsidRDefault="002D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26D0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26D09">
            <w:rPr>
              <w:rFonts w:ascii="Lato" w:hAnsi="Lato"/>
              <w:b/>
              <w:noProof/>
            </w:rPr>
            <w:t>46</w:t>
          </w:r>
          <w:r w:rsidR="00224E64">
            <w:rPr>
              <w:rFonts w:ascii="Lato" w:hAnsi="Lato"/>
              <w:b/>
              <w:noProof/>
            </w:rPr>
            <w:t>/</w:t>
          </w:r>
          <w:r w:rsidR="00426D09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26D09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07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0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D7602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26D09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2FDB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94F8438-B197-4E41-98DD-878DF9B0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5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46/22</dc:title>
  <dc:creator>Northern Territory Government</dc:creator>
  <cp:lastModifiedBy>Andrea Ruske</cp:lastModifiedBy>
  <cp:revision>2</cp:revision>
  <cp:lastPrinted>2017-01-25T02:36:00Z</cp:lastPrinted>
  <dcterms:created xsi:type="dcterms:W3CDTF">2022-06-07T05:12:00Z</dcterms:created>
  <dcterms:modified xsi:type="dcterms:W3CDTF">2022-06-07T07:56:00Z</dcterms:modified>
</cp:coreProperties>
</file>