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64453" w:rsidTr="00993F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64453" w:rsidRDefault="00F64453" w:rsidP="00993F00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F64453" w:rsidRDefault="00F64453" w:rsidP="00993F0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64453" w:rsidTr="00993F0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32921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2022, for a period of 6 Years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WOOD Sandra Maureen, 50% WOOD Gregory Lance</w:t>
            </w:r>
          </w:p>
        </w:tc>
      </w:tr>
      <w:tr w:rsidR="00F64453" w:rsidTr="00993F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64453" w:rsidRDefault="00F64453" w:rsidP="00993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2602F0" wp14:editId="484B8E40">
                  <wp:extent cx="2282190" cy="2282190"/>
                  <wp:effectExtent l="0" t="0" r="0" b="0"/>
                  <wp:docPr id="1" name="Picture 1" descr="R:\Business Systems\TAS\Mapping\MapImage\1669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9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453" w:rsidTr="00993F0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64453" w:rsidRDefault="00F64453" w:rsidP="00993F0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64453" w:rsidRDefault="00F64453" w:rsidP="00F64453">
      <w:pPr>
        <w:pBdr>
          <w:bottom w:val="single" w:sz="4" w:space="1" w:color="auto"/>
        </w:pBdr>
        <w:rPr>
          <w:rFonts w:ascii="Lato" w:hAnsi="Lato" w:cs="Calibri"/>
        </w:rPr>
      </w:pPr>
    </w:p>
    <w:p w:rsidR="00F64453" w:rsidRDefault="00F64453" w:rsidP="00F6445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117/22</w:t>
      </w:r>
    </w:p>
    <w:p w:rsidR="00F64453" w:rsidRDefault="00F6445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64453" w:rsidTr="00993F0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F64453" w:rsidTr="00993F0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64453" w:rsidRDefault="00F64453" w:rsidP="00993F0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F64453" w:rsidTr="00993F0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32704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March 2022, for a period of 30 Years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1444.00 Hectares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LANGDON</w:t>
            </w:r>
          </w:p>
        </w:tc>
      </w:tr>
      <w:tr w:rsidR="00F64453" w:rsidTr="00993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53" w:rsidRDefault="00F64453" w:rsidP="00993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F64453" w:rsidTr="00993F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453" w:rsidRDefault="00F64453" w:rsidP="00993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979B25" wp14:editId="7027A5D1">
                  <wp:extent cx="2280285" cy="2280285"/>
                  <wp:effectExtent l="0" t="0" r="0" b="0"/>
                  <wp:docPr id="2" name="Picture 2" descr="R:\MinesData\titles\mapping\products\diagrams\Tenement Images\ML3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453" w:rsidTr="0099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3" w:rsidRDefault="00F64453" w:rsidP="00993F00"/>
        </w:tc>
      </w:tr>
    </w:tbl>
    <w:p w:rsidR="00F64453" w:rsidRDefault="00F64453" w:rsidP="00F64453">
      <w:pPr>
        <w:pBdr>
          <w:bottom w:val="single" w:sz="4" w:space="1" w:color="auto"/>
        </w:pBdr>
        <w:rPr>
          <w:rFonts w:ascii="Lato" w:hAnsi="Lato" w:cs="Calibri"/>
        </w:rPr>
      </w:pPr>
    </w:p>
    <w:p w:rsidR="00E27537" w:rsidRPr="006874B1" w:rsidRDefault="00F64453" w:rsidP="00F6445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118/22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5E" w:rsidRDefault="0078045E">
      <w:r>
        <w:separator/>
      </w:r>
    </w:p>
  </w:endnote>
  <w:endnote w:type="continuationSeparator" w:id="0">
    <w:p w:rsidR="0078045E" w:rsidRDefault="0078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7328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5E" w:rsidRDefault="0078045E">
      <w:r>
        <w:separator/>
      </w:r>
    </w:p>
  </w:footnote>
  <w:footnote w:type="continuationSeparator" w:id="0">
    <w:p w:rsidR="0078045E" w:rsidRDefault="0078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6445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64453">
            <w:rPr>
              <w:rFonts w:ascii="Lato" w:hAnsi="Lato"/>
              <w:b/>
              <w:noProof/>
            </w:rPr>
            <w:t>34</w:t>
          </w:r>
          <w:r w:rsidR="00224E64">
            <w:rPr>
              <w:rFonts w:ascii="Lato" w:hAnsi="Lato"/>
              <w:b/>
              <w:noProof/>
            </w:rPr>
            <w:t>/</w:t>
          </w:r>
          <w:r w:rsidR="00F64453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64453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045E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28B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64453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EB0C9DD-5E43-46EB-AF90-E8B30A5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Beia Capaque</cp:lastModifiedBy>
  <cp:revision>2</cp:revision>
  <cp:lastPrinted>2017-01-25T02:36:00Z</cp:lastPrinted>
  <dcterms:created xsi:type="dcterms:W3CDTF">2022-04-19T05:26:00Z</dcterms:created>
  <dcterms:modified xsi:type="dcterms:W3CDTF">2022-04-19T06:59:00Z</dcterms:modified>
</cp:coreProperties>
</file>