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023EC1" w:rsidTr="000C32B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23EC1" w:rsidRDefault="00023EC1" w:rsidP="000C32B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023EC1" w:rsidRDefault="00023EC1" w:rsidP="000C32B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023EC1" w:rsidTr="000C32BC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EC1" w:rsidRDefault="00023EC1" w:rsidP="000C32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EC1" w:rsidRDefault="00023EC1" w:rsidP="000C32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32881</w:t>
            </w:r>
          </w:p>
        </w:tc>
      </w:tr>
      <w:tr w:rsidR="00023EC1" w:rsidTr="000C32B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EC1" w:rsidRDefault="00023EC1" w:rsidP="000C32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EC1" w:rsidRDefault="00023EC1" w:rsidP="000C32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April 2022, for a period of 6 Years</w:t>
            </w:r>
          </w:p>
        </w:tc>
      </w:tr>
      <w:tr w:rsidR="00023EC1" w:rsidTr="000C32B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EC1" w:rsidRDefault="00023EC1" w:rsidP="000C32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EC1" w:rsidRDefault="00023EC1" w:rsidP="000C32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208 Blocks, 680.25 km²</w:t>
            </w:r>
          </w:p>
        </w:tc>
      </w:tr>
      <w:tr w:rsidR="00023EC1" w:rsidTr="000C32B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EC1" w:rsidRDefault="00023EC1" w:rsidP="000C32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EC1" w:rsidRDefault="00023EC1" w:rsidP="000C32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COANJULA</w:t>
            </w:r>
          </w:p>
        </w:tc>
      </w:tr>
      <w:tr w:rsidR="00023EC1" w:rsidTr="000C32B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EC1" w:rsidRDefault="00023EC1" w:rsidP="000C32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EC1" w:rsidRDefault="00023EC1" w:rsidP="000C32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GSW RESOURCES PTY LTD [ACN. 653 791 130]</w:t>
            </w:r>
          </w:p>
        </w:tc>
      </w:tr>
      <w:tr w:rsidR="00023EC1" w:rsidTr="000C32B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23EC1" w:rsidRDefault="00023EC1" w:rsidP="000C32B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3AF68E3" wp14:editId="5B57C6AC">
                  <wp:extent cx="2281555" cy="2281555"/>
                  <wp:effectExtent l="0" t="0" r="0" b="0"/>
                  <wp:docPr id="1" name="Picture 1" descr="R:\Business Systems\TAS\Mapping\MapImage\1667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75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EC1" w:rsidTr="000C32BC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023EC1" w:rsidRDefault="00023EC1" w:rsidP="000C32BC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023EC1" w:rsidP="00023EC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84/22</w:t>
      </w:r>
    </w:p>
    <w:p w:rsidR="00E27537" w:rsidRPr="006874B1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023EC1" w:rsidTr="000C32B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23EC1" w:rsidRDefault="00023EC1" w:rsidP="000C32B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023EC1" w:rsidRDefault="00023EC1" w:rsidP="000C32B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023EC1" w:rsidTr="000C32BC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EC1" w:rsidRDefault="00023EC1" w:rsidP="000C32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EC1" w:rsidRDefault="00023EC1" w:rsidP="000C32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32882</w:t>
            </w:r>
          </w:p>
        </w:tc>
      </w:tr>
      <w:tr w:rsidR="00023EC1" w:rsidTr="000C32B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EC1" w:rsidRDefault="00023EC1" w:rsidP="000C32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EC1" w:rsidRDefault="00023EC1" w:rsidP="000C32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April 2022, for a period of 6 Years</w:t>
            </w:r>
          </w:p>
        </w:tc>
      </w:tr>
      <w:tr w:rsidR="00023EC1" w:rsidTr="000C32B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EC1" w:rsidRDefault="00023EC1" w:rsidP="000C32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EC1" w:rsidRDefault="00023EC1" w:rsidP="000C32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217 Blocks, 708.39 km²</w:t>
            </w:r>
          </w:p>
        </w:tc>
      </w:tr>
      <w:tr w:rsidR="00023EC1" w:rsidTr="000C32B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EC1" w:rsidRDefault="00023EC1" w:rsidP="000C32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EC1" w:rsidRDefault="00023EC1" w:rsidP="000C32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PARADISE BORE</w:t>
            </w:r>
          </w:p>
        </w:tc>
      </w:tr>
      <w:tr w:rsidR="00023EC1" w:rsidTr="000C32B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EC1" w:rsidRDefault="00023EC1" w:rsidP="000C32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3EC1" w:rsidRDefault="00023EC1" w:rsidP="000C32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GSW RESOURCES PTY LTD [ACN. 653 791 130]</w:t>
            </w:r>
          </w:p>
        </w:tc>
      </w:tr>
      <w:tr w:rsidR="00023EC1" w:rsidTr="000C32B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23EC1" w:rsidRDefault="00023EC1" w:rsidP="000C32B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337D53D" wp14:editId="0FFC4501">
                  <wp:extent cx="2281555" cy="2281555"/>
                  <wp:effectExtent l="0" t="0" r="0" b="0"/>
                  <wp:docPr id="2" name="Picture 2" descr="R:\Business Systems\TAS\Mapping\MapImage\1667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75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EC1" w:rsidTr="000C32BC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023EC1" w:rsidRDefault="00023EC1" w:rsidP="000C32BC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023EC1" w:rsidP="00023EC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85/22</w:t>
      </w:r>
      <w:bookmarkStart w:id="0" w:name="_GoBack"/>
      <w:bookmarkEnd w:id="0"/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EC1" w:rsidRDefault="00023EC1">
      <w:r>
        <w:separator/>
      </w:r>
    </w:p>
  </w:endnote>
  <w:endnote w:type="continuationSeparator" w:id="0">
    <w:p w:rsidR="00023EC1" w:rsidRDefault="0002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23EC1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EC1" w:rsidRDefault="00023EC1">
      <w:r>
        <w:separator/>
      </w:r>
    </w:p>
  </w:footnote>
  <w:footnote w:type="continuationSeparator" w:id="0">
    <w:p w:rsidR="00023EC1" w:rsidRDefault="00023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23EC1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023EC1">
            <w:rPr>
              <w:rFonts w:ascii="Lato" w:hAnsi="Lato"/>
              <w:b/>
              <w:noProof/>
            </w:rPr>
            <w:t>28</w:t>
          </w:r>
          <w:r w:rsidR="00224E64">
            <w:rPr>
              <w:rFonts w:ascii="Lato" w:hAnsi="Lato"/>
              <w:b/>
              <w:noProof/>
            </w:rPr>
            <w:t>/</w:t>
          </w:r>
          <w:r w:rsidR="00023EC1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23EC1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4 April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C1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3EC1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AC497D3"/>
  <w15:docId w15:val="{BDC6768D-7BE5-4797-8919-20A0D939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EC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1</TotalTime>
  <Pages>1</Pages>
  <Words>227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2022-04-04T05:35:00Z</dcterms:created>
  <dcterms:modified xsi:type="dcterms:W3CDTF">2022-04-04T05:37:00Z</dcterms:modified>
</cp:coreProperties>
</file>