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C6F02" w:rsidTr="00B90EB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F02" w:rsidRDefault="003C6F02" w:rsidP="00B90EB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C6F02" w:rsidRDefault="003C6F02" w:rsidP="00B90EB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32192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February 2022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2.91 km²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RIVER QUARRIES PTY LTD [ACN. 167 335 882]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F02" w:rsidRDefault="003C6F02" w:rsidP="00B90EB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1B94EF" wp14:editId="5F2D593B">
                  <wp:extent cx="2281555" cy="2281555"/>
                  <wp:effectExtent l="0" t="0" r="0" b="0"/>
                  <wp:docPr id="1" name="Picture 1" descr="R:\Business Systems\TAS\Mapping\MapImage\1657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7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C6F02" w:rsidRDefault="003C6F02" w:rsidP="00B90EB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C6F02" w:rsidRPr="006874B1" w:rsidRDefault="003C6F02" w:rsidP="003C6F0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29/22</w:t>
      </w:r>
    </w:p>
    <w:p w:rsidR="00E27537" w:rsidRDefault="00E27537" w:rsidP="009506A3">
      <w:pPr>
        <w:rPr>
          <w:rFonts w:ascii="Lato" w:hAnsi="Lato" w:cs="Calibri"/>
        </w:rPr>
      </w:pPr>
    </w:p>
    <w:p w:rsidR="003C6F02" w:rsidRDefault="003C6F02" w:rsidP="009506A3">
      <w:pPr>
        <w:rPr>
          <w:rFonts w:ascii="Lato" w:hAnsi="Lato" w:cs="Calibri"/>
        </w:rPr>
      </w:pPr>
    </w:p>
    <w:p w:rsidR="003C6F02" w:rsidRDefault="003C6F0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C6F02" w:rsidTr="00B90EB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F02" w:rsidRDefault="003C6F02" w:rsidP="00B90EB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C6F02" w:rsidRDefault="003C6F02" w:rsidP="00B90EB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32194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February 2022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1.72 km²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F02" w:rsidRDefault="003C6F02" w:rsidP="00B90EB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B66439" wp14:editId="362FCF8D">
                  <wp:extent cx="2281555" cy="2281555"/>
                  <wp:effectExtent l="0" t="0" r="0" b="0"/>
                  <wp:docPr id="2" name="Picture 2" descr="R:\Business Systems\TAS\Mapping\MapImage\165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02" w:rsidTr="00B90E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C6F02" w:rsidRDefault="003C6F02" w:rsidP="00B90EB3"/>
        </w:tc>
      </w:tr>
    </w:tbl>
    <w:p w:rsidR="003C6F02" w:rsidRDefault="003C6F02" w:rsidP="009506A3">
      <w:pPr>
        <w:rPr>
          <w:rFonts w:ascii="Lato" w:hAnsi="Lato" w:cs="Calibri"/>
        </w:rPr>
      </w:pPr>
    </w:p>
    <w:p w:rsidR="003C6F02" w:rsidRPr="006874B1" w:rsidRDefault="003C6F02" w:rsidP="003C6F0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6F02" w:rsidTr="00B90EB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6F02" w:rsidRDefault="003C6F02" w:rsidP="00B90EB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6F02" w:rsidRDefault="003C6F02" w:rsidP="00B90EB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6F02" w:rsidTr="00B90EB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32813</w:t>
            </w:r>
          </w:p>
        </w:tc>
      </w:tr>
      <w:tr w:rsidR="003C6F02" w:rsidTr="00B90E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February 2022, for a period of 6 Years</w:t>
            </w:r>
          </w:p>
        </w:tc>
      </w:tr>
      <w:tr w:rsidR="003C6F02" w:rsidTr="00B90E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22.72 km²</w:t>
            </w:r>
          </w:p>
        </w:tc>
      </w:tr>
      <w:tr w:rsidR="003C6F02" w:rsidTr="00B90E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GALLIPOLI</w:t>
            </w:r>
          </w:p>
        </w:tc>
      </w:tr>
      <w:tr w:rsidR="003C6F02" w:rsidTr="00B90E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F02" w:rsidRDefault="003C6F02" w:rsidP="00B90E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F02" w:rsidRDefault="003C6F02" w:rsidP="00B90E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3C6F02" w:rsidTr="00B90EB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6F02" w:rsidRDefault="003C6F02" w:rsidP="00B90EB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590899" wp14:editId="18ABAFA6">
                  <wp:extent cx="2282190" cy="2282190"/>
                  <wp:effectExtent l="0" t="0" r="0" b="0"/>
                  <wp:docPr id="3" name="Picture 3" descr="R:\Business Systems\TAS\Mapping\MapImage\1657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7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F02" w:rsidTr="00B90EB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6F02" w:rsidRDefault="003C6F02" w:rsidP="00B90EB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C6F02" w:rsidRPr="006874B1" w:rsidRDefault="003C6F02" w:rsidP="003C6F0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31/22</w:t>
      </w:r>
      <w:bookmarkStart w:id="0" w:name="_GoBack"/>
      <w:bookmarkEnd w:id="0"/>
    </w:p>
    <w:sectPr w:rsidR="003C6F02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02" w:rsidRDefault="003C6F02">
      <w:r>
        <w:separator/>
      </w:r>
    </w:p>
  </w:endnote>
  <w:endnote w:type="continuationSeparator" w:id="0">
    <w:p w:rsidR="003C6F02" w:rsidRDefault="003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C6F0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02" w:rsidRDefault="003C6F02">
      <w:r>
        <w:separator/>
      </w:r>
    </w:p>
  </w:footnote>
  <w:footnote w:type="continuationSeparator" w:id="0">
    <w:p w:rsidR="003C6F02" w:rsidRDefault="003C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C6F0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6F02">
            <w:rPr>
              <w:rFonts w:ascii="Lato" w:hAnsi="Lato"/>
              <w:b/>
              <w:noProof/>
            </w:rPr>
            <w:t>12</w:t>
          </w:r>
          <w:r w:rsidR="00224E64">
            <w:rPr>
              <w:rFonts w:ascii="Lato" w:hAnsi="Lato"/>
              <w:b/>
              <w:noProof/>
            </w:rPr>
            <w:t>/</w:t>
          </w:r>
          <w:r w:rsidR="003C6F0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6F0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0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6F02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51F511"/>
  <w15:docId w15:val="{E6C0E808-1A36-4E83-8CA5-36779DA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9</TotalTime>
  <Pages>1</Pages>
  <Words>212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2022-02-17T05:29:00Z</dcterms:created>
  <dcterms:modified xsi:type="dcterms:W3CDTF">2022-02-17T05:39:00Z</dcterms:modified>
</cp:coreProperties>
</file>