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157085" w:rsidTr="005F31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085" w:rsidRDefault="00157085" w:rsidP="005F314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157085" w:rsidTr="005F3146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085" w:rsidRDefault="00157085" w:rsidP="005F3146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157085" w:rsidTr="005F314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085" w:rsidRDefault="00157085" w:rsidP="005F31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085" w:rsidRDefault="00157085" w:rsidP="005F31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31231</w:t>
            </w:r>
          </w:p>
        </w:tc>
      </w:tr>
      <w:tr w:rsidR="00157085" w:rsidTr="005F314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085" w:rsidRDefault="00157085" w:rsidP="005F31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085" w:rsidRDefault="00157085" w:rsidP="005F31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January 2022</w:t>
            </w:r>
          </w:p>
        </w:tc>
      </w:tr>
      <w:tr w:rsidR="00157085" w:rsidTr="005F314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085" w:rsidRDefault="00157085" w:rsidP="005F31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085" w:rsidRDefault="00157085" w:rsidP="005F31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11.00 Hectare</w:t>
            </w:r>
          </w:p>
        </w:tc>
      </w:tr>
      <w:tr w:rsidR="00157085" w:rsidTr="005F314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085" w:rsidRDefault="00157085" w:rsidP="005F31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085" w:rsidRDefault="00157085" w:rsidP="005F31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157085" w:rsidTr="005F314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085" w:rsidRDefault="00157085" w:rsidP="005F31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085" w:rsidRDefault="00157085" w:rsidP="005F31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CHAMBERS Kenneth John</w:t>
            </w:r>
          </w:p>
        </w:tc>
      </w:tr>
      <w:tr w:rsidR="00157085" w:rsidTr="005F314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085" w:rsidRDefault="00157085" w:rsidP="005F314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A8406E" wp14:editId="1CBC858B">
                  <wp:extent cx="2286000" cy="2279650"/>
                  <wp:effectExtent l="0" t="0" r="0" b="0"/>
                  <wp:docPr id="1" name="Picture 1" descr="R:\MinesData\titles\mapping\products\diagrams\Tenement Images\EMP31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085" w:rsidTr="005F31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5" w:rsidRDefault="00157085" w:rsidP="005F3146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57085" w:rsidRPr="006874B1" w:rsidRDefault="00157085" w:rsidP="0015708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015/22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85" w:rsidRDefault="00157085">
      <w:r>
        <w:separator/>
      </w:r>
    </w:p>
  </w:endnote>
  <w:endnote w:type="continuationSeparator" w:id="0">
    <w:p w:rsidR="00157085" w:rsidRDefault="0015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5708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85" w:rsidRDefault="00157085">
      <w:r>
        <w:separator/>
      </w:r>
    </w:p>
  </w:footnote>
  <w:footnote w:type="continuationSeparator" w:id="0">
    <w:p w:rsidR="00157085" w:rsidRDefault="0015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5708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57085">
            <w:rPr>
              <w:rFonts w:ascii="Lato" w:hAnsi="Lato"/>
              <w:b/>
              <w:noProof/>
            </w:rPr>
            <w:t>05</w:t>
          </w:r>
          <w:r w:rsidR="00224E64">
            <w:rPr>
              <w:rFonts w:ascii="Lato" w:hAnsi="Lato"/>
              <w:b/>
              <w:noProof/>
            </w:rPr>
            <w:t>/</w:t>
          </w:r>
          <w:r w:rsidR="00157085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57085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8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57085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6907529"/>
  <w15:docId w15:val="{6A9B720B-579B-424B-86AD-D2945434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8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2022-01-20T06:35:00Z</dcterms:created>
  <dcterms:modified xsi:type="dcterms:W3CDTF">2022-01-20T06:36:00Z</dcterms:modified>
</cp:coreProperties>
</file>