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008D3" w:rsidTr="001445A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008D3" w:rsidRDefault="00D008D3" w:rsidP="001445A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008D3" w:rsidRDefault="00D008D3" w:rsidP="001445A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008D3" w:rsidTr="001445A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8D3" w:rsidRDefault="00D008D3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D3" w:rsidRDefault="00D008D3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32476</w:t>
            </w:r>
          </w:p>
        </w:tc>
      </w:tr>
      <w:tr w:rsidR="00D008D3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8D3" w:rsidRDefault="00D008D3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D3" w:rsidRDefault="00D008D3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September 2021, for a period of 6 Years</w:t>
            </w:r>
          </w:p>
        </w:tc>
      </w:tr>
      <w:tr w:rsidR="00D008D3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8D3" w:rsidRDefault="00D008D3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D3" w:rsidRDefault="00D008D3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248 Blocks, 805.42 km²</w:t>
            </w:r>
          </w:p>
        </w:tc>
      </w:tr>
      <w:tr w:rsidR="00D008D3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8D3" w:rsidRDefault="00D008D3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D3" w:rsidRDefault="00D008D3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CARRARA</w:t>
            </w:r>
          </w:p>
        </w:tc>
      </w:tr>
      <w:tr w:rsidR="00D008D3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8D3" w:rsidRDefault="00D008D3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D3" w:rsidRDefault="00D008D3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D008D3" w:rsidTr="001445A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008D3" w:rsidRDefault="00D008D3" w:rsidP="001445A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B0D1CF" wp14:editId="236DC1C6">
                  <wp:extent cx="2282190" cy="2282190"/>
                  <wp:effectExtent l="0" t="0" r="0" b="0"/>
                  <wp:docPr id="1" name="Picture 1" descr="R:\Business Systems\TAS\Mapping\MapImage\1624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4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D3" w:rsidTr="001445A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008D3" w:rsidRDefault="00D008D3" w:rsidP="001445A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D008D3" w:rsidP="00D008D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356/21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008D3" w:rsidTr="001445A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008D3" w:rsidRDefault="00D008D3" w:rsidP="001445A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008D3" w:rsidRDefault="00D008D3" w:rsidP="001445A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008D3" w:rsidTr="001445A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8D3" w:rsidRDefault="00D008D3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D3" w:rsidRDefault="00D008D3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32477</w:t>
            </w:r>
          </w:p>
        </w:tc>
      </w:tr>
      <w:tr w:rsidR="00D008D3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8D3" w:rsidRDefault="00D008D3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D3" w:rsidRDefault="00D008D3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September 2021, for a period of 6 Years</w:t>
            </w:r>
          </w:p>
        </w:tc>
      </w:tr>
      <w:tr w:rsidR="00D008D3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8D3" w:rsidRDefault="00D008D3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D3" w:rsidRDefault="00D008D3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248 Blocks, 805.21 km²</w:t>
            </w:r>
          </w:p>
        </w:tc>
      </w:tr>
      <w:tr w:rsidR="00D008D3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8D3" w:rsidRDefault="00D008D3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D3" w:rsidRDefault="00D008D3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GALLIPOLI</w:t>
            </w:r>
          </w:p>
        </w:tc>
      </w:tr>
      <w:tr w:rsidR="00D008D3" w:rsidTr="001445A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8D3" w:rsidRDefault="00D008D3" w:rsidP="001445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08D3" w:rsidRDefault="00D008D3" w:rsidP="001445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D008D3" w:rsidTr="001445A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008D3" w:rsidRDefault="00D008D3" w:rsidP="001445A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F113B1" wp14:editId="498D6BA1">
                  <wp:extent cx="2282190" cy="2282190"/>
                  <wp:effectExtent l="0" t="0" r="0" b="0"/>
                  <wp:docPr id="2" name="Picture 2" descr="R:\Business Systems\TAS\Mapping\MapImage\1624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4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8D3" w:rsidTr="001445A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008D3" w:rsidRDefault="00D008D3" w:rsidP="001445A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D008D3" w:rsidP="00D008D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357/21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D3" w:rsidRDefault="00D008D3">
      <w:r>
        <w:separator/>
      </w:r>
    </w:p>
  </w:endnote>
  <w:endnote w:type="continuationSeparator" w:id="0">
    <w:p w:rsidR="00D008D3" w:rsidRDefault="00D0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008D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D3" w:rsidRDefault="00D008D3">
      <w:r>
        <w:separator/>
      </w:r>
    </w:p>
  </w:footnote>
  <w:footnote w:type="continuationSeparator" w:id="0">
    <w:p w:rsidR="00D008D3" w:rsidRDefault="00D0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008D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008D3">
            <w:rPr>
              <w:rFonts w:ascii="Lato" w:hAnsi="Lato"/>
              <w:b/>
              <w:noProof/>
            </w:rPr>
            <w:t>93</w:t>
          </w:r>
          <w:r w:rsidR="00224E64">
            <w:rPr>
              <w:rFonts w:ascii="Lato" w:hAnsi="Lato"/>
              <w:b/>
              <w:noProof/>
            </w:rPr>
            <w:t>/</w:t>
          </w:r>
          <w:r w:rsidR="00D008D3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008D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D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08D3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B930579"/>
  <w15:docId w15:val="{587BF5C3-D357-4293-9E7A-8B6C2C50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D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4</TotalTime>
  <Pages>1</Pages>
  <Words>226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93/21</dc:title>
  <dc:creator>Northern Territory Government</dc:creator>
  <cp:lastModifiedBy>Damian Hokin</cp:lastModifiedBy>
  <cp:revision>1</cp:revision>
  <cp:lastPrinted>2017-01-25T02:36:00Z</cp:lastPrinted>
  <dcterms:created xsi:type="dcterms:W3CDTF">2021-09-21T06:00:00Z</dcterms:created>
  <dcterms:modified xsi:type="dcterms:W3CDTF">2021-09-21T06:04:00Z</dcterms:modified>
</cp:coreProperties>
</file>