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E2942" w:rsidTr="009A090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942" w:rsidRDefault="00CE2942" w:rsidP="009A09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32025</w:t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942" w:rsidRDefault="00CE2942" w:rsidP="009A09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July 2021</w:t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942" w:rsidRDefault="00CE2942" w:rsidP="009A09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99.00 Hectare</w:t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942" w:rsidRDefault="00CE2942" w:rsidP="009A09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942" w:rsidRDefault="00CE2942" w:rsidP="009A09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JINKA MINERALS LIMITED [ACN. 131 851 404]</w:t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42" w:rsidRDefault="00CE2942" w:rsidP="009A090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235F49" wp14:editId="790B554D">
                  <wp:extent cx="2286000" cy="2286000"/>
                  <wp:effectExtent l="0" t="0" r="0" b="0"/>
                  <wp:docPr id="1" name="Picture 1" descr="R:\MinesData\titles\mapping\products\diagrams\Tenement Images\EML3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42" w:rsidTr="009A09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2" w:rsidRDefault="00CE2942" w:rsidP="009A0903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CE2942" w:rsidP="00CE294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276/21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42" w:rsidRDefault="00CE2942">
      <w:r>
        <w:separator/>
      </w:r>
    </w:p>
  </w:endnote>
  <w:endnote w:type="continuationSeparator" w:id="0">
    <w:p w:rsidR="00CE2942" w:rsidRDefault="00CE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E294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42" w:rsidRDefault="00CE2942">
      <w:r>
        <w:separator/>
      </w:r>
    </w:p>
  </w:footnote>
  <w:footnote w:type="continuationSeparator" w:id="0">
    <w:p w:rsidR="00CE2942" w:rsidRDefault="00CE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E294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E2942">
            <w:rPr>
              <w:rFonts w:ascii="Lato" w:hAnsi="Lato"/>
              <w:b/>
              <w:noProof/>
            </w:rPr>
            <w:t>69</w:t>
          </w:r>
          <w:r w:rsidR="00224E64">
            <w:rPr>
              <w:rFonts w:ascii="Lato" w:hAnsi="Lato"/>
              <w:b/>
              <w:noProof/>
            </w:rPr>
            <w:t>/</w:t>
          </w:r>
          <w:r w:rsidR="00CE2942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E294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2942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3D4AA69"/>
  <w15:docId w15:val="{24E14E14-3372-4723-8126-19362DA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4</TotalTime>
  <Pages>1</Pages>
  <Words>47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69/21</dc:title>
  <dc:creator>Northern Territory Government</dc:creator>
  <cp:lastModifiedBy>Damian Hokin</cp:lastModifiedBy>
  <cp:revision>1</cp:revision>
  <cp:lastPrinted>2017-01-25T02:36:00Z</cp:lastPrinted>
  <dcterms:created xsi:type="dcterms:W3CDTF">2021-07-26T05:35:00Z</dcterms:created>
  <dcterms:modified xsi:type="dcterms:W3CDTF">2021-07-26T05:39:00Z</dcterms:modified>
</cp:coreProperties>
</file>