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D66E0F" w:rsidTr="006B28F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66E0F" w:rsidRDefault="00D66E0F" w:rsidP="006B28F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D66E0F" w:rsidRDefault="00D66E0F" w:rsidP="006B28F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D66E0F" w:rsidTr="006B28F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E0F" w:rsidRDefault="00D66E0F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E0F" w:rsidRDefault="00D66E0F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Extractive Mineral 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31969</w:t>
            </w:r>
          </w:p>
        </w:tc>
      </w:tr>
      <w:tr w:rsidR="00D66E0F" w:rsidTr="006B28F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E0F" w:rsidRDefault="00D66E0F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E0F" w:rsidRDefault="00D66E0F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April 2021</w:t>
            </w:r>
          </w:p>
        </w:tc>
      </w:tr>
      <w:tr w:rsidR="00D66E0F" w:rsidTr="006B28F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E0F" w:rsidRDefault="00D66E0F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E0F" w:rsidRDefault="00D66E0F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2.30 km²</w:t>
            </w:r>
          </w:p>
        </w:tc>
      </w:tr>
      <w:tr w:rsidR="00D66E0F" w:rsidTr="006B28F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E0F" w:rsidRDefault="00D66E0F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E0F" w:rsidRDefault="00D66E0F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D66E0F" w:rsidTr="006B28F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E0F" w:rsidRDefault="00D66E0F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E0F" w:rsidRDefault="00D66E0F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MOUSELLIS &amp; SONS PTY. LTD. [ACN. 009 654 791]</w:t>
            </w:r>
          </w:p>
        </w:tc>
      </w:tr>
      <w:tr w:rsidR="00D66E0F" w:rsidTr="006B28F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66E0F" w:rsidRDefault="00D66E0F" w:rsidP="006B28F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A569670" wp14:editId="46D621BA">
                  <wp:extent cx="2286000" cy="2286000"/>
                  <wp:effectExtent l="0" t="0" r="0" b="0"/>
                  <wp:docPr id="1" name="Picture 1" descr="R:\Business Systems\TAS\Mapping\MapImage\1599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94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E0F" w:rsidTr="006B28F6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D66E0F" w:rsidRDefault="00D66E0F" w:rsidP="006B28F6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D66E0F" w:rsidRPr="006874B1" w:rsidRDefault="00D66E0F" w:rsidP="00D66E0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108/21</w:t>
      </w:r>
    </w:p>
    <w:p w:rsidR="00E27537" w:rsidRDefault="00E27537" w:rsidP="009506A3">
      <w:pPr>
        <w:rPr>
          <w:rFonts w:ascii="Lato" w:hAnsi="Lato" w:cs="Calibri"/>
        </w:rPr>
      </w:pPr>
    </w:p>
    <w:p w:rsidR="00D66E0F" w:rsidRDefault="00D66E0F" w:rsidP="009506A3">
      <w:pPr>
        <w:rPr>
          <w:rFonts w:ascii="Lato" w:hAnsi="Lato" w:cs="Calibri"/>
        </w:rPr>
      </w:pPr>
    </w:p>
    <w:p w:rsidR="00D66E0F" w:rsidRDefault="00D66E0F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D66E0F" w:rsidTr="006B28F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66E0F" w:rsidRDefault="00D66E0F" w:rsidP="006B28F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D66E0F" w:rsidRDefault="00D66E0F" w:rsidP="006B28F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D66E0F" w:rsidTr="006B28F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E0F" w:rsidRDefault="00D66E0F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E0F" w:rsidRDefault="00D66E0F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Extractive Mineral 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31970</w:t>
            </w:r>
          </w:p>
        </w:tc>
      </w:tr>
      <w:tr w:rsidR="00D66E0F" w:rsidTr="006B28F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E0F" w:rsidRDefault="00D66E0F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E0F" w:rsidRDefault="00D66E0F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April 2021</w:t>
            </w:r>
          </w:p>
        </w:tc>
      </w:tr>
      <w:tr w:rsidR="00D66E0F" w:rsidTr="006B28F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E0F" w:rsidRDefault="00D66E0F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E0F" w:rsidRDefault="00D66E0F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.66 km²</w:t>
            </w:r>
          </w:p>
        </w:tc>
      </w:tr>
      <w:tr w:rsidR="00D66E0F" w:rsidTr="006B28F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E0F" w:rsidRDefault="00D66E0F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E0F" w:rsidRDefault="00D66E0F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D66E0F" w:rsidTr="006B28F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E0F" w:rsidRDefault="00D66E0F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E0F" w:rsidRDefault="00D66E0F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MOUSELLIS &amp; SONS PTY. LTD. [ACN. 009 654 791]</w:t>
            </w:r>
          </w:p>
        </w:tc>
      </w:tr>
      <w:tr w:rsidR="00D66E0F" w:rsidTr="006B28F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66E0F" w:rsidRDefault="00D66E0F" w:rsidP="006B28F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3659ADD" wp14:editId="5BF2D165">
                  <wp:extent cx="2286000" cy="2286000"/>
                  <wp:effectExtent l="0" t="0" r="0" b="0"/>
                  <wp:docPr id="2" name="Picture 2" descr="R:\Business Systems\TAS\Mapping\MapImage\1599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94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E0F" w:rsidTr="006B28F6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D66E0F" w:rsidRDefault="00D66E0F" w:rsidP="006B28F6"/>
        </w:tc>
      </w:tr>
    </w:tbl>
    <w:p w:rsidR="00D66E0F" w:rsidRDefault="00D66E0F" w:rsidP="009506A3">
      <w:pPr>
        <w:rPr>
          <w:rFonts w:ascii="Lato" w:hAnsi="Lato" w:cs="Calibri"/>
        </w:rPr>
      </w:pPr>
    </w:p>
    <w:p w:rsidR="00D66E0F" w:rsidRDefault="00D66E0F" w:rsidP="00D66E0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109/21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66E0F" w:rsidTr="006B28F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66E0F" w:rsidRDefault="00D66E0F" w:rsidP="006B28F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66E0F" w:rsidRDefault="00D66E0F" w:rsidP="006B28F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66E0F" w:rsidTr="006B28F6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E0F" w:rsidRDefault="00D66E0F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E0F" w:rsidRDefault="00D66E0F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32418</w:t>
            </w:r>
          </w:p>
        </w:tc>
      </w:tr>
      <w:tr w:rsidR="00D66E0F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E0F" w:rsidRDefault="00D66E0F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E0F" w:rsidRDefault="00D66E0F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April 2021, for a period of 6 Years</w:t>
            </w:r>
          </w:p>
        </w:tc>
      </w:tr>
      <w:tr w:rsidR="00D66E0F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E0F" w:rsidRDefault="00D66E0F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E0F" w:rsidRDefault="00D66E0F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41 Blocks, 134.98 km²</w:t>
            </w:r>
          </w:p>
        </w:tc>
      </w:tr>
      <w:tr w:rsidR="00D66E0F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E0F" w:rsidRDefault="00D66E0F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E0F" w:rsidRDefault="00D66E0F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RANFORD HILL</w:t>
            </w:r>
          </w:p>
        </w:tc>
      </w:tr>
      <w:tr w:rsidR="00D66E0F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E0F" w:rsidRDefault="00D66E0F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E0F" w:rsidRDefault="00D66E0F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TRAFALGAR RESOURCES PTY LTD [ACN. 612 053 166]</w:t>
            </w:r>
          </w:p>
        </w:tc>
      </w:tr>
      <w:tr w:rsidR="00D66E0F" w:rsidTr="006B28F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66E0F" w:rsidRDefault="00D66E0F" w:rsidP="006B28F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1E65289" wp14:editId="1BF91475">
                  <wp:extent cx="2286000" cy="2286000"/>
                  <wp:effectExtent l="0" t="0" r="0" b="0"/>
                  <wp:docPr id="3" name="Picture 3" descr="R:\Business Systems\TAS\Mapping\MapImage\1599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94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E0F" w:rsidTr="006B28F6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D66E0F" w:rsidRDefault="00D66E0F" w:rsidP="006B28F6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D66E0F" w:rsidRDefault="00D66E0F" w:rsidP="009506A3">
      <w:pPr>
        <w:rPr>
          <w:rFonts w:ascii="Lato" w:hAnsi="Lato" w:cs="Calibri"/>
        </w:rPr>
      </w:pPr>
    </w:p>
    <w:p w:rsidR="00D66E0F" w:rsidRPr="006874B1" w:rsidRDefault="00D66E0F" w:rsidP="00D66E0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110/21</w:t>
      </w: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2B8" w:rsidRDefault="004042B8">
      <w:r>
        <w:separator/>
      </w:r>
    </w:p>
  </w:endnote>
  <w:endnote w:type="continuationSeparator" w:id="0">
    <w:p w:rsidR="004042B8" w:rsidRDefault="0040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D63AA7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2B8" w:rsidRDefault="004042B8">
      <w:r>
        <w:separator/>
      </w:r>
    </w:p>
  </w:footnote>
  <w:footnote w:type="continuationSeparator" w:id="0">
    <w:p w:rsidR="004042B8" w:rsidRDefault="0040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D66E0F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D66E0F">
            <w:rPr>
              <w:rFonts w:ascii="Lato" w:hAnsi="Lato"/>
              <w:b/>
              <w:noProof/>
            </w:rPr>
            <w:t>36</w:t>
          </w:r>
          <w:r w:rsidR="00224E64">
            <w:rPr>
              <w:rFonts w:ascii="Lato" w:hAnsi="Lato"/>
              <w:b/>
              <w:noProof/>
            </w:rPr>
            <w:t>/</w:t>
          </w:r>
          <w:r w:rsidR="00D66E0F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D66E0F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22 April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0F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2B8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63AA7"/>
    <w:rsid w:val="00D66E0F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DDB861C0-F2D0-4809-92FE-F6F23ADA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E0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13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MN 36/21</dc:title>
  <dc:creator>Northern Territory Government</dc:creator>
  <cp:lastModifiedBy>Andrea Ruske</cp:lastModifiedBy>
  <cp:revision>2</cp:revision>
  <cp:lastPrinted>2017-01-25T02:36:00Z</cp:lastPrinted>
  <dcterms:created xsi:type="dcterms:W3CDTF">2021-04-22T05:12:00Z</dcterms:created>
  <dcterms:modified xsi:type="dcterms:W3CDTF">2021-04-22T05:47:00Z</dcterms:modified>
</cp:coreProperties>
</file>