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16E4D" w:rsidTr="00D51BFE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E4D" w:rsidRDefault="00316E4D" w:rsidP="00D51BFE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 2010</w:t>
            </w:r>
          </w:p>
        </w:tc>
      </w:tr>
      <w:tr w:rsidR="00316E4D" w:rsidTr="00D51BFE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E4D" w:rsidRDefault="00316E4D" w:rsidP="00D51BF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316E4D" w:rsidTr="00D51BFE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E4D" w:rsidRDefault="00316E4D" w:rsidP="00D51BF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E4D" w:rsidRDefault="00316E4D" w:rsidP="00D51BF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29709</w:t>
            </w:r>
          </w:p>
        </w:tc>
      </w:tr>
      <w:tr w:rsidR="00316E4D" w:rsidTr="00D51BF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E4D" w:rsidRDefault="00316E4D" w:rsidP="00D51BF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E4D" w:rsidRDefault="00316E4D" w:rsidP="00D51BF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April 2021</w:t>
            </w:r>
          </w:p>
        </w:tc>
      </w:tr>
      <w:tr w:rsidR="00316E4D" w:rsidTr="00D51BF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E4D" w:rsidRDefault="00316E4D" w:rsidP="00D51BF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E4D" w:rsidRDefault="00316E4D" w:rsidP="00D51BF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37.00 Hectare</w:t>
            </w:r>
          </w:p>
        </w:tc>
      </w:tr>
      <w:tr w:rsidR="00316E4D" w:rsidTr="00D51BF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E4D" w:rsidRDefault="00316E4D" w:rsidP="00D51BF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E4D" w:rsidRDefault="00316E4D" w:rsidP="00D51BF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316E4D" w:rsidTr="00D51BF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E4D" w:rsidRDefault="00316E4D" w:rsidP="00D51BF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E4D" w:rsidRDefault="00316E4D" w:rsidP="00D51BF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TOMAZOS GROUP PTY LTD [ACN. 009 618 704]</w:t>
            </w:r>
          </w:p>
        </w:tc>
      </w:tr>
      <w:tr w:rsidR="00316E4D" w:rsidTr="00D51BFE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E4D" w:rsidRDefault="00316E4D" w:rsidP="00D51BF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400B685" wp14:editId="2A66CF87">
                  <wp:extent cx="2286000" cy="2277745"/>
                  <wp:effectExtent l="0" t="0" r="0" b="0"/>
                  <wp:docPr id="1" name="Picture 1" descr="R:\MinesData\titles\mapping\products\diagrams\Tenement Images\EMP29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9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E4D" w:rsidTr="00D51BFE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4D" w:rsidRDefault="00316E4D" w:rsidP="00D51BFE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316E4D" w:rsidRPr="006874B1" w:rsidRDefault="00316E4D" w:rsidP="00316E4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78/21</w:t>
      </w:r>
    </w:p>
    <w:p w:rsidR="00E27537" w:rsidRDefault="00E27537" w:rsidP="009506A3">
      <w:pPr>
        <w:rPr>
          <w:rFonts w:ascii="Lato" w:hAnsi="Lato" w:cs="Calibri"/>
        </w:rPr>
      </w:pPr>
    </w:p>
    <w:p w:rsidR="00316E4D" w:rsidRDefault="00316E4D" w:rsidP="009506A3">
      <w:pPr>
        <w:rPr>
          <w:rFonts w:ascii="Lato" w:hAnsi="Lato" w:cs="Calibri"/>
        </w:rPr>
      </w:pPr>
    </w:p>
    <w:p w:rsidR="00316E4D" w:rsidRDefault="00316E4D" w:rsidP="009506A3">
      <w:pPr>
        <w:rPr>
          <w:rFonts w:ascii="Lato" w:hAnsi="Lato" w:cs="Calibri"/>
        </w:rPr>
      </w:pPr>
    </w:p>
    <w:p w:rsidR="00316E4D" w:rsidRDefault="00316E4D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16E4D" w:rsidTr="00D51BFE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E4D" w:rsidRDefault="00316E4D" w:rsidP="00D51BF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316E4D" w:rsidTr="00D51BFE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16E4D" w:rsidRDefault="00316E4D" w:rsidP="00D51BF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316E4D" w:rsidTr="00D51BF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E4D" w:rsidRDefault="00316E4D" w:rsidP="00D51BF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E4D" w:rsidRDefault="00316E4D" w:rsidP="00D51BF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32214</w:t>
            </w:r>
          </w:p>
        </w:tc>
      </w:tr>
      <w:tr w:rsidR="00316E4D" w:rsidTr="00D51BF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E4D" w:rsidRDefault="00316E4D" w:rsidP="00D51BF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E4D" w:rsidRDefault="00316E4D" w:rsidP="00D51BF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April 2021, for a period of 20 Years</w:t>
            </w:r>
          </w:p>
        </w:tc>
      </w:tr>
      <w:tr w:rsidR="00316E4D" w:rsidTr="00D51BF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E4D" w:rsidRDefault="00316E4D" w:rsidP="00D51BF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E4D" w:rsidRDefault="00316E4D" w:rsidP="00D51BF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72.05 Hectares</w:t>
            </w:r>
          </w:p>
        </w:tc>
      </w:tr>
      <w:tr w:rsidR="00316E4D" w:rsidTr="00D51BF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E4D" w:rsidRDefault="00316E4D" w:rsidP="00D51BF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E4D" w:rsidRDefault="00316E4D" w:rsidP="00D51BF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316E4D" w:rsidTr="00D51BF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E4D" w:rsidRDefault="00316E4D" w:rsidP="00D51BF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E4D" w:rsidRDefault="00316E4D" w:rsidP="00D51BF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GIANTS REEF EXPLORATION PTY LTD* [ACN. 009 200 346]</w:t>
            </w:r>
          </w:p>
        </w:tc>
      </w:tr>
      <w:tr w:rsidR="00316E4D" w:rsidTr="00D51BFE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E4D" w:rsidRDefault="00316E4D" w:rsidP="00D51BF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B51DC5A" wp14:editId="6E7F4468">
                  <wp:extent cx="2286000" cy="2286000"/>
                  <wp:effectExtent l="0" t="0" r="0" b="0"/>
                  <wp:docPr id="2" name="Picture 2" descr="R:\MinesData\titles\mapping\products\diagrams\Tenement Images\ML32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2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E4D" w:rsidTr="00D51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4D" w:rsidRDefault="00316E4D" w:rsidP="00D51BFE"/>
        </w:tc>
      </w:tr>
    </w:tbl>
    <w:p w:rsidR="00316E4D" w:rsidRPr="006874B1" w:rsidRDefault="00316E4D" w:rsidP="009506A3">
      <w:pPr>
        <w:rPr>
          <w:rFonts w:ascii="Lato" w:hAnsi="Lato" w:cs="Calibri"/>
        </w:rPr>
      </w:pPr>
    </w:p>
    <w:p w:rsidR="00E27537" w:rsidRPr="006874B1" w:rsidRDefault="00316E4D" w:rsidP="00316E4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79/21</w:t>
      </w: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EE" w:rsidRDefault="004A3EEE">
      <w:r>
        <w:separator/>
      </w:r>
    </w:p>
  </w:endnote>
  <w:endnote w:type="continuationSeparator" w:id="0">
    <w:p w:rsidR="004A3EEE" w:rsidRDefault="004A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B22E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EE" w:rsidRDefault="004A3EEE">
      <w:r>
        <w:separator/>
      </w:r>
    </w:p>
  </w:footnote>
  <w:footnote w:type="continuationSeparator" w:id="0">
    <w:p w:rsidR="004A3EEE" w:rsidRDefault="004A3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16E4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16E4D">
            <w:rPr>
              <w:rFonts w:ascii="Lato" w:hAnsi="Lato"/>
              <w:b/>
              <w:noProof/>
            </w:rPr>
            <w:t>31/21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16E4D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13 April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4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6E4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3EEE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27C9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B22E5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CF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FC1503DD-DFB5-4BFE-A392-A5134C96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E4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 30/21</vt:lpstr>
    </vt:vector>
  </TitlesOfParts>
  <Company>DME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31/21</dc:title>
  <dc:creator>Northern Territory Government</dc:creator>
  <cp:lastModifiedBy>Andrea Ruske</cp:lastModifiedBy>
  <cp:revision>3</cp:revision>
  <cp:lastPrinted>2017-01-25T02:36:00Z</cp:lastPrinted>
  <dcterms:created xsi:type="dcterms:W3CDTF">2021-04-13T05:51:00Z</dcterms:created>
  <dcterms:modified xsi:type="dcterms:W3CDTF">2021-04-13T06:34:00Z</dcterms:modified>
</cp:coreProperties>
</file>