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32190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248.63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KALK EXPLORATION PTY LTD [ACN. 634 749 429]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69F848" wp14:editId="6166AFB5">
                  <wp:extent cx="2286000" cy="2286000"/>
                  <wp:effectExtent l="0" t="0" r="0" b="0"/>
                  <wp:docPr id="1" name="Picture 1" descr="R:\Business Systems\TAS\Mapping\MapImage\1595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65/21</w:t>
      </w:r>
    </w:p>
    <w:p w:rsidR="00C570CE" w:rsidRDefault="00C570C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32464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219 Blocks, 706.23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BB9CC0" wp14:editId="70792440">
                  <wp:extent cx="2286000" cy="2286000"/>
                  <wp:effectExtent l="0" t="0" r="0" b="0"/>
                  <wp:docPr id="2" name="Picture 2" descr="R:\Business Systems\TAS\Mapping\MapImage\1595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Pr="006874B1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32465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784.86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839E8D" wp14:editId="68665B37">
                  <wp:extent cx="2286000" cy="2286000"/>
                  <wp:effectExtent l="0" t="0" r="0" b="0"/>
                  <wp:docPr id="3" name="Picture 3" descr="R:\Business Systems\TAS\Mapping\MapImage\1595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67/21</w:t>
      </w:r>
    </w:p>
    <w:p w:rsidR="00C570CE" w:rsidRDefault="00C570CE" w:rsidP="00C570CE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32466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778.31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6BB0D0" wp14:editId="2D6AEF72">
                  <wp:extent cx="2286000" cy="2286000"/>
                  <wp:effectExtent l="0" t="0" r="0" b="0"/>
                  <wp:docPr id="4" name="Picture 4" descr="R:\Business Systems\TAS\Mapping\MapImage\1595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32467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797.48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7D34C0" wp14:editId="215D6CE3">
                  <wp:extent cx="2286000" cy="2286000"/>
                  <wp:effectExtent l="0" t="0" r="0" b="0"/>
                  <wp:docPr id="5" name="Picture 5" descr="R:\Business Systems\TAS\Mapping\MapImage\1595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68/21</w:t>
      </w:r>
    </w:p>
    <w:p w:rsidR="00C570CE" w:rsidRDefault="00C570CE" w:rsidP="00C570CE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32469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788.73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3C32F1" wp14:editId="427B0B10">
                  <wp:extent cx="2286000" cy="2286000"/>
                  <wp:effectExtent l="0" t="0" r="0" b="0"/>
                  <wp:docPr id="6" name="Picture 6" descr="R:\Business Systems\TAS\Mapping\MapImage\1595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32470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183 Blocks, 574.37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18059" wp14:editId="0A15C441">
                  <wp:extent cx="2286000" cy="2286000"/>
                  <wp:effectExtent l="0" t="0" r="0" b="0"/>
                  <wp:docPr id="7" name="Picture 7" descr="R:\Business Systems\TAS\Mapping\MapImage\1595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70/21</w:t>
      </w:r>
    </w:p>
    <w:p w:rsidR="00C570CE" w:rsidRDefault="00C570CE" w:rsidP="00C570CE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70CE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70CE" w:rsidRDefault="00C570CE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70CE" w:rsidRDefault="00C570CE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70CE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32471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 Blocks, 229.57 km²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C570CE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CE" w:rsidRDefault="00C570CE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CE" w:rsidRDefault="00C570CE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570CE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70CE" w:rsidRDefault="00C570CE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121EE2" wp14:editId="72379851">
                  <wp:extent cx="2286000" cy="2286000"/>
                  <wp:effectExtent l="0" t="0" r="0" b="0"/>
                  <wp:docPr id="8" name="Picture 8" descr="R:\Business Systems\TAS\Mapping\MapImage\1595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0CE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570CE" w:rsidRDefault="00C570CE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70CE" w:rsidRPr="006874B1" w:rsidRDefault="00C570CE" w:rsidP="00C5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71/21</w:t>
      </w:r>
    </w:p>
    <w:sectPr w:rsidR="00C570CE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3C" w:rsidRDefault="00DE173C">
      <w:r>
        <w:separator/>
      </w:r>
    </w:p>
  </w:endnote>
  <w:endnote w:type="continuationSeparator" w:id="0">
    <w:p w:rsidR="00DE173C" w:rsidRDefault="00D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6576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570C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3C" w:rsidRDefault="00DE173C">
      <w:r>
        <w:separator/>
      </w:r>
    </w:p>
  </w:footnote>
  <w:footnote w:type="continuationSeparator" w:id="0">
    <w:p w:rsidR="00DE173C" w:rsidRDefault="00DE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570C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570CE">
            <w:rPr>
              <w:rFonts w:ascii="Lato" w:hAnsi="Lato"/>
              <w:b/>
              <w:noProof/>
            </w:rPr>
            <w:t>29</w:t>
          </w:r>
          <w:r w:rsidR="00224E64">
            <w:rPr>
              <w:rFonts w:ascii="Lato" w:hAnsi="Lato"/>
              <w:b/>
              <w:noProof/>
            </w:rPr>
            <w:t>/</w:t>
          </w:r>
          <w:r w:rsidR="00C570C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570C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570CE"/>
    <w:rsid w:val="00C605BE"/>
    <w:rsid w:val="00C65D05"/>
    <w:rsid w:val="00C70591"/>
    <w:rsid w:val="00C711DA"/>
    <w:rsid w:val="00C722C1"/>
    <w:rsid w:val="00C77724"/>
    <w:rsid w:val="00C80CEF"/>
    <w:rsid w:val="00C86EE1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173C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65765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F51E046-5982-4295-AE02-157FD92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18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29-21</dc:title>
  <dc:creator>Northern Territory Government</dc:creator>
  <cp:lastModifiedBy>Andrea Ruske</cp:lastModifiedBy>
  <cp:revision>2</cp:revision>
  <cp:lastPrinted>2017-01-25T02:36:00Z</cp:lastPrinted>
  <dcterms:created xsi:type="dcterms:W3CDTF">2021-03-31T05:07:00Z</dcterms:created>
  <dcterms:modified xsi:type="dcterms:W3CDTF">2021-03-31T06:33:00Z</dcterms:modified>
</cp:coreProperties>
</file>