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F2A37" w:rsidTr="0023065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F2A37" w:rsidRDefault="00BF2A37" w:rsidP="0023065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F2A37" w:rsidRDefault="00BF2A37" w:rsidP="0023065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F2A37" w:rsidTr="0023065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37" w:rsidRDefault="00BF2A37" w:rsidP="002306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A37" w:rsidRDefault="00BF2A37" w:rsidP="002306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32565</w:t>
            </w:r>
          </w:p>
        </w:tc>
      </w:tr>
      <w:tr w:rsidR="00BF2A37" w:rsidTr="002306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37" w:rsidRDefault="00BF2A37" w:rsidP="002306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A37" w:rsidRDefault="00BF2A37" w:rsidP="002306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2021</w:t>
            </w:r>
          </w:p>
        </w:tc>
      </w:tr>
      <w:tr w:rsidR="00BF2A37" w:rsidTr="002306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37" w:rsidRDefault="00BF2A37" w:rsidP="002306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A37" w:rsidRDefault="00BF2A37" w:rsidP="002306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769.35 km²</w:t>
            </w:r>
          </w:p>
        </w:tc>
      </w:tr>
      <w:tr w:rsidR="00BF2A37" w:rsidTr="002306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37" w:rsidRDefault="00BF2A37" w:rsidP="002306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A37" w:rsidRDefault="00BF2A37" w:rsidP="002306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BF2A37" w:rsidTr="0023065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A37" w:rsidRDefault="00BF2A37" w:rsidP="0023065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A37" w:rsidRDefault="00BF2A37" w:rsidP="0023065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BF2A37" w:rsidTr="0023065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F2A37" w:rsidRDefault="00BF2A37" w:rsidP="0023065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59CB6C" wp14:editId="70DDDD5A">
                  <wp:extent cx="2286000" cy="2286000"/>
                  <wp:effectExtent l="0" t="0" r="0" b="0"/>
                  <wp:docPr id="1" name="Picture 1" descr="R:\Business Systems\TAS\Mapping\MapImage\1593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3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37" w:rsidTr="0023065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F2A37" w:rsidRDefault="00BF2A37" w:rsidP="0023065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F2A37" w:rsidRPr="006874B1" w:rsidRDefault="00BF2A37" w:rsidP="00BF2A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54/21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37" w:rsidRDefault="00BF2A37">
      <w:r>
        <w:separator/>
      </w:r>
    </w:p>
  </w:endnote>
  <w:endnote w:type="continuationSeparator" w:id="0">
    <w:p w:rsidR="00BF2A37" w:rsidRDefault="00BF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F2A3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37" w:rsidRDefault="00BF2A37">
      <w:r>
        <w:separator/>
      </w:r>
    </w:p>
  </w:footnote>
  <w:footnote w:type="continuationSeparator" w:id="0">
    <w:p w:rsidR="00BF2A37" w:rsidRDefault="00BF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F2A3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F2A37">
            <w:rPr>
              <w:rFonts w:ascii="Lato" w:hAnsi="Lato"/>
              <w:b/>
              <w:noProof/>
            </w:rPr>
            <w:t>25</w:t>
          </w:r>
          <w:r w:rsidR="00224E64">
            <w:rPr>
              <w:rFonts w:ascii="Lato" w:hAnsi="Lato"/>
              <w:b/>
              <w:noProof/>
            </w:rPr>
            <w:t>/</w:t>
          </w:r>
          <w:r w:rsidR="00BF2A3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F2A3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2A37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BFB0A2C"/>
  <w15:docId w15:val="{2FF374A1-F610-4D48-80D0-A9D52640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2021-03-23T05:10:00Z</dcterms:created>
  <dcterms:modified xsi:type="dcterms:W3CDTF">2021-03-23T05:15:00Z</dcterms:modified>
</cp:coreProperties>
</file>