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471BB" w:rsidTr="00B2254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471BB" w:rsidRDefault="00D471BB" w:rsidP="00B22542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D471BB" w:rsidRDefault="00D471BB" w:rsidP="00B2254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471BB" w:rsidTr="00B2254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32299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2021, for a period of 6 Years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 Blocks, 194.43 km²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ALROY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D471BB" w:rsidTr="00B2254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471BB" w:rsidRDefault="00D471BB" w:rsidP="00B2254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15E100" wp14:editId="32656696">
                  <wp:extent cx="2286000" cy="2286000"/>
                  <wp:effectExtent l="0" t="0" r="0" b="0"/>
                  <wp:docPr id="1" name="Picture 1" descr="R:\Business Systems\TAS\Mapping\MapImage\1587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7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BB" w:rsidTr="00B2254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471BB" w:rsidRDefault="00D471BB" w:rsidP="00B2254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D471BB" w:rsidP="00D471B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471BB" w:rsidTr="00B2254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471BB" w:rsidRDefault="00D471BB" w:rsidP="00B2254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471BB" w:rsidRDefault="00D471BB" w:rsidP="00B2254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471BB" w:rsidTr="00B2254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32300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2021, for a period of 6 Years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80 Blocks, 259.44 km²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ALROY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D471BB" w:rsidTr="00B2254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471BB" w:rsidRDefault="00D471BB" w:rsidP="00B2254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EFE58E" wp14:editId="18463E59">
                  <wp:extent cx="2286000" cy="2286000"/>
                  <wp:effectExtent l="0" t="0" r="0" b="0"/>
                  <wp:docPr id="2" name="Picture 2" descr="R:\Business Systems\TAS\Mapping\MapImage\1587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7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BB" w:rsidTr="00B2254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471BB" w:rsidRDefault="00D471BB" w:rsidP="00B2254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471BB" w:rsidRPr="006874B1" w:rsidRDefault="00D471BB" w:rsidP="00D471B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471BB" w:rsidTr="00B2254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471BB" w:rsidRDefault="00D471BB" w:rsidP="00B2254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471BB" w:rsidRDefault="00D471BB" w:rsidP="00B2254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471BB" w:rsidTr="00B2254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32302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2021, for a period of 6 Years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120 Blocks, 387.90 km²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D471BB" w:rsidTr="00B2254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471BB" w:rsidRDefault="00D471BB" w:rsidP="00B2254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41534D" wp14:editId="0D2581E6">
                  <wp:extent cx="2286000" cy="2286000"/>
                  <wp:effectExtent l="0" t="0" r="0" b="0"/>
                  <wp:docPr id="3" name="Picture 3" descr="R:\Business Systems\TAS\Mapping\MapImage\1587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7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BB" w:rsidTr="00B2254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471BB" w:rsidRDefault="00D471BB" w:rsidP="00B2254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D471BB" w:rsidP="00D471B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31/21</w:t>
      </w:r>
    </w:p>
    <w:p w:rsidR="00D471BB" w:rsidRDefault="00D471B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471BB" w:rsidTr="00B2254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471BB" w:rsidRDefault="00D471BB" w:rsidP="00B2254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471BB" w:rsidRDefault="00D471BB" w:rsidP="00B2254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471BB" w:rsidTr="00B2254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32303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2021, for a period of 6 Years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151 Blocks, 488.70 km²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D471BB" w:rsidTr="00B2254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BB" w:rsidRDefault="00D471BB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BB" w:rsidRDefault="00D471BB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D471BB" w:rsidTr="00B2254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471BB" w:rsidRDefault="00D471BB" w:rsidP="00B2254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237861" wp14:editId="7ECDDC47">
                  <wp:extent cx="2286000" cy="2286000"/>
                  <wp:effectExtent l="0" t="0" r="0" b="0"/>
                  <wp:docPr id="4" name="Picture 4" descr="R:\Business Systems\TAS\Mapping\MapImage\1587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7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BB" w:rsidTr="00B2254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471BB" w:rsidRDefault="00D471BB" w:rsidP="00B2254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471BB" w:rsidRPr="006874B1" w:rsidRDefault="00D471BB" w:rsidP="00D471B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32/21</w:t>
      </w:r>
    </w:p>
    <w:sectPr w:rsidR="00D471BB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A6" w:rsidRDefault="008061A6">
      <w:r>
        <w:separator/>
      </w:r>
    </w:p>
  </w:endnote>
  <w:endnote w:type="continuationSeparator" w:id="0">
    <w:p w:rsidR="008061A6" w:rsidRDefault="0080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463C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A6" w:rsidRDefault="008061A6">
      <w:r>
        <w:separator/>
      </w:r>
    </w:p>
  </w:footnote>
  <w:footnote w:type="continuationSeparator" w:id="0">
    <w:p w:rsidR="008061A6" w:rsidRDefault="0080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471B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471BB">
            <w:rPr>
              <w:rFonts w:ascii="Lato" w:hAnsi="Lato"/>
              <w:b/>
              <w:noProof/>
            </w:rPr>
            <w:t>09</w:t>
          </w:r>
          <w:r w:rsidR="00224E64">
            <w:rPr>
              <w:rFonts w:ascii="Lato" w:hAnsi="Lato"/>
              <w:b/>
              <w:noProof/>
            </w:rPr>
            <w:t>/</w:t>
          </w:r>
          <w:r w:rsidR="00D471BB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471BB" w:rsidP="00D471BB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B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CA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1A6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471BB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6E1419E-9F2A-4D45-B97B-314ABF05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B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5 February 20201</dc:title>
  <dc:creator>Northern Territory Government</dc:creator>
  <cp:lastModifiedBy>Andrea Ruske</cp:lastModifiedBy>
  <cp:revision>2</cp:revision>
  <cp:lastPrinted>2017-01-25T02:36:00Z</cp:lastPrinted>
  <dcterms:created xsi:type="dcterms:W3CDTF">2021-02-05T06:03:00Z</dcterms:created>
  <dcterms:modified xsi:type="dcterms:W3CDTF">2021-02-05T06:23:00Z</dcterms:modified>
</cp:coreProperties>
</file>