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68D5" w:rsidTr="00761BB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68D5" w:rsidRDefault="002168D5" w:rsidP="00761BB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68D5" w:rsidRDefault="002168D5" w:rsidP="00761BB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168D5" w:rsidTr="00761BB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26191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December 2020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434 Blocks, 1364.19 km²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YINGURRDU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QUASAR RESOURCES PTY. LTD. [ACN. 101 227 070]</w:t>
            </w:r>
          </w:p>
        </w:tc>
      </w:tr>
      <w:tr w:rsidR="002168D5" w:rsidTr="00761BB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68D5" w:rsidRDefault="002168D5" w:rsidP="00761BB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0979F2" wp14:editId="44981A9F">
                  <wp:extent cx="2282190" cy="2282190"/>
                  <wp:effectExtent l="0" t="0" r="0" b="0"/>
                  <wp:docPr id="1" name="Picture 1" descr="R:\Business Systems\TAS\Mapping\MapImage\1575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5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D5" w:rsidTr="00761BB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68D5" w:rsidRDefault="002168D5" w:rsidP="00761BB1"/>
        </w:tc>
      </w:tr>
    </w:tbl>
    <w:p w:rsidR="00E27537" w:rsidRPr="002168D5" w:rsidRDefault="002168D5" w:rsidP="002168D5">
      <w:pPr>
        <w:pBdr>
          <w:bottom w:val="single" w:sz="4" w:space="1" w:color="auto"/>
        </w:pBdr>
        <w:rPr>
          <w:rFonts w:ascii="Lato" w:hAnsi="Lato" w:cs="Calibri"/>
          <w:sz w:val="20"/>
          <w:szCs w:val="20"/>
        </w:rPr>
      </w:pPr>
      <w:r w:rsidRPr="002168D5">
        <w:rPr>
          <w:rFonts w:ascii="Lato" w:hAnsi="Lato" w:cs="Calibri"/>
          <w:sz w:val="20"/>
          <w:szCs w:val="20"/>
        </w:rPr>
        <w:t>394/20</w:t>
      </w:r>
    </w:p>
    <w:p w:rsidR="002168D5" w:rsidRDefault="002168D5" w:rsidP="009506A3">
      <w:pPr>
        <w:rPr>
          <w:rFonts w:ascii="Lato" w:hAnsi="Lato" w:cs="Calibri"/>
        </w:rPr>
      </w:pPr>
    </w:p>
    <w:p w:rsidR="002168D5" w:rsidRDefault="002168D5" w:rsidP="009506A3">
      <w:pPr>
        <w:rPr>
          <w:rFonts w:ascii="Lato" w:hAnsi="Lato" w:cs="Calibri"/>
        </w:rPr>
      </w:pPr>
    </w:p>
    <w:p w:rsidR="002168D5" w:rsidRDefault="002168D5" w:rsidP="009506A3">
      <w:pPr>
        <w:rPr>
          <w:rFonts w:ascii="Lato" w:hAnsi="Lato" w:cs="Calibri"/>
        </w:rPr>
      </w:pPr>
    </w:p>
    <w:p w:rsidR="002168D5" w:rsidRDefault="002168D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68D5" w:rsidTr="00761BB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68D5" w:rsidRDefault="002168D5" w:rsidP="00761BB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68D5" w:rsidRDefault="002168D5" w:rsidP="00761BB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168D5" w:rsidTr="00761BB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26192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December 2020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278 Blocks, 873.97 km²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RENNIE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QUASAR RESOURCES PTY. LTD. [ACN. 101 227 070]</w:t>
            </w:r>
          </w:p>
        </w:tc>
      </w:tr>
      <w:tr w:rsidR="002168D5" w:rsidTr="00761BB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68D5" w:rsidRDefault="002168D5" w:rsidP="00761BB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E1ECF8" wp14:editId="754CA6FB">
                  <wp:extent cx="2282190" cy="2282190"/>
                  <wp:effectExtent l="0" t="0" r="0" b="0"/>
                  <wp:docPr id="2" name="Picture 2" descr="R:\Business Systems\TAS\Mapping\MapImage\1575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5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D5" w:rsidTr="00761BB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68D5" w:rsidRDefault="002168D5" w:rsidP="00761BB1"/>
        </w:tc>
      </w:tr>
    </w:tbl>
    <w:p w:rsidR="002168D5" w:rsidRPr="002168D5" w:rsidRDefault="002168D5" w:rsidP="002168D5">
      <w:pPr>
        <w:pBdr>
          <w:bottom w:val="single" w:sz="4" w:space="1" w:color="auto"/>
        </w:pBdr>
        <w:rPr>
          <w:rFonts w:ascii="Lato" w:hAnsi="Lato" w:cs="Calibri"/>
          <w:sz w:val="20"/>
          <w:szCs w:val="20"/>
        </w:rPr>
      </w:pPr>
      <w:r w:rsidRPr="002168D5">
        <w:rPr>
          <w:rFonts w:ascii="Lato" w:hAnsi="Lato" w:cs="Calibri"/>
          <w:sz w:val="20"/>
          <w:szCs w:val="20"/>
        </w:rPr>
        <w:t>395/20</w:t>
      </w:r>
    </w:p>
    <w:p w:rsidR="002168D5" w:rsidRDefault="002168D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68D5" w:rsidTr="00761BB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68D5" w:rsidRDefault="002168D5" w:rsidP="00761BB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68D5" w:rsidRDefault="002168D5" w:rsidP="00761BB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168D5" w:rsidTr="00761BB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31920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December 2020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8.56 km²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MT ROMANCE (NT) PTY LTD [ACN. 623 930 594]</w:t>
            </w:r>
          </w:p>
        </w:tc>
      </w:tr>
      <w:tr w:rsidR="002168D5" w:rsidTr="00761BB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68D5" w:rsidRDefault="002168D5" w:rsidP="00761BB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AA9B00" wp14:editId="22093820">
                  <wp:extent cx="2282190" cy="2282190"/>
                  <wp:effectExtent l="0" t="0" r="0" b="0"/>
                  <wp:docPr id="4" name="Picture 4" descr="R:\Business Systems\TAS\Mapping\MapImage\1575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5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D5" w:rsidTr="00761BB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68D5" w:rsidRDefault="002168D5" w:rsidP="00761BB1"/>
        </w:tc>
      </w:tr>
    </w:tbl>
    <w:p w:rsidR="002168D5" w:rsidRPr="002168D5" w:rsidRDefault="002168D5" w:rsidP="002168D5">
      <w:pPr>
        <w:pBdr>
          <w:bottom w:val="single" w:sz="4" w:space="1" w:color="auto"/>
        </w:pBdr>
        <w:rPr>
          <w:rFonts w:ascii="Lato" w:hAnsi="Lato" w:cs="Calibri"/>
          <w:sz w:val="20"/>
          <w:szCs w:val="20"/>
        </w:rPr>
      </w:pPr>
      <w:r w:rsidRPr="002168D5">
        <w:rPr>
          <w:rFonts w:ascii="Lato" w:hAnsi="Lato" w:cs="Calibri"/>
          <w:sz w:val="20"/>
          <w:szCs w:val="20"/>
        </w:rPr>
        <w:t>396/20</w:t>
      </w:r>
    </w:p>
    <w:p w:rsidR="002168D5" w:rsidRDefault="002168D5" w:rsidP="009506A3">
      <w:pPr>
        <w:rPr>
          <w:rFonts w:ascii="Lato" w:hAnsi="Lato" w:cs="Calibri"/>
        </w:rPr>
      </w:pPr>
    </w:p>
    <w:p w:rsidR="002168D5" w:rsidRDefault="002168D5" w:rsidP="009506A3">
      <w:pPr>
        <w:rPr>
          <w:rFonts w:ascii="Lato" w:hAnsi="Lato" w:cs="Calibri"/>
        </w:rPr>
      </w:pPr>
    </w:p>
    <w:p w:rsidR="002168D5" w:rsidRDefault="002168D5" w:rsidP="009506A3">
      <w:pPr>
        <w:rPr>
          <w:rFonts w:ascii="Lato" w:hAnsi="Lato" w:cs="Calibri"/>
        </w:rPr>
      </w:pPr>
    </w:p>
    <w:p w:rsidR="002168D5" w:rsidRDefault="002168D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68D5" w:rsidTr="00761BB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68D5" w:rsidRDefault="002168D5" w:rsidP="00761BB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68D5" w:rsidRDefault="002168D5" w:rsidP="00761BB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168D5" w:rsidTr="00761BB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31921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December 2020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13.39 km²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MT ROMANCE (NT) PTY LTD [ACN. 623 930 594]</w:t>
            </w:r>
          </w:p>
        </w:tc>
      </w:tr>
      <w:tr w:rsidR="002168D5" w:rsidTr="00761BB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68D5" w:rsidRDefault="002168D5" w:rsidP="00761BB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086A09" wp14:editId="3DD8B82E">
                  <wp:extent cx="2282190" cy="2282190"/>
                  <wp:effectExtent l="0" t="0" r="0" b="0"/>
                  <wp:docPr id="5" name="Picture 5" descr="R:\Business Systems\TAS\Mapping\MapImage\1575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5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D5" w:rsidTr="00761BB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68D5" w:rsidRDefault="002168D5" w:rsidP="00761BB1"/>
        </w:tc>
      </w:tr>
    </w:tbl>
    <w:p w:rsidR="002168D5" w:rsidRPr="002168D5" w:rsidRDefault="002168D5" w:rsidP="002168D5">
      <w:pPr>
        <w:pBdr>
          <w:bottom w:val="single" w:sz="4" w:space="1" w:color="auto"/>
        </w:pBdr>
        <w:rPr>
          <w:rFonts w:ascii="Lato" w:hAnsi="Lato" w:cs="Calibri"/>
          <w:sz w:val="20"/>
          <w:szCs w:val="20"/>
        </w:rPr>
      </w:pPr>
      <w:r w:rsidRPr="002168D5">
        <w:rPr>
          <w:rFonts w:ascii="Lato" w:hAnsi="Lato" w:cs="Calibri"/>
          <w:sz w:val="20"/>
          <w:szCs w:val="20"/>
        </w:rPr>
        <w:t>397/20</w:t>
      </w:r>
    </w:p>
    <w:p w:rsidR="002168D5" w:rsidRDefault="002168D5" w:rsidP="009506A3">
      <w:pPr>
        <w:rPr>
          <w:rFonts w:ascii="Lato" w:hAnsi="Lato" w:cs="Calibri"/>
        </w:rPr>
      </w:pPr>
    </w:p>
    <w:p w:rsidR="002168D5" w:rsidRDefault="002168D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68D5" w:rsidTr="00761BB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68D5" w:rsidRDefault="002168D5" w:rsidP="00761BB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68D5" w:rsidRDefault="002168D5" w:rsidP="00761BB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168D5" w:rsidTr="00761BB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31922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December 2020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12.44 km²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MT ROMANCE (NT) PTY LTD [ACN. 623 930 594]</w:t>
            </w:r>
          </w:p>
        </w:tc>
      </w:tr>
      <w:tr w:rsidR="002168D5" w:rsidTr="00761BB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68D5" w:rsidRDefault="002168D5" w:rsidP="00761BB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731452" wp14:editId="16DF683B">
                  <wp:extent cx="2282190" cy="2282190"/>
                  <wp:effectExtent l="0" t="0" r="0" b="0"/>
                  <wp:docPr id="6" name="Picture 6" descr="R:\Business Systems\TAS\Mapping\MapImage\1575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5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D5" w:rsidTr="00761BB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68D5" w:rsidRDefault="002168D5" w:rsidP="00761BB1"/>
        </w:tc>
      </w:tr>
    </w:tbl>
    <w:p w:rsidR="002168D5" w:rsidRPr="002168D5" w:rsidRDefault="002168D5" w:rsidP="002168D5">
      <w:pPr>
        <w:pBdr>
          <w:bottom w:val="single" w:sz="4" w:space="1" w:color="auto"/>
        </w:pBdr>
        <w:rPr>
          <w:rFonts w:ascii="Lato" w:hAnsi="Lato" w:cs="Calibri"/>
          <w:sz w:val="20"/>
          <w:szCs w:val="20"/>
        </w:rPr>
      </w:pPr>
      <w:r w:rsidRPr="002168D5">
        <w:rPr>
          <w:rFonts w:ascii="Lato" w:hAnsi="Lato" w:cs="Calibri"/>
          <w:sz w:val="20"/>
          <w:szCs w:val="20"/>
        </w:rPr>
        <w:t>398/20</w:t>
      </w:r>
    </w:p>
    <w:p w:rsidR="002168D5" w:rsidRDefault="002168D5" w:rsidP="009506A3">
      <w:pPr>
        <w:rPr>
          <w:rFonts w:ascii="Lato" w:hAnsi="Lato" w:cs="Calibri"/>
        </w:rPr>
      </w:pPr>
    </w:p>
    <w:p w:rsidR="002168D5" w:rsidRDefault="002168D5" w:rsidP="009506A3">
      <w:pPr>
        <w:rPr>
          <w:rFonts w:ascii="Lato" w:hAnsi="Lato" w:cs="Calibri"/>
        </w:rPr>
      </w:pPr>
    </w:p>
    <w:p w:rsidR="002168D5" w:rsidRDefault="002168D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68D5" w:rsidTr="00761BB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68D5" w:rsidRDefault="002168D5" w:rsidP="00761BB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68D5" w:rsidRDefault="002168D5" w:rsidP="00761BB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168D5" w:rsidTr="00761BB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31923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December 2020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13.39 km²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2168D5" w:rsidTr="00761BB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8D5" w:rsidRDefault="002168D5" w:rsidP="00761BB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8D5" w:rsidRDefault="002168D5" w:rsidP="00761BB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MT ROMANCE (NT) PTY LTD [ACN. 623 930 594]</w:t>
            </w:r>
          </w:p>
        </w:tc>
      </w:tr>
      <w:tr w:rsidR="002168D5" w:rsidTr="00761BB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68D5" w:rsidRDefault="002168D5" w:rsidP="00761BB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2CDF71" wp14:editId="3484E7C4">
                  <wp:extent cx="2282190" cy="2282190"/>
                  <wp:effectExtent l="0" t="0" r="0" b="0"/>
                  <wp:docPr id="7" name="Picture 7" descr="R:\Business Systems\TAS\Mapping\MapImage\1575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5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8D5" w:rsidTr="00761BB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68D5" w:rsidRDefault="002168D5" w:rsidP="00761BB1"/>
        </w:tc>
      </w:tr>
    </w:tbl>
    <w:p w:rsidR="002168D5" w:rsidRPr="002168D5" w:rsidRDefault="002168D5" w:rsidP="002168D5">
      <w:pPr>
        <w:pBdr>
          <w:bottom w:val="single" w:sz="4" w:space="1" w:color="auto"/>
        </w:pBdr>
        <w:rPr>
          <w:rFonts w:ascii="Lato" w:hAnsi="Lato" w:cs="Calibri"/>
          <w:sz w:val="20"/>
          <w:szCs w:val="20"/>
        </w:rPr>
      </w:pPr>
      <w:r w:rsidRPr="002168D5">
        <w:rPr>
          <w:rFonts w:ascii="Lato" w:hAnsi="Lato" w:cs="Calibri"/>
          <w:sz w:val="20"/>
          <w:szCs w:val="20"/>
        </w:rPr>
        <w:t>399/20</w:t>
      </w:r>
    </w:p>
    <w:sectPr w:rsidR="002168D5" w:rsidRPr="002168D5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D4" w:rsidRDefault="00CE31D4">
      <w:r>
        <w:separator/>
      </w:r>
    </w:p>
  </w:endnote>
  <w:endnote w:type="continuationSeparator" w:id="0">
    <w:p w:rsidR="00CE31D4" w:rsidRDefault="00CE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B6213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2168D5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D4" w:rsidRDefault="00CE31D4">
      <w:r>
        <w:separator/>
      </w:r>
    </w:p>
  </w:footnote>
  <w:footnote w:type="continuationSeparator" w:id="0">
    <w:p w:rsidR="00CE31D4" w:rsidRDefault="00CE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168D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168D5">
            <w:rPr>
              <w:rFonts w:ascii="Lato" w:hAnsi="Lato"/>
              <w:b/>
              <w:noProof/>
            </w:rPr>
            <w:t>117/20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168D5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68D5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B6213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31D4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4/12/2020</dc:title>
  <dc:creator>Northern Territory Government</dc:creator>
  <cp:lastModifiedBy>Andrea Ruske</cp:lastModifiedBy>
  <cp:revision>3</cp:revision>
  <cp:lastPrinted>2017-01-25T02:36:00Z</cp:lastPrinted>
  <dcterms:created xsi:type="dcterms:W3CDTF">2020-12-04T04:56:00Z</dcterms:created>
  <dcterms:modified xsi:type="dcterms:W3CDTF">2020-12-04T06:18:00Z</dcterms:modified>
</cp:coreProperties>
</file>