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51070" w:rsidTr="007B1C9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070" w:rsidRDefault="00B51070" w:rsidP="007B1C9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B51070" w:rsidTr="007B1C9D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070" w:rsidRDefault="00B51070" w:rsidP="007B1C9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B51070" w:rsidTr="007B1C9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070" w:rsidRDefault="00B51070" w:rsidP="007B1C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070" w:rsidRDefault="00B51070" w:rsidP="007B1C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31230</w:t>
            </w:r>
          </w:p>
        </w:tc>
      </w:tr>
      <w:tr w:rsidR="00B51070" w:rsidTr="007B1C9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070" w:rsidRDefault="00B51070" w:rsidP="007B1C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070" w:rsidRDefault="00B51070" w:rsidP="007B1C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October 2020</w:t>
            </w:r>
          </w:p>
        </w:tc>
      </w:tr>
      <w:tr w:rsidR="00B51070" w:rsidTr="007B1C9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070" w:rsidRDefault="00B51070" w:rsidP="007B1C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070" w:rsidRDefault="00B51070" w:rsidP="007B1C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B51070" w:rsidTr="007B1C9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070" w:rsidRDefault="00B51070" w:rsidP="007B1C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070" w:rsidRDefault="00B51070" w:rsidP="007B1C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RIVER</w:t>
            </w:r>
          </w:p>
        </w:tc>
      </w:tr>
      <w:tr w:rsidR="00B51070" w:rsidTr="007B1C9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070" w:rsidRDefault="00B51070" w:rsidP="007B1C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070" w:rsidRDefault="00B51070" w:rsidP="007B1C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KERR Daryn Troy</w:t>
            </w:r>
          </w:p>
        </w:tc>
      </w:tr>
      <w:tr w:rsidR="00B51070" w:rsidTr="007B1C9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070" w:rsidRDefault="00B51070" w:rsidP="007B1C9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1" name="Picture 1" descr="R:\MinesData\titles\mapping\products\diagrams\Tenement Images\EMP31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0" w:rsidTr="007B1C9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0" w:rsidRDefault="00B51070" w:rsidP="007B1C9D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B51070" w:rsidRPr="006874B1" w:rsidRDefault="00B51070" w:rsidP="00B5107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339/20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70" w:rsidRDefault="00B51070">
      <w:r>
        <w:separator/>
      </w:r>
    </w:p>
  </w:endnote>
  <w:endnote w:type="continuationSeparator" w:id="0">
    <w:p w:rsidR="00B51070" w:rsidRDefault="00B5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5107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70" w:rsidRDefault="00B51070">
      <w:r>
        <w:separator/>
      </w:r>
    </w:p>
  </w:footnote>
  <w:footnote w:type="continuationSeparator" w:id="0">
    <w:p w:rsidR="00B51070" w:rsidRDefault="00B5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5107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51070">
            <w:rPr>
              <w:rFonts w:ascii="Lato" w:hAnsi="Lato"/>
              <w:b/>
              <w:noProof/>
            </w:rPr>
            <w:t>103</w:t>
          </w:r>
          <w:r w:rsidR="00224E64">
            <w:rPr>
              <w:rFonts w:ascii="Lato" w:hAnsi="Lato"/>
              <w:b/>
              <w:noProof/>
            </w:rPr>
            <w:t>/</w:t>
          </w:r>
          <w:r w:rsidR="00B51070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51070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7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1070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A2AA154"/>
  <w15:docId w15:val="{83F687B1-3B17-4C43-A655-6C41DB3F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7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2020-10-16T05:54:00Z</dcterms:created>
  <dcterms:modified xsi:type="dcterms:W3CDTF">2020-10-16T05:57:00Z</dcterms:modified>
</cp:coreProperties>
</file>