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4602A" w:rsidTr="00A766C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4602A" w:rsidRDefault="00A4602A" w:rsidP="00A766C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4602A" w:rsidRDefault="00A4602A" w:rsidP="00A766C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02A" w:rsidRDefault="00A4602A" w:rsidP="00A766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2A" w:rsidRDefault="00A4602A" w:rsidP="00A766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31782</w:t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02A" w:rsidRDefault="00A4602A" w:rsidP="00A766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2A" w:rsidRDefault="00A4602A" w:rsidP="00A766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September 2020</w:t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02A" w:rsidRDefault="00A4602A" w:rsidP="00A766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2A" w:rsidRDefault="00A4602A" w:rsidP="00A766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72 Blocks, 227.29 km²</w:t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02A" w:rsidRDefault="00A4602A" w:rsidP="00A766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2A" w:rsidRDefault="00A4602A" w:rsidP="00A766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GLEN HELEN</w:t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02A" w:rsidRDefault="00A4602A" w:rsidP="00A766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2A" w:rsidRDefault="00A4602A" w:rsidP="00A766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4602A" w:rsidRDefault="00A4602A" w:rsidP="00A766C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D7C7D4" wp14:editId="5619E608">
                  <wp:extent cx="2282190" cy="2282190"/>
                  <wp:effectExtent l="0" t="0" r="0" b="0"/>
                  <wp:docPr id="1" name="Picture 1" descr="R:\Business Systems\TAS\Mapping\MapImage\1562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2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4602A" w:rsidRDefault="00A4602A" w:rsidP="00A766CF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4602A" w:rsidRPr="006874B1" w:rsidRDefault="00A4602A" w:rsidP="00A460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316/20</w:t>
      </w:r>
    </w:p>
    <w:p w:rsidR="00E27537" w:rsidRDefault="00E27537" w:rsidP="009506A3">
      <w:pPr>
        <w:rPr>
          <w:rFonts w:ascii="Lato" w:hAnsi="Lato" w:cs="Calibri"/>
        </w:rPr>
      </w:pPr>
    </w:p>
    <w:p w:rsidR="00A4602A" w:rsidRDefault="00A4602A" w:rsidP="009506A3">
      <w:pPr>
        <w:rPr>
          <w:rFonts w:ascii="Lato" w:hAnsi="Lato" w:cs="Calibri"/>
        </w:rPr>
      </w:pPr>
    </w:p>
    <w:p w:rsidR="00A4602A" w:rsidRDefault="00A4602A" w:rsidP="009506A3">
      <w:pPr>
        <w:rPr>
          <w:rFonts w:ascii="Lato" w:hAnsi="Lato" w:cs="Calibri"/>
        </w:rPr>
      </w:pPr>
    </w:p>
    <w:p w:rsidR="00A4602A" w:rsidRDefault="00A4602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4602A" w:rsidTr="00A766C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4602A" w:rsidRDefault="00A4602A" w:rsidP="00A766C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4602A" w:rsidRDefault="00A4602A" w:rsidP="00A766C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02A" w:rsidRDefault="00A4602A" w:rsidP="00A766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2A" w:rsidRDefault="00A4602A" w:rsidP="00A766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31783</w:t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02A" w:rsidRDefault="00A4602A" w:rsidP="00A766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2A" w:rsidRDefault="00A4602A" w:rsidP="00A766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September 2020</w:t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02A" w:rsidRDefault="00A4602A" w:rsidP="00A766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2A" w:rsidRDefault="00A4602A" w:rsidP="00A766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75.76 km²</w:t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02A" w:rsidRDefault="00A4602A" w:rsidP="00A766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2A" w:rsidRDefault="00A4602A" w:rsidP="00A766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NARWIETOOMA</w:t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02A" w:rsidRDefault="00A4602A" w:rsidP="00A766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2A" w:rsidRDefault="00A4602A" w:rsidP="00A766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4602A" w:rsidRDefault="00A4602A" w:rsidP="00A766C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2" name="Picture 2" descr="R:\Business Systems\TAS\Mapping\MapImage\1562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2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02A" w:rsidTr="00A766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4602A" w:rsidRDefault="00A4602A" w:rsidP="00A766CF"/>
        </w:tc>
      </w:tr>
    </w:tbl>
    <w:p w:rsidR="00A4602A" w:rsidRDefault="00A4602A" w:rsidP="009506A3">
      <w:pPr>
        <w:rPr>
          <w:rFonts w:ascii="Lato" w:hAnsi="Lato" w:cs="Calibri"/>
        </w:rPr>
      </w:pPr>
    </w:p>
    <w:p w:rsidR="00E27537" w:rsidRPr="006874B1" w:rsidRDefault="00A4602A" w:rsidP="00A460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317/20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2A" w:rsidRDefault="00A4602A">
      <w:r>
        <w:separator/>
      </w:r>
    </w:p>
  </w:endnote>
  <w:endnote w:type="continuationSeparator" w:id="0">
    <w:p w:rsidR="00A4602A" w:rsidRDefault="00A4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4602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2A" w:rsidRDefault="00A4602A">
      <w:r>
        <w:separator/>
      </w:r>
    </w:p>
  </w:footnote>
  <w:footnote w:type="continuationSeparator" w:id="0">
    <w:p w:rsidR="00A4602A" w:rsidRDefault="00A4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4602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4602A">
            <w:rPr>
              <w:rFonts w:ascii="Lato" w:hAnsi="Lato"/>
              <w:b/>
              <w:noProof/>
            </w:rPr>
            <w:t>94</w:t>
          </w:r>
          <w:r w:rsidR="00224E64">
            <w:rPr>
              <w:rFonts w:ascii="Lato" w:hAnsi="Lato"/>
              <w:b/>
              <w:noProof/>
            </w:rPr>
            <w:t>/</w:t>
          </w:r>
          <w:r w:rsidR="00A4602A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4602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2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02A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987DFF5"/>
  <w15:docId w15:val="{19DAA5C1-AA7E-4F89-9308-ECC17CA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0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2020-09-16T05:14:00Z</dcterms:created>
  <dcterms:modified xsi:type="dcterms:W3CDTF">2020-09-16T05:18:00Z</dcterms:modified>
</cp:coreProperties>
</file>