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B7FDC" w:rsidTr="002C0F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FDC" w:rsidRDefault="008B7FDC" w:rsidP="002C0FB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B7FDC" w:rsidTr="002C0FBF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FDC" w:rsidRDefault="008B7FDC" w:rsidP="002C0FBF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B7FDC" w:rsidTr="002C0FB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DC" w:rsidRDefault="008B7FDC" w:rsidP="002C0FB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DC" w:rsidRDefault="008B7FDC" w:rsidP="002C0FB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97</w:t>
            </w:r>
          </w:p>
        </w:tc>
      </w:tr>
      <w:tr w:rsidR="008B7FDC" w:rsidTr="002C0FB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DC" w:rsidRDefault="008B7FDC" w:rsidP="002C0FB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DC" w:rsidRDefault="008B7FDC" w:rsidP="002C0FB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</w:t>
            </w:r>
          </w:p>
        </w:tc>
      </w:tr>
      <w:tr w:rsidR="008B7FDC" w:rsidTr="002C0FB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DC" w:rsidRDefault="008B7FDC" w:rsidP="002C0FB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DC" w:rsidRDefault="008B7FDC" w:rsidP="002C0FB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236.00 Hectares</w:t>
            </w:r>
          </w:p>
        </w:tc>
      </w:tr>
      <w:tr w:rsidR="008B7FDC" w:rsidTr="002C0FB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DC" w:rsidRDefault="008B7FDC" w:rsidP="002C0FB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DC" w:rsidRDefault="008B7FDC" w:rsidP="002C0FB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8B7FDC" w:rsidTr="002C0FB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FDC" w:rsidRDefault="008B7FDC" w:rsidP="002C0FB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FDC" w:rsidRDefault="008B7FDC" w:rsidP="002C0FB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KIRKLAND LAKE GOLD AUSTRALIA PTY LTD* [ACN. 136 505 587]</w:t>
            </w:r>
          </w:p>
        </w:tc>
      </w:tr>
      <w:tr w:rsidR="008B7FDC" w:rsidTr="002C0FB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FDC" w:rsidRDefault="008B7FDC" w:rsidP="002C0FB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49BF87" wp14:editId="77456BE4">
                  <wp:extent cx="2282190" cy="2282190"/>
                  <wp:effectExtent l="0" t="0" r="0" b="0"/>
                  <wp:docPr id="1" name="Picture 1" descr="R:\MinesData\titles\mapping\products\diagrams\Tenement Images\ELR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FDC" w:rsidTr="002C0F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C" w:rsidRDefault="008B7FDC" w:rsidP="002C0FB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B7FDC" w:rsidRPr="006874B1" w:rsidRDefault="008B7FDC" w:rsidP="008B7FD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298/20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DC" w:rsidRDefault="008B7FDC">
      <w:r>
        <w:separator/>
      </w:r>
    </w:p>
  </w:endnote>
  <w:endnote w:type="continuationSeparator" w:id="0">
    <w:p w:rsidR="008B7FDC" w:rsidRDefault="008B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B7FD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DC" w:rsidRDefault="008B7FDC">
      <w:r>
        <w:separator/>
      </w:r>
    </w:p>
  </w:footnote>
  <w:footnote w:type="continuationSeparator" w:id="0">
    <w:p w:rsidR="008B7FDC" w:rsidRDefault="008B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B7FD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B7FDC">
            <w:rPr>
              <w:rFonts w:ascii="Lato" w:hAnsi="Lato"/>
              <w:b/>
              <w:noProof/>
            </w:rPr>
            <w:t>86</w:t>
          </w:r>
          <w:r w:rsidR="00224E64">
            <w:rPr>
              <w:rFonts w:ascii="Lato" w:hAnsi="Lato"/>
              <w:b/>
              <w:noProof/>
            </w:rPr>
            <w:t>/</w:t>
          </w:r>
          <w:r w:rsidR="008B7FDC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B7FD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B7FDC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B54D0CA"/>
  <w15:docId w15:val="{9B6BBFFD-BCE4-4716-8F23-A1FE804B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2020-08-26T06:12:00Z</dcterms:created>
  <dcterms:modified xsi:type="dcterms:W3CDTF">2020-08-26T06:13:00Z</dcterms:modified>
</cp:coreProperties>
</file>