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101DE" w:rsidTr="007C36D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101DE" w:rsidRDefault="002101DE" w:rsidP="007C36D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101DE" w:rsidRDefault="002101DE" w:rsidP="007C36D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101DE" w:rsidTr="007C36D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1DE" w:rsidRDefault="002101DE" w:rsidP="007C36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DE" w:rsidRDefault="002101DE" w:rsidP="007C36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31539</w:t>
            </w:r>
          </w:p>
        </w:tc>
      </w:tr>
      <w:tr w:rsidR="002101DE" w:rsidTr="007C36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1DE" w:rsidRDefault="002101DE" w:rsidP="007C36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DE" w:rsidRDefault="002101DE" w:rsidP="007C36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2020</w:t>
            </w:r>
          </w:p>
        </w:tc>
      </w:tr>
      <w:tr w:rsidR="002101DE" w:rsidTr="007C36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1DE" w:rsidRDefault="002101DE" w:rsidP="007C36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DE" w:rsidRDefault="002101DE" w:rsidP="007C36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233 Blocks, 765.13 km²</w:t>
            </w:r>
          </w:p>
        </w:tc>
      </w:tr>
      <w:tr w:rsidR="002101DE" w:rsidTr="007C36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1DE" w:rsidRDefault="002101DE" w:rsidP="007C36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DE" w:rsidRDefault="002101DE" w:rsidP="007C36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MONTEJINNI</w:t>
            </w:r>
          </w:p>
        </w:tc>
      </w:tr>
      <w:tr w:rsidR="002101DE" w:rsidTr="007C36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1DE" w:rsidRDefault="002101DE" w:rsidP="007C36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DE" w:rsidRDefault="002101DE" w:rsidP="007C36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MONTEJINNI RESOURCES PTY LTD [ACN. 616 894 216]</w:t>
            </w:r>
          </w:p>
        </w:tc>
      </w:tr>
      <w:tr w:rsidR="002101DE" w:rsidTr="007C36D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101DE" w:rsidRDefault="002101DE" w:rsidP="007C36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BDB882" wp14:editId="005C4F9D">
                  <wp:extent cx="2286000" cy="2286000"/>
                  <wp:effectExtent l="0" t="0" r="0" b="0"/>
                  <wp:docPr id="1" name="Picture 1" descr="R:\Business Systems\TAS\Mapping\MapImage\1527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277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1DE" w:rsidTr="007C36D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101DE" w:rsidRDefault="002101DE" w:rsidP="007C36DC"/>
        </w:tc>
      </w:tr>
    </w:tbl>
    <w:p w:rsidR="00E27537" w:rsidRPr="006874B1" w:rsidRDefault="002101DE" w:rsidP="002101D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171/20</w:t>
      </w:r>
      <w:bookmarkStart w:id="0" w:name="_GoBack"/>
      <w:bookmarkEnd w:id="0"/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101D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101D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101DE">
            <w:rPr>
              <w:rFonts w:ascii="Lato" w:hAnsi="Lato"/>
              <w:b/>
              <w:noProof/>
            </w:rPr>
            <w:t>43/20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101DE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01DE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42C1B45D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2</cp:revision>
  <cp:lastPrinted>2017-01-25T02:36:00Z</cp:lastPrinted>
  <dcterms:created xsi:type="dcterms:W3CDTF">2020-04-24T05:02:00Z</dcterms:created>
  <dcterms:modified xsi:type="dcterms:W3CDTF">2020-04-24T05:02:00Z</dcterms:modified>
</cp:coreProperties>
</file>