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703561" w:rsidTr="00327691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03561" w:rsidRDefault="00703561" w:rsidP="0032769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703561" w:rsidRDefault="00703561" w:rsidP="0032769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703561" w:rsidTr="0032769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561" w:rsidRDefault="00703561" w:rsidP="0032769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561" w:rsidRDefault="00703561" w:rsidP="0032769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32176</w:t>
            </w:r>
          </w:p>
        </w:tc>
      </w:tr>
      <w:tr w:rsidR="00703561" w:rsidTr="0032769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561" w:rsidRDefault="00703561" w:rsidP="0032769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561" w:rsidRDefault="00703561" w:rsidP="0032769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03 April 2020</w:t>
            </w:r>
          </w:p>
        </w:tc>
      </w:tr>
      <w:tr w:rsidR="00703561" w:rsidTr="0032769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561" w:rsidRDefault="00703561" w:rsidP="0032769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561" w:rsidRDefault="00703561" w:rsidP="0032769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242 Blocks, 752.59 km²</w:t>
            </w:r>
          </w:p>
        </w:tc>
      </w:tr>
      <w:tr w:rsidR="00703561" w:rsidTr="0032769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561" w:rsidRDefault="00703561" w:rsidP="0032769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561" w:rsidRDefault="00703561" w:rsidP="0032769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CARRARA</w:t>
            </w:r>
          </w:p>
        </w:tc>
      </w:tr>
      <w:tr w:rsidR="00703561" w:rsidTr="0032769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561" w:rsidRDefault="00703561" w:rsidP="0032769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561" w:rsidRDefault="00703561" w:rsidP="0032769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STRATEGIC ENERGY RESOURCES LIMITED* [ACN. 051 212 429]</w:t>
            </w:r>
          </w:p>
        </w:tc>
      </w:tr>
      <w:tr w:rsidR="00703561" w:rsidTr="00327691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03561" w:rsidRDefault="00703561" w:rsidP="0032769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446B1E7" wp14:editId="77239CBE">
                  <wp:extent cx="2282190" cy="2282190"/>
                  <wp:effectExtent l="0" t="0" r="0" b="0"/>
                  <wp:docPr id="1" name="Picture 1" descr="R:\Business Systems\TAS\Mapping\MapImage\1526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26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561" w:rsidTr="0032769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703561" w:rsidRDefault="00703561" w:rsidP="00327691"/>
        </w:tc>
      </w:tr>
    </w:tbl>
    <w:p w:rsidR="00E27537" w:rsidRPr="006874B1" w:rsidRDefault="00703561" w:rsidP="0070356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160/20</w:t>
      </w:r>
      <w:bookmarkStart w:id="0" w:name="_GoBack"/>
      <w:bookmarkEnd w:id="0"/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693" w:rsidRDefault="00314693">
      <w:r>
        <w:separator/>
      </w:r>
    </w:p>
  </w:endnote>
  <w:endnote w:type="continuationSeparator" w:id="0">
    <w:p w:rsidR="00314693" w:rsidRDefault="0031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703561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693" w:rsidRDefault="00314693">
      <w:r>
        <w:separator/>
      </w:r>
    </w:p>
  </w:footnote>
  <w:footnote w:type="continuationSeparator" w:id="0">
    <w:p w:rsidR="00314693" w:rsidRDefault="00314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703561">
            <w:rPr>
              <w:rFonts w:ascii="Lato" w:hAnsi="Lato"/>
              <w:b/>
              <w:noProof/>
            </w:rPr>
            <w:t>37/20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703561" w:rsidP="00314693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3 April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</w:t>
          </w:r>
          <w:r w:rsidR="00314693">
            <w:rPr>
              <w:rFonts w:ascii="Lato" w:hAnsi="Lato"/>
              <w:b/>
            </w:rPr>
            <w:t>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9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4693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561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17B38CF6"/>
  <w15:docId w15:val="{D346F8A3-5818-4438-8542-3DE0EF34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0</TotalTime>
  <Pages>1</Pages>
  <Words>47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Sandra James</dc:creator>
  <cp:lastModifiedBy>Sandra James</cp:lastModifiedBy>
  <cp:revision>2</cp:revision>
  <cp:lastPrinted>2017-01-25T02:36:00Z</cp:lastPrinted>
  <dcterms:created xsi:type="dcterms:W3CDTF">2020-04-03T05:09:00Z</dcterms:created>
  <dcterms:modified xsi:type="dcterms:W3CDTF">2020-04-03T05:09:00Z</dcterms:modified>
</cp:coreProperties>
</file>