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C673A" w:rsidTr="008733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C673A" w:rsidRDefault="00AC673A" w:rsidP="008733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C673A" w:rsidRDefault="00AC673A" w:rsidP="008733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C673A" w:rsidTr="008733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73A" w:rsidRDefault="00AC673A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73A" w:rsidRDefault="00AC673A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29579</w:t>
            </w:r>
          </w:p>
        </w:tc>
      </w:tr>
      <w:tr w:rsidR="00AC673A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73A" w:rsidRDefault="00AC673A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73A" w:rsidRDefault="00AC673A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March 2020</w:t>
            </w:r>
          </w:p>
        </w:tc>
      </w:tr>
      <w:tr w:rsidR="00AC673A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73A" w:rsidRDefault="00AC673A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73A" w:rsidRDefault="00AC673A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31.71 km²</w:t>
            </w:r>
          </w:p>
        </w:tc>
      </w:tr>
      <w:tr w:rsidR="00AC673A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73A" w:rsidRDefault="00AC673A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73A" w:rsidRDefault="00AC673A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JERVOIS RANGE</w:t>
            </w:r>
          </w:p>
        </w:tc>
      </w:tr>
      <w:tr w:rsidR="00AC673A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73A" w:rsidRDefault="00AC673A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73A" w:rsidRDefault="00AC673A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AC673A" w:rsidTr="008733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C673A" w:rsidRDefault="00AC673A" w:rsidP="008733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86AD23" wp14:editId="35ACFC7F">
                  <wp:extent cx="2280920" cy="2280920"/>
                  <wp:effectExtent l="0" t="0" r="0" b="0"/>
                  <wp:docPr id="1" name="Picture 1" descr="R:\Business Systems\TAS\Mapping\MapImage\1525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5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73A" w:rsidTr="008733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C673A" w:rsidRDefault="00AC673A" w:rsidP="00873358"/>
        </w:tc>
      </w:tr>
    </w:tbl>
    <w:p w:rsidR="00E27537" w:rsidRDefault="00AC673A" w:rsidP="006E527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156/20</w:t>
      </w:r>
      <w:bookmarkStart w:id="0" w:name="_GoBack"/>
      <w:bookmarkEnd w:id="0"/>
    </w:p>
    <w:p w:rsidR="006E527D" w:rsidRDefault="006E527D" w:rsidP="009506A3">
      <w:pPr>
        <w:rPr>
          <w:rFonts w:ascii="Lato" w:hAnsi="Lato" w:cs="Calibri"/>
        </w:rPr>
      </w:pPr>
    </w:p>
    <w:p w:rsidR="006E527D" w:rsidRDefault="006E527D" w:rsidP="009506A3">
      <w:pPr>
        <w:rPr>
          <w:rFonts w:ascii="Lato" w:hAnsi="Lato" w:cs="Calibri"/>
        </w:rPr>
      </w:pPr>
    </w:p>
    <w:p w:rsidR="006E527D" w:rsidRDefault="006E527D" w:rsidP="009506A3">
      <w:pPr>
        <w:rPr>
          <w:rFonts w:ascii="Lato" w:hAnsi="Lato" w:cs="Calibri"/>
        </w:rPr>
      </w:pPr>
    </w:p>
    <w:p w:rsidR="006E527D" w:rsidRDefault="006E527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527D" w:rsidTr="0087335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527D" w:rsidRDefault="006E527D" w:rsidP="0087335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E527D" w:rsidRDefault="006E527D" w:rsidP="0087335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E527D" w:rsidTr="0087335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27D" w:rsidRDefault="006E527D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7D" w:rsidRDefault="006E527D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32188</w:t>
            </w:r>
          </w:p>
        </w:tc>
      </w:tr>
      <w:tr w:rsidR="006E527D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27D" w:rsidRDefault="006E527D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7D" w:rsidRDefault="006E527D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March 2020</w:t>
            </w:r>
          </w:p>
        </w:tc>
      </w:tr>
      <w:tr w:rsidR="006E527D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27D" w:rsidRDefault="006E527D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7D" w:rsidRDefault="006E527D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131 Blocks, 410.63 km²</w:t>
            </w:r>
          </w:p>
        </w:tc>
      </w:tr>
      <w:tr w:rsidR="006E527D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27D" w:rsidRDefault="006E527D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7D" w:rsidRDefault="006E527D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SEIGAL</w:t>
            </w:r>
          </w:p>
        </w:tc>
      </w:tr>
      <w:tr w:rsidR="006E527D" w:rsidTr="0087335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27D" w:rsidRDefault="006E527D" w:rsidP="0087335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7D" w:rsidRDefault="006E527D" w:rsidP="0087335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HARKISS MINERAL DISCOVERY PTY LTD [ACN. 603 435 856]</w:t>
            </w:r>
          </w:p>
        </w:tc>
      </w:tr>
      <w:tr w:rsidR="006E527D" w:rsidTr="0087335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527D" w:rsidRDefault="006E527D" w:rsidP="0087335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AE8A92" wp14:editId="4106C0C8">
                  <wp:extent cx="2286000" cy="2286000"/>
                  <wp:effectExtent l="0" t="0" r="0" b="0"/>
                  <wp:docPr id="2" name="Picture 2" descr="R:\Business Systems\TAS\Mapping\MapImage\152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27D" w:rsidTr="0087335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E527D" w:rsidRDefault="006E527D" w:rsidP="00873358"/>
        </w:tc>
      </w:tr>
    </w:tbl>
    <w:p w:rsidR="006E527D" w:rsidRDefault="006E527D" w:rsidP="006E527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157/20</w:t>
      </w:r>
    </w:p>
    <w:p w:rsidR="007735AD" w:rsidRDefault="007735AD" w:rsidP="009506A3">
      <w:pPr>
        <w:rPr>
          <w:rFonts w:ascii="Lato" w:hAnsi="Lato" w:cs="Calibri"/>
        </w:rPr>
      </w:pPr>
    </w:p>
    <w:p w:rsidR="007735AD" w:rsidRDefault="007735AD" w:rsidP="009506A3">
      <w:pPr>
        <w:rPr>
          <w:rFonts w:ascii="Lato" w:hAnsi="Lato" w:cs="Calibri"/>
        </w:rPr>
      </w:pPr>
    </w:p>
    <w:p w:rsidR="007735AD" w:rsidRDefault="007735AD" w:rsidP="009506A3">
      <w:pPr>
        <w:rPr>
          <w:rFonts w:ascii="Lato" w:hAnsi="Lato" w:cs="Calibri"/>
        </w:rPr>
      </w:pPr>
    </w:p>
    <w:p w:rsidR="007735AD" w:rsidRDefault="007735AD" w:rsidP="009506A3">
      <w:pPr>
        <w:rPr>
          <w:rFonts w:ascii="Lato" w:hAnsi="Lato" w:cs="Calibri"/>
        </w:rPr>
      </w:pPr>
    </w:p>
    <w:p w:rsidR="007735AD" w:rsidRDefault="007735AD" w:rsidP="009506A3">
      <w:pPr>
        <w:rPr>
          <w:rFonts w:ascii="Lato" w:hAnsi="Lato" w:cs="Calibri"/>
        </w:rPr>
      </w:pPr>
    </w:p>
    <w:p w:rsidR="007735AD" w:rsidRDefault="007735AD" w:rsidP="009506A3">
      <w:pPr>
        <w:rPr>
          <w:rFonts w:ascii="Lato" w:hAnsi="Lato" w:cs="Calibri"/>
        </w:rPr>
      </w:pPr>
    </w:p>
    <w:p w:rsidR="007735AD" w:rsidRPr="006874B1" w:rsidRDefault="007735AD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E527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C673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C673A">
            <w:rPr>
              <w:rFonts w:ascii="Lato" w:hAnsi="Lato"/>
              <w:b/>
              <w:noProof/>
            </w:rPr>
            <w:t>35/20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C673A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527D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5A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673A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0D4A0FB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137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4</cp:revision>
  <cp:lastPrinted>2017-01-25T02:36:00Z</cp:lastPrinted>
  <dcterms:created xsi:type="dcterms:W3CDTF">2020-04-01T00:23:00Z</dcterms:created>
  <dcterms:modified xsi:type="dcterms:W3CDTF">2020-04-01T04:15:00Z</dcterms:modified>
</cp:coreProperties>
</file>