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77620" w:rsidTr="0050393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77620" w:rsidRDefault="00D77620" w:rsidP="0050393F">
            <w:pPr>
              <w:pStyle w:val="Heading4"/>
              <w:rPr>
                <w:rFonts w:ascii="Arial Narrow" w:hAnsi="Arial Narrow"/>
              </w:rPr>
            </w:pPr>
            <w:bookmarkStart w:id="0" w:name="_GoBack" w:colFirst="0" w:colLast="0"/>
            <w:r>
              <w:rPr>
                <w:rFonts w:ascii="Arial Narrow" w:hAnsi="Arial Narrow"/>
              </w:rPr>
              <w:t>Mineral Titles Act</w:t>
            </w:r>
          </w:p>
          <w:p w:rsidR="00D77620" w:rsidRDefault="00D77620" w:rsidP="0050393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77620" w:rsidTr="0050393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620" w:rsidRDefault="00D77620" w:rsidP="005039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620" w:rsidRDefault="00D77620" w:rsidP="005039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32129</w:t>
            </w:r>
          </w:p>
        </w:tc>
      </w:tr>
      <w:tr w:rsidR="00D77620" w:rsidTr="005039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620" w:rsidRDefault="00D77620" w:rsidP="005039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620" w:rsidRDefault="00D77620" w:rsidP="005039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January 2020, for a period of 2 Years</w:t>
            </w:r>
          </w:p>
        </w:tc>
      </w:tr>
      <w:tr w:rsidR="00D77620" w:rsidTr="005039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620" w:rsidRDefault="00D77620" w:rsidP="005039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620" w:rsidRDefault="00D77620" w:rsidP="005039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13.23 km²</w:t>
            </w:r>
          </w:p>
        </w:tc>
      </w:tr>
      <w:tr w:rsidR="00D77620" w:rsidTr="005039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620" w:rsidRDefault="00D77620" w:rsidP="005039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620" w:rsidRDefault="00D77620" w:rsidP="005039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LARRIMAH</w:t>
            </w:r>
          </w:p>
        </w:tc>
      </w:tr>
      <w:tr w:rsidR="00D77620" w:rsidTr="005039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620" w:rsidRDefault="00D77620" w:rsidP="005039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620" w:rsidRDefault="00D77620" w:rsidP="005039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D77620" w:rsidTr="0050393F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77620" w:rsidRDefault="00D77620" w:rsidP="0050393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52650" cy="2152650"/>
                  <wp:effectExtent l="0" t="0" r="0" b="0"/>
                  <wp:docPr id="1" name="Picture 1" descr="K:\Mapping\MapImage\15166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5166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620" w:rsidTr="0050393F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77620" w:rsidRDefault="00D77620" w:rsidP="0050393F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  <w:bookmarkEnd w:id="0"/>
    </w:tbl>
    <w:p w:rsidR="00E27537" w:rsidRDefault="00E27537" w:rsidP="009506A3">
      <w:pPr>
        <w:rPr>
          <w:rFonts w:ascii="Lato" w:hAnsi="Lato" w:cs="Calibri"/>
        </w:rPr>
      </w:pPr>
    </w:p>
    <w:p w:rsidR="00D77620" w:rsidRDefault="00D77620" w:rsidP="00D7762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23/20</w:t>
      </w:r>
    </w:p>
    <w:p w:rsidR="00D77620" w:rsidRPr="006874B1" w:rsidRDefault="00D77620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77620" w:rsidTr="0050393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77620" w:rsidRDefault="00D77620" w:rsidP="0050393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77620" w:rsidRDefault="00D77620" w:rsidP="0050393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77620" w:rsidTr="0050393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620" w:rsidRDefault="00D77620" w:rsidP="005039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620" w:rsidRDefault="00D77620" w:rsidP="005039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32130</w:t>
            </w:r>
          </w:p>
        </w:tc>
      </w:tr>
      <w:tr w:rsidR="00D77620" w:rsidTr="005039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620" w:rsidRDefault="00D77620" w:rsidP="005039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620" w:rsidRDefault="00D77620" w:rsidP="005039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January 2020, for a period of 2 Years</w:t>
            </w:r>
          </w:p>
        </w:tc>
      </w:tr>
      <w:tr w:rsidR="00D77620" w:rsidTr="005039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620" w:rsidRDefault="00D77620" w:rsidP="005039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620" w:rsidRDefault="00D77620" w:rsidP="005039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13.23 km²</w:t>
            </w:r>
          </w:p>
        </w:tc>
      </w:tr>
      <w:tr w:rsidR="00D77620" w:rsidTr="005039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620" w:rsidRDefault="00D77620" w:rsidP="005039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620" w:rsidRDefault="00D77620" w:rsidP="005039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LARRIMAH</w:t>
            </w:r>
          </w:p>
        </w:tc>
      </w:tr>
      <w:tr w:rsidR="00D77620" w:rsidTr="005039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620" w:rsidRDefault="00D77620" w:rsidP="005039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620" w:rsidRDefault="00D77620" w:rsidP="005039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D77620" w:rsidTr="0050393F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77620" w:rsidRDefault="00D77620" w:rsidP="0050393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05025" cy="2105025"/>
                  <wp:effectExtent l="0" t="0" r="9525" b="9525"/>
                  <wp:docPr id="2" name="Picture 2" descr="K:\Mapping\MapImage\15166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:\Mapping\MapImage\15166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620" w:rsidTr="0050393F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77620" w:rsidRDefault="00D77620" w:rsidP="0050393F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77620" w:rsidRDefault="00D77620" w:rsidP="009506A3">
      <w:pPr>
        <w:rPr>
          <w:rFonts w:ascii="Lato" w:hAnsi="Lato" w:cs="Calibri"/>
        </w:rPr>
      </w:pPr>
    </w:p>
    <w:p w:rsidR="00D77620" w:rsidRDefault="00D77620" w:rsidP="00D7762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24/20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77620" w:rsidTr="0050393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77620" w:rsidRDefault="00D77620" w:rsidP="0050393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77620" w:rsidRDefault="00D77620" w:rsidP="0050393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77620" w:rsidTr="0050393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620" w:rsidRDefault="00D77620" w:rsidP="005039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620" w:rsidRDefault="00D77620" w:rsidP="005039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32131</w:t>
            </w:r>
          </w:p>
        </w:tc>
      </w:tr>
      <w:tr w:rsidR="00D77620" w:rsidTr="005039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620" w:rsidRDefault="00D77620" w:rsidP="005039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620" w:rsidRDefault="00D77620" w:rsidP="005039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January 2020, for a period of 2 Years</w:t>
            </w:r>
          </w:p>
        </w:tc>
      </w:tr>
      <w:tr w:rsidR="00D77620" w:rsidTr="005039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620" w:rsidRDefault="00D77620" w:rsidP="005039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620" w:rsidRDefault="00D77620" w:rsidP="005039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13.22 km²</w:t>
            </w:r>
          </w:p>
        </w:tc>
      </w:tr>
      <w:tr w:rsidR="00D77620" w:rsidTr="005039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620" w:rsidRDefault="00D77620" w:rsidP="005039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620" w:rsidRDefault="00D77620" w:rsidP="005039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LARRIMAH</w:t>
            </w:r>
          </w:p>
        </w:tc>
      </w:tr>
      <w:tr w:rsidR="00D77620" w:rsidTr="005039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620" w:rsidRDefault="00D77620" w:rsidP="005039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620" w:rsidRDefault="00D77620" w:rsidP="005039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D77620" w:rsidTr="0050393F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77620" w:rsidRDefault="00D77620" w:rsidP="0050393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152650" cy="2152650"/>
                  <wp:effectExtent l="0" t="0" r="0" b="0"/>
                  <wp:docPr id="3" name="Picture 3" descr="K:\Mapping\MapImage\15166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:\Mapping\MapImage\15166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620" w:rsidTr="0050393F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77620" w:rsidRDefault="00D77620" w:rsidP="0050393F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77620" w:rsidRDefault="00D77620" w:rsidP="00D77620">
      <w:pPr>
        <w:pBdr>
          <w:bottom w:val="single" w:sz="4" w:space="1" w:color="auto"/>
        </w:pBdr>
        <w:rPr>
          <w:rFonts w:ascii="Lato" w:hAnsi="Lato" w:cs="Calibri"/>
        </w:rPr>
      </w:pPr>
    </w:p>
    <w:p w:rsidR="00D77620" w:rsidRDefault="00D77620" w:rsidP="00D7762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25/20</w:t>
      </w:r>
    </w:p>
    <w:p w:rsidR="00D77620" w:rsidRDefault="00D77620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77620" w:rsidTr="0050393F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77620" w:rsidRDefault="00D77620" w:rsidP="0050393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77620" w:rsidRDefault="00D77620" w:rsidP="0050393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77620" w:rsidTr="0050393F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620" w:rsidRDefault="00D77620" w:rsidP="005039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620" w:rsidRDefault="00D77620" w:rsidP="005039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Extractive Mineral Exploration Licence 32132</w:t>
            </w:r>
          </w:p>
        </w:tc>
      </w:tr>
      <w:tr w:rsidR="00D77620" w:rsidTr="005039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620" w:rsidRDefault="00D77620" w:rsidP="005039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620" w:rsidRDefault="00D77620" w:rsidP="005039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23 January 2020, for a period of 2 Years</w:t>
            </w:r>
          </w:p>
        </w:tc>
      </w:tr>
      <w:tr w:rsidR="00D77620" w:rsidTr="005039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620" w:rsidRDefault="00D77620" w:rsidP="005039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620" w:rsidRDefault="00D77620" w:rsidP="005039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13.21 km²</w:t>
            </w:r>
          </w:p>
        </w:tc>
      </w:tr>
      <w:tr w:rsidR="00D77620" w:rsidTr="005039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620" w:rsidRDefault="00D77620" w:rsidP="005039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620" w:rsidRDefault="00D77620" w:rsidP="005039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LARRIMAH</w:t>
            </w:r>
          </w:p>
        </w:tc>
      </w:tr>
      <w:tr w:rsidR="00D77620" w:rsidTr="0050393F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620" w:rsidRDefault="00D77620" w:rsidP="005039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620" w:rsidRDefault="00D77620" w:rsidP="005039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TERRITORY SANDS PTY LTD [ACN. 632 797 972]</w:t>
            </w:r>
          </w:p>
        </w:tc>
      </w:tr>
      <w:tr w:rsidR="00D77620" w:rsidTr="0050393F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77620" w:rsidRDefault="00D77620" w:rsidP="0050393F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2085975" cy="2085975"/>
                  <wp:effectExtent l="0" t="0" r="9525" b="9525"/>
                  <wp:docPr id="4" name="Picture 4" descr="K:\Mapping\MapImage\15166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:\Mapping\MapImage\15166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620" w:rsidTr="0050393F">
        <w:tblPrEx>
          <w:tblCellMar>
            <w:top w:w="0" w:type="dxa"/>
            <w:bottom w:w="0" w:type="dxa"/>
          </w:tblCellMar>
        </w:tblPrEx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77620" w:rsidRDefault="00D77620" w:rsidP="0050393F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77620" w:rsidRDefault="00D77620" w:rsidP="009506A3">
      <w:pPr>
        <w:rPr>
          <w:rFonts w:ascii="Lato" w:hAnsi="Lato" w:cs="Calibri"/>
        </w:rPr>
      </w:pPr>
    </w:p>
    <w:p w:rsidR="00D77620" w:rsidRDefault="00D77620" w:rsidP="00D7762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26/20</w:t>
      </w:r>
    </w:p>
    <w:p w:rsidR="00D77620" w:rsidRPr="00877045" w:rsidRDefault="00D77620" w:rsidP="00D77620">
      <w:pPr>
        <w:rPr>
          <w:rFonts w:ascii="Calibri" w:hAnsi="Calibri" w:cs="Calibri"/>
          <w:b/>
          <w:u w:val="single"/>
        </w:rPr>
      </w:pPr>
    </w:p>
    <w:p w:rsidR="00D77620" w:rsidRPr="00877045" w:rsidRDefault="00D77620" w:rsidP="00D77620">
      <w:pPr>
        <w:autoSpaceDE w:val="0"/>
        <w:autoSpaceDN w:val="0"/>
        <w:adjustRightInd w:val="0"/>
        <w:rPr>
          <w:rFonts w:ascii="Calibri" w:hAnsi="Calibri" w:cs="Calibri"/>
          <w:b/>
          <w:bCs/>
        </w:rPr>
      </w:pPr>
      <w:r w:rsidRPr="00877045">
        <w:rPr>
          <w:rFonts w:ascii="Calibri" w:hAnsi="Calibri" w:cs="Calibri"/>
          <w:b/>
          <w:bCs/>
        </w:rPr>
        <w:t>Corrigendum</w:t>
      </w:r>
    </w:p>
    <w:p w:rsidR="00D77620" w:rsidRPr="00A7689E" w:rsidRDefault="00D77620" w:rsidP="00D77620">
      <w:pPr>
        <w:autoSpaceDE w:val="0"/>
        <w:autoSpaceDN w:val="0"/>
        <w:adjustRightInd w:val="0"/>
        <w:rPr>
          <w:rFonts w:ascii="Calibri" w:hAnsi="Calibri" w:cs="Calibri"/>
        </w:rPr>
      </w:pPr>
      <w:r w:rsidRPr="00A7689E">
        <w:rPr>
          <w:rFonts w:ascii="Calibri" w:hAnsi="Calibri" w:cs="Calibri"/>
        </w:rPr>
        <w:t>Notice Number 03/19 appearing in MN01/19 on 3 January 2019 is hereby cancelled and replaced by the following:</w:t>
      </w:r>
    </w:p>
    <w:p w:rsidR="00D77620" w:rsidRPr="00877045" w:rsidRDefault="00D77620" w:rsidP="00D7762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D77620" w:rsidTr="0050393F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77620" w:rsidRDefault="00D77620" w:rsidP="0050393F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D77620" w:rsidRDefault="00D77620" w:rsidP="0050393F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D77620" w:rsidTr="0050393F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620" w:rsidRDefault="00D77620" w:rsidP="005039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620" w:rsidRDefault="00D77620" w:rsidP="005039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31543</w:t>
            </w:r>
          </w:p>
        </w:tc>
      </w:tr>
      <w:tr w:rsidR="00D77620" w:rsidTr="0050393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620" w:rsidRDefault="00D77620" w:rsidP="005039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620" w:rsidRDefault="00D77620" w:rsidP="005039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02 January 2019, for a period of 6 Years</w:t>
            </w:r>
          </w:p>
        </w:tc>
      </w:tr>
      <w:tr w:rsidR="00D77620" w:rsidTr="0050393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620" w:rsidRDefault="00D77620" w:rsidP="005039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620" w:rsidRDefault="00D77620" w:rsidP="005039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77 Blocks, 448.91 km²</w:t>
            </w:r>
          </w:p>
        </w:tc>
      </w:tr>
      <w:tr w:rsidR="00D77620" w:rsidTr="0050393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620" w:rsidRDefault="00D77620" w:rsidP="005039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620" w:rsidRDefault="00D77620" w:rsidP="005039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BRAHMA</w:t>
            </w:r>
          </w:p>
        </w:tc>
      </w:tr>
      <w:tr w:rsidR="00D77620" w:rsidTr="0050393F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77620" w:rsidRDefault="00D77620" w:rsidP="0050393F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77620" w:rsidRDefault="00D77620" w:rsidP="0050393F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TYPHON MINERALS PTY LTD [ACN. 614 887 464]</w:t>
            </w:r>
          </w:p>
        </w:tc>
      </w:tr>
      <w:tr w:rsidR="00D77620" w:rsidTr="0050393F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77620" w:rsidRDefault="00D77620" w:rsidP="0050393F">
            <w:pPr>
              <w:jc w:val="center"/>
            </w:pPr>
            <w:r>
              <w:rPr>
                <w:noProof/>
                <w:lang w:val="en-AU"/>
              </w:rPr>
              <w:drawing>
                <wp:inline distT="0" distB="0" distL="0" distR="0" wp14:anchorId="5A1A5661" wp14:editId="3F709D7B">
                  <wp:extent cx="2282190" cy="2282190"/>
                  <wp:effectExtent l="0" t="0" r="3810" b="3810"/>
                  <wp:docPr id="5" name="Picture 5" descr="K:\Mapping\MapImage\1409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409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2190" cy="2282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7620" w:rsidTr="0050393F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D77620" w:rsidRDefault="00D77620" w:rsidP="0050393F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D77620" w:rsidRDefault="00D77620" w:rsidP="009506A3">
      <w:pPr>
        <w:rPr>
          <w:rFonts w:ascii="Lato" w:hAnsi="Lato" w:cs="Calibri"/>
        </w:rPr>
      </w:pPr>
    </w:p>
    <w:p w:rsidR="00D77620" w:rsidRDefault="00D77620" w:rsidP="00D77620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27/20</w:t>
      </w:r>
    </w:p>
    <w:p w:rsidR="00D77620" w:rsidRDefault="00D77620" w:rsidP="009506A3">
      <w:pPr>
        <w:rPr>
          <w:rFonts w:ascii="Lato" w:hAnsi="Lato" w:cs="Calibri"/>
        </w:rPr>
      </w:pPr>
    </w:p>
    <w:p w:rsidR="00D77620" w:rsidRDefault="00D77620" w:rsidP="009506A3">
      <w:pPr>
        <w:rPr>
          <w:rFonts w:ascii="Lato" w:hAnsi="Lato" w:cs="Calibri"/>
        </w:rPr>
      </w:pPr>
    </w:p>
    <w:p w:rsidR="00D77620" w:rsidRPr="006874B1" w:rsidRDefault="00D77620" w:rsidP="009506A3">
      <w:pPr>
        <w:rPr>
          <w:rFonts w:ascii="Lato" w:hAnsi="Lato" w:cs="Calibri"/>
        </w:rPr>
      </w:pPr>
    </w:p>
    <w:sectPr w:rsidR="00D77620" w:rsidRPr="006874B1">
      <w:headerReference w:type="default" r:id="rId12"/>
      <w:footerReference w:type="default" r:id="rId13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620" w:rsidRDefault="00D77620">
      <w:r>
        <w:separator/>
      </w:r>
    </w:p>
  </w:endnote>
  <w:endnote w:type="continuationSeparator" w:id="0">
    <w:p w:rsidR="00D77620" w:rsidRDefault="00D7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F13651">
      <w:rPr>
        <w:rStyle w:val="PageNumber"/>
        <w:rFonts w:ascii="Lato" w:hAnsi="Lato"/>
        <w:noProof/>
      </w:rPr>
      <w:t>2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77620">
      <w:rPr>
        <w:rStyle w:val="PageNumber"/>
        <w:rFonts w:ascii="Lato" w:hAnsi="Lato"/>
      </w:rPr>
      <w:t>2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620" w:rsidRDefault="00D77620">
      <w:r>
        <w:separator/>
      </w:r>
    </w:p>
  </w:footnote>
  <w:footnote w:type="continuationSeparator" w:id="0">
    <w:p w:rsidR="00D77620" w:rsidRDefault="00D7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D7762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F13651">
            <w:rPr>
              <w:rFonts w:ascii="Lato" w:hAnsi="Lato"/>
              <w:b/>
              <w:noProof/>
            </w:rPr>
            <w:t>06</w:t>
          </w:r>
          <w:r w:rsidR="00D77620">
            <w:rPr>
              <w:rFonts w:ascii="Lato" w:hAnsi="Lato"/>
              <w:b/>
              <w:noProof/>
            </w:rPr>
            <w:t>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77620" w:rsidP="00D77620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 xml:space="preserve">23 January </w:t>
          </w:r>
          <w:r w:rsidR="00B32A4B">
            <w:rPr>
              <w:rFonts w:ascii="Lato" w:hAnsi="Lato"/>
              <w:b/>
            </w:rPr>
            <w:t>2020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20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77620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651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074BBAB"/>
  <w15:docId w15:val="{EDD93442-D03B-4075-AEE0-A13039C7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762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3</TotalTime>
  <Pages>2</Pages>
  <Words>592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Rebecca Lee</dc:creator>
  <cp:lastModifiedBy>Rebecca Lee</cp:lastModifiedBy>
  <cp:revision>2</cp:revision>
  <cp:lastPrinted>2017-01-25T02:36:00Z</cp:lastPrinted>
  <dcterms:created xsi:type="dcterms:W3CDTF">2020-01-23T05:29:00Z</dcterms:created>
  <dcterms:modified xsi:type="dcterms:W3CDTF">2020-01-23T05:33:00Z</dcterms:modified>
</cp:coreProperties>
</file>