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00E2F" w:rsidTr="00C1343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00E2F" w:rsidRDefault="00700E2F" w:rsidP="00C1343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00E2F" w:rsidRDefault="00700E2F" w:rsidP="00C1343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30846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2019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111 Blocks, 355.02 km²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KILGOUR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00E2F" w:rsidRDefault="00700E2F" w:rsidP="00C1343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09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9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00E2F" w:rsidRDefault="00700E2F" w:rsidP="00C1343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00E2F" w:rsidRDefault="00700E2F" w:rsidP="00700E2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497/19</w:t>
      </w: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00E2F" w:rsidTr="00C1343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00E2F" w:rsidRDefault="00700E2F" w:rsidP="00C1343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00E2F" w:rsidRDefault="00700E2F" w:rsidP="00C1343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31014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2019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98.51 km²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KILGOUR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00E2F" w:rsidRDefault="00700E2F" w:rsidP="00C1343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09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09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00E2F" w:rsidRDefault="00700E2F" w:rsidP="00C13432"/>
        </w:tc>
      </w:tr>
    </w:tbl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700E2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498/19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00E2F" w:rsidTr="00C1343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00E2F" w:rsidRDefault="00700E2F" w:rsidP="00C1343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00E2F" w:rsidRDefault="00700E2F" w:rsidP="00C1343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31100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2019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68.95 km²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KILGOUR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2F" w:rsidRDefault="00700E2F" w:rsidP="00C134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2F" w:rsidRDefault="00700E2F" w:rsidP="00C134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00E2F" w:rsidRDefault="00700E2F" w:rsidP="00C1343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509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09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E2F" w:rsidTr="00C1343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00E2F" w:rsidRDefault="00700E2F" w:rsidP="00C13432"/>
        </w:tc>
      </w:tr>
    </w:tbl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700E2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499/19</w:t>
      </w: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700E2F" w:rsidRDefault="00700E2F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2F" w:rsidRDefault="00700E2F">
      <w:r>
        <w:separator/>
      </w:r>
    </w:p>
  </w:endnote>
  <w:endnote w:type="continuationSeparator" w:id="0">
    <w:p w:rsidR="00700E2F" w:rsidRDefault="007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00E2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2F" w:rsidRDefault="00700E2F">
      <w:r>
        <w:separator/>
      </w:r>
    </w:p>
  </w:footnote>
  <w:footnote w:type="continuationSeparator" w:id="0">
    <w:p w:rsidR="00700E2F" w:rsidRDefault="0070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00E2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00E2F">
            <w:rPr>
              <w:rFonts w:ascii="Lato" w:hAnsi="Lato"/>
              <w:b/>
              <w:noProof/>
            </w:rPr>
            <w:t>142/19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00E2F" w:rsidP="00700E2F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22 November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0E2F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3F21FFB"/>
  <w15:docId w15:val="{24CFFC77-9284-4A69-B832-51339B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141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2019-11-22T03:26:00Z</dcterms:created>
  <dcterms:modified xsi:type="dcterms:W3CDTF">2019-11-22T03:28:00Z</dcterms:modified>
</cp:coreProperties>
</file>