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0138B" w:rsidTr="005B628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0138B" w:rsidRDefault="00F0138B" w:rsidP="005B628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0138B" w:rsidRDefault="00F0138B" w:rsidP="005B628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0138B" w:rsidTr="005B628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38B" w:rsidRDefault="00F0138B" w:rsidP="005B62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38B" w:rsidRDefault="00F0138B" w:rsidP="005B62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28045</w:t>
            </w:r>
          </w:p>
        </w:tc>
      </w:tr>
      <w:tr w:rsidR="00F0138B" w:rsidTr="005B62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38B" w:rsidRDefault="00F0138B" w:rsidP="005B62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38B" w:rsidRDefault="00F0138B" w:rsidP="005B62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October 2019</w:t>
            </w:r>
          </w:p>
        </w:tc>
      </w:tr>
      <w:tr w:rsidR="00F0138B" w:rsidTr="005B62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38B" w:rsidRDefault="00F0138B" w:rsidP="005B62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38B" w:rsidRDefault="00F0138B" w:rsidP="005B62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Blocks, 72.63 km²</w:t>
            </w:r>
          </w:p>
        </w:tc>
      </w:tr>
      <w:tr w:rsidR="00F0138B" w:rsidTr="005B62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38B" w:rsidRDefault="00F0138B" w:rsidP="005B62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38B" w:rsidRDefault="00F0138B" w:rsidP="005B62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F0138B" w:rsidTr="005B62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38B" w:rsidRDefault="00F0138B" w:rsidP="005B62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38B" w:rsidRDefault="00F0138B" w:rsidP="005B62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DAVENPORT RESOURCES LIMITED* [ACN. 153 414 852]</w:t>
            </w:r>
          </w:p>
        </w:tc>
      </w:tr>
      <w:tr w:rsidR="00F0138B" w:rsidTr="005B628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0138B" w:rsidRDefault="00F0138B" w:rsidP="005B62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02DAD9" wp14:editId="6E9275C5">
                  <wp:extent cx="2286000" cy="2286000"/>
                  <wp:effectExtent l="0" t="0" r="0" b="0"/>
                  <wp:docPr id="1" name="Picture 1" descr="K:\Mapping\MapImage\1505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58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38B" w:rsidTr="005B628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0138B" w:rsidRDefault="00F0138B" w:rsidP="005B6280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F0138B" w:rsidRDefault="00F0138B" w:rsidP="00F0138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457/19</w:t>
      </w:r>
    </w:p>
    <w:p w:rsidR="00F0138B" w:rsidRDefault="00F0138B" w:rsidP="009506A3">
      <w:pPr>
        <w:rPr>
          <w:rFonts w:ascii="Calibri" w:hAnsi="Calibri" w:cs="Calibri"/>
        </w:rPr>
      </w:pPr>
    </w:p>
    <w:p w:rsidR="00F0138B" w:rsidRDefault="00F0138B" w:rsidP="009506A3">
      <w:pPr>
        <w:rPr>
          <w:rFonts w:ascii="Calibri" w:hAnsi="Calibri" w:cs="Calibri"/>
        </w:rPr>
      </w:pPr>
    </w:p>
    <w:p w:rsidR="00F0138B" w:rsidRDefault="00F0138B" w:rsidP="009506A3">
      <w:pPr>
        <w:rPr>
          <w:rFonts w:ascii="Calibri" w:hAnsi="Calibri" w:cs="Calibri"/>
        </w:rPr>
      </w:pPr>
    </w:p>
    <w:p w:rsidR="00F0138B" w:rsidRDefault="00F0138B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0138B" w:rsidTr="005B628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0138B" w:rsidRDefault="00F0138B" w:rsidP="005B628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0138B" w:rsidRDefault="00F0138B" w:rsidP="005B628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0138B" w:rsidTr="005B628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38B" w:rsidRDefault="00F0138B" w:rsidP="005B62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38B" w:rsidRDefault="00F0138B" w:rsidP="005B62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30090</w:t>
            </w:r>
          </w:p>
        </w:tc>
      </w:tr>
      <w:tr w:rsidR="00F0138B" w:rsidTr="005B62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38B" w:rsidRDefault="00F0138B" w:rsidP="005B62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38B" w:rsidRDefault="00F0138B" w:rsidP="005B62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October 2019</w:t>
            </w:r>
          </w:p>
        </w:tc>
      </w:tr>
      <w:tr w:rsidR="00F0138B" w:rsidTr="005B62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38B" w:rsidRDefault="00F0138B" w:rsidP="005B62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38B" w:rsidRDefault="00F0138B" w:rsidP="005B62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54 Blocks, 136.89 km²</w:t>
            </w:r>
          </w:p>
        </w:tc>
      </w:tr>
      <w:tr w:rsidR="00F0138B" w:rsidTr="005B62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38B" w:rsidRDefault="00F0138B" w:rsidP="005B62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38B" w:rsidRDefault="00F0138B" w:rsidP="005B62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F0138B" w:rsidTr="005B628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38B" w:rsidRDefault="00F0138B" w:rsidP="005B62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38B" w:rsidRDefault="00F0138B" w:rsidP="005B62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DAVENPORT RESOURCES LIMITED* [ACN. 153 414 852]</w:t>
            </w:r>
          </w:p>
        </w:tc>
      </w:tr>
      <w:tr w:rsidR="00F0138B" w:rsidTr="005B628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0138B" w:rsidRDefault="00F0138B" w:rsidP="005B62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6B97DEF" wp14:editId="25211982">
                  <wp:extent cx="2286000" cy="2286000"/>
                  <wp:effectExtent l="0" t="0" r="0" b="0"/>
                  <wp:docPr id="2" name="Picture 2" descr="K:\Mapping\MapImage\1505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58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38B" w:rsidTr="005B628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0138B" w:rsidRDefault="00F0138B" w:rsidP="005B6280"/>
        </w:tc>
      </w:tr>
    </w:tbl>
    <w:p w:rsidR="00F0138B" w:rsidRDefault="00F0138B" w:rsidP="009506A3">
      <w:pPr>
        <w:rPr>
          <w:rFonts w:ascii="Calibri" w:hAnsi="Calibri" w:cs="Calibri"/>
        </w:rPr>
      </w:pPr>
    </w:p>
    <w:p w:rsidR="00F0138B" w:rsidRDefault="00F0138B" w:rsidP="00F0138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458/19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0138B" w:rsidTr="005B628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0138B" w:rsidRDefault="00F0138B" w:rsidP="005B628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0138B" w:rsidRDefault="00F0138B" w:rsidP="005B628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0138B" w:rsidTr="005B6280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38B" w:rsidRDefault="00F0138B" w:rsidP="005B62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38B" w:rsidRDefault="00F0138B" w:rsidP="005B62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30665</w:t>
            </w:r>
          </w:p>
        </w:tc>
      </w:tr>
      <w:tr w:rsidR="00F0138B" w:rsidTr="005B62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38B" w:rsidRDefault="00F0138B" w:rsidP="005B62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38B" w:rsidRDefault="00F0138B" w:rsidP="005B62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October 2019</w:t>
            </w:r>
          </w:p>
        </w:tc>
      </w:tr>
      <w:tr w:rsidR="00F0138B" w:rsidTr="005B62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38B" w:rsidRDefault="00F0138B" w:rsidP="005B62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38B" w:rsidRDefault="00F0138B" w:rsidP="005B62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34 Blocks, 110.54 km²</w:t>
            </w:r>
          </w:p>
        </w:tc>
      </w:tr>
      <w:tr w:rsidR="00F0138B" w:rsidTr="005B62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38B" w:rsidRDefault="00F0138B" w:rsidP="005B62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38B" w:rsidRDefault="00F0138B" w:rsidP="005B62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MITCHIEBO</w:t>
            </w:r>
          </w:p>
        </w:tc>
      </w:tr>
      <w:tr w:rsidR="00F0138B" w:rsidTr="005B6280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38B" w:rsidRDefault="00F0138B" w:rsidP="005B628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38B" w:rsidRDefault="00F0138B" w:rsidP="005B628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TECK AUSTRALIA PTY LTD [ACN. 091 271 911]</w:t>
            </w:r>
          </w:p>
        </w:tc>
      </w:tr>
      <w:tr w:rsidR="00F0138B" w:rsidTr="005B628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0138B" w:rsidRDefault="00F0138B" w:rsidP="005B628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FCDED39" wp14:editId="7A12A04F">
                  <wp:extent cx="2286000" cy="2286000"/>
                  <wp:effectExtent l="0" t="0" r="0" b="0"/>
                  <wp:docPr id="3" name="Picture 3" descr="K:\Mapping\MapImage\1505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5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38B" w:rsidTr="005B6280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0138B" w:rsidRDefault="00F0138B" w:rsidP="005B6280"/>
        </w:tc>
      </w:tr>
    </w:tbl>
    <w:p w:rsidR="00F0138B" w:rsidRDefault="00F0138B" w:rsidP="009506A3">
      <w:pPr>
        <w:rPr>
          <w:rFonts w:ascii="Calibri" w:hAnsi="Calibri" w:cs="Calibri"/>
        </w:rPr>
      </w:pPr>
    </w:p>
    <w:p w:rsidR="00F0138B" w:rsidRDefault="00F0138B" w:rsidP="00F0138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459/19</w:t>
      </w:r>
    </w:p>
    <w:p w:rsidR="00F0138B" w:rsidRDefault="00F0138B" w:rsidP="009506A3">
      <w:pPr>
        <w:rPr>
          <w:rFonts w:ascii="Calibri" w:hAnsi="Calibri" w:cs="Calibri"/>
        </w:rPr>
      </w:pPr>
    </w:p>
    <w:p w:rsidR="00F0138B" w:rsidRDefault="00F0138B" w:rsidP="009506A3">
      <w:pPr>
        <w:rPr>
          <w:rFonts w:ascii="Calibri" w:hAnsi="Calibri" w:cs="Calibri"/>
        </w:rPr>
      </w:pPr>
    </w:p>
    <w:p w:rsidR="00F0138B" w:rsidRDefault="00F0138B" w:rsidP="009506A3">
      <w:pPr>
        <w:rPr>
          <w:rFonts w:ascii="Calibri" w:hAnsi="Calibri" w:cs="Calibri"/>
        </w:rPr>
      </w:pPr>
    </w:p>
    <w:p w:rsidR="00F0138B" w:rsidRDefault="00F0138B" w:rsidP="009506A3">
      <w:pPr>
        <w:rPr>
          <w:rFonts w:ascii="Calibri" w:hAnsi="Calibri" w:cs="Calibri"/>
        </w:rPr>
      </w:pPr>
    </w:p>
    <w:p w:rsidR="00F0138B" w:rsidRDefault="00F0138B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38B" w:rsidRDefault="00F0138B">
      <w:r>
        <w:separator/>
      </w:r>
    </w:p>
  </w:endnote>
  <w:endnote w:type="continuationSeparator" w:id="0">
    <w:p w:rsidR="00F0138B" w:rsidRDefault="00F0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0138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38B" w:rsidRDefault="00F0138B">
      <w:r>
        <w:separator/>
      </w:r>
    </w:p>
  </w:footnote>
  <w:footnote w:type="continuationSeparator" w:id="0">
    <w:p w:rsidR="00F0138B" w:rsidRDefault="00F0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0138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0138B">
            <w:rPr>
              <w:rFonts w:ascii="Lato" w:hAnsi="Lato"/>
              <w:b/>
              <w:noProof/>
            </w:rPr>
            <w:t>130/19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0138B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24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8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38B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264F01B"/>
  <w15:docId w15:val="{AAFC05E6-378D-4CB0-B139-9A66BA99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38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3</TotalTime>
  <Pages>1</Pages>
  <Words>139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2019-10-24T04:59:00Z</dcterms:created>
  <dcterms:modified xsi:type="dcterms:W3CDTF">2019-10-24T05:03:00Z</dcterms:modified>
</cp:coreProperties>
</file>