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7546" w:rsidTr="006733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7546" w:rsidRDefault="005B7546" w:rsidP="006733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7546" w:rsidRDefault="005B7546" w:rsidP="006733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31112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2019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13.01 km²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EARTHWORKS NT PTY LTD [ACN. 145 461 169]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7546" w:rsidRDefault="005B7546" w:rsidP="006733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05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46" w:rsidTr="005B754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57" w:type="dxa"/>
            <w:gridSpan w:val="2"/>
            <w:tcBorders>
              <w:top w:val="nil"/>
            </w:tcBorders>
          </w:tcPr>
          <w:p w:rsidR="005B7546" w:rsidRDefault="005B7546" w:rsidP="006733F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B7546" w:rsidRDefault="005B7546" w:rsidP="005B75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449/19</w:t>
      </w: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7546" w:rsidTr="006733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7546" w:rsidRDefault="005B7546" w:rsidP="006733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7546" w:rsidRDefault="005B7546" w:rsidP="006733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29557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120.25 km²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7546" w:rsidRDefault="005B7546" w:rsidP="006733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K:\Mapping\MapImage\1505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5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B7546" w:rsidRDefault="005B7546" w:rsidP="006733F2"/>
        </w:tc>
      </w:tr>
    </w:tbl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5B75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7546" w:rsidTr="006733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7546" w:rsidRDefault="005B7546" w:rsidP="006733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7546" w:rsidRDefault="005B7546" w:rsidP="006733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29560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55.32 km²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7546" w:rsidRDefault="005B7546" w:rsidP="006733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05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5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46" w:rsidTr="005B7546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5B7546" w:rsidRDefault="005B7546" w:rsidP="006733F2"/>
        </w:tc>
      </w:tr>
    </w:tbl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5B75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451/19</w:t>
      </w: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7546" w:rsidTr="006733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7546" w:rsidRDefault="005B7546" w:rsidP="006733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7546" w:rsidRDefault="005B7546" w:rsidP="006733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30816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90.98 km²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7546" w:rsidRDefault="005B7546" w:rsidP="006733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6475"/>
                  <wp:effectExtent l="0" t="0" r="0" b="9525"/>
                  <wp:docPr id="4" name="Picture 4" descr="K:\Mapping\MapImage\1505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05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B7546" w:rsidRDefault="005B7546" w:rsidP="006733F2"/>
        </w:tc>
      </w:tr>
    </w:tbl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5B75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7546" w:rsidTr="006733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7546" w:rsidRDefault="005B7546" w:rsidP="006733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7546" w:rsidRDefault="005B7546" w:rsidP="006733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31538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 Blocks, 181.96 km²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546" w:rsidRDefault="005B7546" w:rsidP="006733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546" w:rsidRDefault="005B7546" w:rsidP="006733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5B7546" w:rsidTr="006733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7546" w:rsidRDefault="005B7546" w:rsidP="006733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6475"/>
                  <wp:effectExtent l="0" t="0" r="0" b="9525"/>
                  <wp:docPr id="5" name="Picture 5" descr="K:\Mapping\MapImage\1505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05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46" w:rsidTr="005B7546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5B7546" w:rsidRDefault="005B7546" w:rsidP="006733F2"/>
        </w:tc>
      </w:tr>
    </w:tbl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5B75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453/19</w:t>
      </w:r>
      <w:bookmarkStart w:id="0" w:name="_GoBack"/>
      <w:bookmarkEnd w:id="0"/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5B7546" w:rsidRDefault="005B7546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46" w:rsidRDefault="005B7546">
      <w:r>
        <w:separator/>
      </w:r>
    </w:p>
  </w:endnote>
  <w:endnote w:type="continuationSeparator" w:id="0">
    <w:p w:rsidR="005B7546" w:rsidRDefault="005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B754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B754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46" w:rsidRDefault="005B7546">
      <w:r>
        <w:separator/>
      </w:r>
    </w:p>
  </w:footnote>
  <w:footnote w:type="continuationSeparator" w:id="0">
    <w:p w:rsidR="005B7546" w:rsidRDefault="005B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B754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B7546">
            <w:rPr>
              <w:rFonts w:ascii="Lato" w:hAnsi="Lato"/>
              <w:b/>
              <w:noProof/>
            </w:rPr>
            <w:t>128/19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B7546" w:rsidP="005B7546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22 October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546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76ECCC"/>
  <w15:docId w15:val="{04BCF93F-BF69-4F37-B319-016048B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237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2019-10-22T01:36:00Z</dcterms:created>
  <dcterms:modified xsi:type="dcterms:W3CDTF">2019-10-22T01:40:00Z</dcterms:modified>
</cp:coreProperties>
</file>