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06"/>
        <w:gridCol w:w="2551"/>
      </w:tblGrid>
      <w:tr w:rsidR="00052A5D" w:rsidTr="00ED317F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A5D" w:rsidRDefault="00052A5D" w:rsidP="008B087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052A5D" w:rsidTr="00ED317F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52A5D" w:rsidRDefault="00052A5D" w:rsidP="008B087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052A5D" w:rsidTr="00ED317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A5D" w:rsidRDefault="00052A5D" w:rsidP="008B08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A5D" w:rsidRDefault="00052A5D" w:rsidP="008B08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32119</w:t>
            </w:r>
          </w:p>
        </w:tc>
      </w:tr>
      <w:tr w:rsidR="00052A5D" w:rsidTr="00ED317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A5D" w:rsidRDefault="00052A5D" w:rsidP="008B08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A5D" w:rsidRDefault="00052A5D" w:rsidP="008B08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October 2019, for a period of 5 Years</w:t>
            </w:r>
          </w:p>
        </w:tc>
      </w:tr>
      <w:tr w:rsidR="00052A5D" w:rsidTr="00ED317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A5D" w:rsidRDefault="00052A5D" w:rsidP="008B08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A5D" w:rsidRDefault="00052A5D" w:rsidP="008B08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16.94 Hectares</w:t>
            </w:r>
          </w:p>
        </w:tc>
      </w:tr>
      <w:tr w:rsidR="00052A5D" w:rsidTr="00ED317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A5D" w:rsidRDefault="00052A5D" w:rsidP="008B08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A5D" w:rsidRDefault="00052A5D" w:rsidP="008B08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MANBULLOO</w:t>
            </w:r>
          </w:p>
        </w:tc>
      </w:tr>
      <w:tr w:rsidR="00052A5D" w:rsidTr="00ED317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A5D" w:rsidRDefault="00052A5D" w:rsidP="008B08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A5D" w:rsidRDefault="00052A5D" w:rsidP="008B08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HY-TEC INDUSTRIES (NORTHERN TERRITORY) PTY LTD [ACN. 096 310 824]</w:t>
            </w:r>
          </w:p>
        </w:tc>
      </w:tr>
      <w:tr w:rsidR="00052A5D" w:rsidTr="00ED317F">
        <w:trPr>
          <w:trHeight w:val="36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A5D" w:rsidRDefault="00A55EA9" w:rsidP="008B0878">
            <w:pPr>
              <w:jc w:val="center"/>
            </w:pPr>
            <w:bookmarkStart w:id="0" w:name="_GoBack"/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2221230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328A1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74.9pt" to="188.45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kK4gEAACcEAAAOAAAAZHJzL2Uyb0RvYy54bWysU02P2yAQvVfqf0DcGzuWul1ZcfaQ1fbS&#10;j6jb/QEEQ4wEDBrYxPn3HbDjXbVVpVa9YA/MvDfvMWzuRmfZSWE04Du+XtWcKS+hN/7Y8afvD+9u&#10;OYtJ+F5Y8KrjFxX53fbtm805tKqBAWyvkBGIj+05dHxIKbRVFeWgnIgrCMrToQZ0IlGIx6pHcSZ0&#10;Z6umrm+qM2AfEKSKkXbvp0O+LfhaK5m+ah1VYrbj1FsqK5b1kNdquxHtEUUYjJzbEP/QhRPGE+kC&#10;dS+SYM9ofoFyRiJE0GklwVWgtZGqaCA16/onNY+DCKpoIXNiWGyK/w9WfjntkZm+4w1nXji6oseE&#10;whyHxHbgPRkIyJrs0znEltJ3fo9zFMMes+hRo8tfksPG4u1l8VaNiUnabJrbm7qmK5DXs+qlMGBM&#10;HxU4ln86bo3PskUrTp9iIjJKvabkbevzGsGa/sFYW4I8MGpnkZ0EXfXhuC4A9tl9hn7a+/A+809o&#10;Zb5yesF+hURMGb3KYid55S9drJqYvylNdpGgiWABmjiElMqn9cxiPWXnMk1dLoV16eyPhXN+LlVl&#10;iP+meKkozODTUuyMB/wdexqvLesp/+rApDtbcID+Ui6+WEPTWJybX04e99dxKX9539sfAAAA//8D&#10;AFBLAwQUAAYACAAAACEAIGplB9wAAAAKAQAADwAAAGRycy9kb3ducmV2LnhtbEyPzU7DMBCE70i8&#10;g7VI3KiTFqVtiFPxL440ReLqxtskIl6b2G0DT89WQoLjzH6anSlWo+3FAYfQOVKQThIQSLUzHTUK&#10;3jZPVwsQIWoyuneECr4wwKo8Pyt0btyR1nioYiM4hEKuFbQx+lzKULdodZg4j8S3nRusjiyHRppB&#10;Hznc9nKaJJm0uiP+0GqP9y3WH9XeKsje0++X58csbrrP6nV69+DT3dwrdXkx3t6AiDjGPxhO9bk6&#10;lNxp6/ZkguhZZ0smFcyulzyBgdn85Gx/HVkW8v+E8gcAAP//AwBQSwECLQAUAAYACAAAACEAtoM4&#10;kv4AAADhAQAAEwAAAAAAAAAAAAAAAAAAAAAAW0NvbnRlbnRfVHlwZXNdLnhtbFBLAQItABQABgAI&#10;AAAAIQA4/SH/1gAAAJQBAAALAAAAAAAAAAAAAAAAAC8BAABfcmVscy8ucmVsc1BLAQItABQABgAI&#10;AAAAIQAKKVkK4gEAACcEAAAOAAAAAAAAAAAAAAAAAC4CAABkcnMvZTJvRG9jLnhtbFBLAQItABQA&#10;BgAIAAAAIQAgamUH3AAAAAoBAAAPAAAAAAAAAAAAAAAAADwEAABkcnMvZG93bnJldi54bWxQSwUG&#10;AAAAAAQABADzAAAARQUAAAAA&#10;" strokecolor="#bfbfbf [2412]"/>
                  </w:pict>
                </mc:Fallback>
              </mc:AlternateContent>
            </w:r>
            <w:bookmarkEnd w:id="0"/>
            <w:r w:rsidR="00052A5D">
              <w:rPr>
                <w:noProof/>
                <w:lang w:val="en-AU" w:eastAsia="en-AU"/>
              </w:rPr>
              <w:drawing>
                <wp:inline distT="0" distB="0" distL="0" distR="0" wp14:anchorId="7A78D384" wp14:editId="08577A8C">
                  <wp:extent cx="2286000" cy="2219325"/>
                  <wp:effectExtent l="0" t="0" r="0" b="9525"/>
                  <wp:docPr id="1" name="Picture 1" descr="G:\titles\mapping\products\diagrams\teneme~1\EMP32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2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A5D" w:rsidTr="00ED3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5D" w:rsidRDefault="00052A5D" w:rsidP="008B0878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052A5D" w:rsidRDefault="00052A5D" w:rsidP="00052A5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415/19</w:t>
      </w: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5D" w:rsidRDefault="00052A5D">
      <w:r>
        <w:separator/>
      </w:r>
    </w:p>
  </w:endnote>
  <w:endnote w:type="continuationSeparator" w:id="0">
    <w:p w:rsidR="00052A5D" w:rsidRDefault="0005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C2BE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5D" w:rsidRDefault="00052A5D">
      <w:r>
        <w:separator/>
      </w:r>
    </w:p>
  </w:footnote>
  <w:footnote w:type="continuationSeparator" w:id="0">
    <w:p w:rsidR="00052A5D" w:rsidRDefault="0005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52A5D">
            <w:rPr>
              <w:rFonts w:ascii="Lato" w:hAnsi="Lato"/>
              <w:b/>
              <w:noProof/>
            </w:rPr>
            <w:t>119/19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52A5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5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2A5D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4C8D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C613B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5EA9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BEB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D317F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BFF2DC2"/>
  <w15:docId w15:val="{7D2ADD90-893F-446D-AE2F-370C2C44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A5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6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6</cp:revision>
  <cp:lastPrinted>2019-10-02T05:30:00Z</cp:lastPrinted>
  <dcterms:created xsi:type="dcterms:W3CDTF">2019-10-02T05:25:00Z</dcterms:created>
  <dcterms:modified xsi:type="dcterms:W3CDTF">2019-10-02T05:31:00Z</dcterms:modified>
</cp:coreProperties>
</file>