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007D" w:rsidTr="003C0AB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007D" w:rsidRDefault="0098007D" w:rsidP="003C0AB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007D" w:rsidRDefault="0098007D" w:rsidP="003C0AB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8007D" w:rsidTr="003C0AB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07D" w:rsidRDefault="0098007D" w:rsidP="003C0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7D" w:rsidRDefault="0098007D" w:rsidP="003C0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26903</w:t>
            </w:r>
          </w:p>
        </w:tc>
      </w:tr>
      <w:tr w:rsidR="0098007D" w:rsidTr="003C0A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07D" w:rsidRDefault="0098007D" w:rsidP="003C0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7D" w:rsidRDefault="0098007D" w:rsidP="003C0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September 2019</w:t>
            </w:r>
          </w:p>
        </w:tc>
      </w:tr>
      <w:tr w:rsidR="0098007D" w:rsidTr="003C0A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07D" w:rsidRDefault="0098007D" w:rsidP="003C0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7D" w:rsidRDefault="0098007D" w:rsidP="003C0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 Blocks, 200.28 km²</w:t>
            </w:r>
          </w:p>
        </w:tc>
      </w:tr>
      <w:tr w:rsidR="0098007D" w:rsidTr="003C0A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07D" w:rsidRDefault="0098007D" w:rsidP="003C0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7D" w:rsidRDefault="0098007D" w:rsidP="003C0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STUDHOLME</w:t>
            </w:r>
          </w:p>
        </w:tc>
      </w:tr>
      <w:tr w:rsidR="0098007D" w:rsidTr="003C0AB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07D" w:rsidRDefault="0098007D" w:rsidP="003C0AB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7D" w:rsidRDefault="0098007D" w:rsidP="003C0AB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98007D" w:rsidTr="003C0AB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007D" w:rsidRDefault="0098007D" w:rsidP="003C0AB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BE2FAA" wp14:editId="03374256">
                  <wp:extent cx="2286000" cy="2286000"/>
                  <wp:effectExtent l="0" t="0" r="0" b="0"/>
                  <wp:docPr id="1" name="Picture 1" descr="K:\Mapping\MapImage\1502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2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7D" w:rsidTr="003C0AB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007D" w:rsidRDefault="0098007D" w:rsidP="003C0AB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8007D" w:rsidRDefault="0098007D" w:rsidP="0098007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7D" w:rsidRDefault="0098007D">
      <w:r>
        <w:separator/>
      </w:r>
    </w:p>
  </w:endnote>
  <w:endnote w:type="continuationSeparator" w:id="0">
    <w:p w:rsidR="0098007D" w:rsidRDefault="0098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800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7D" w:rsidRDefault="0098007D">
      <w:r>
        <w:separator/>
      </w:r>
    </w:p>
  </w:footnote>
  <w:footnote w:type="continuationSeparator" w:id="0">
    <w:p w:rsidR="0098007D" w:rsidRDefault="0098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8007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8007D">
            <w:rPr>
              <w:rFonts w:ascii="Lato" w:hAnsi="Lato"/>
              <w:b/>
              <w:noProof/>
            </w:rPr>
            <w:t>116</w:t>
          </w:r>
          <w:r w:rsidR="00224E64">
            <w:rPr>
              <w:rFonts w:ascii="Lato" w:hAnsi="Lato"/>
              <w:b/>
              <w:noProof/>
            </w:rPr>
            <w:t>/</w:t>
          </w:r>
          <w:r w:rsidR="0098007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8007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07D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A40405"/>
  <w15:docId w15:val="{D39C62B2-BB98-4600-82D1-83EE3DC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2019-09-26T05:51:00Z</dcterms:created>
  <dcterms:modified xsi:type="dcterms:W3CDTF">2019-09-26T05:54:00Z</dcterms:modified>
</cp:coreProperties>
</file>