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24D6" w:rsidTr="00281C7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24D6" w:rsidRDefault="001124D6" w:rsidP="00281C7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24D6" w:rsidRDefault="001124D6" w:rsidP="00281C7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124D6" w:rsidTr="00281C7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27995</w:t>
            </w:r>
          </w:p>
        </w:tc>
      </w:tr>
      <w:tr w:rsidR="001124D6" w:rsidTr="00281C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2019</w:t>
            </w:r>
          </w:p>
        </w:tc>
      </w:tr>
      <w:tr w:rsidR="001124D6" w:rsidTr="00281C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80.25 km²</w:t>
            </w:r>
          </w:p>
        </w:tc>
      </w:tr>
      <w:tr w:rsidR="001124D6" w:rsidTr="00281C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INNINGARRA</w:t>
            </w:r>
          </w:p>
        </w:tc>
      </w:tr>
      <w:tr w:rsidR="001124D6" w:rsidTr="00281C7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85% RAMELIUS RESOURCES LIMITED [ACN. 001 717 540], 15% TYCHEAN TANAMI PTY LTD* [ACN. 137 135 847]</w:t>
            </w:r>
          </w:p>
        </w:tc>
      </w:tr>
      <w:tr w:rsidR="001124D6" w:rsidTr="00281C7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24D6" w:rsidRDefault="001124D6" w:rsidP="00281C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BC96F3" wp14:editId="7CF7B108">
                  <wp:extent cx="2286000" cy="2286000"/>
                  <wp:effectExtent l="0" t="0" r="0" b="0"/>
                  <wp:docPr id="1" name="Picture 1" descr="K:\Mapping\MapImage\1500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D6" w:rsidTr="00281C7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24D6" w:rsidRDefault="001124D6" w:rsidP="00281C7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124D6" w:rsidRDefault="001124D6" w:rsidP="001124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395/19</w:t>
      </w:r>
    </w:p>
    <w:p w:rsidR="001124D6" w:rsidRDefault="001124D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124D6" w:rsidTr="00281C7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24D6" w:rsidRDefault="001124D6" w:rsidP="00281C7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124D6" w:rsidRDefault="001124D6" w:rsidP="00281C7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32087</w:t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September 2019, for a period of 6 Years</w:t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4D6" w:rsidRDefault="001124D6" w:rsidP="00281C7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D6" w:rsidRDefault="001124D6" w:rsidP="00281C7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TOTTEN Robert</w:t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24D6" w:rsidRDefault="001124D6" w:rsidP="00281C7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AAD583" wp14:editId="2BCDFA67">
                  <wp:extent cx="2286000" cy="2286000"/>
                  <wp:effectExtent l="0" t="0" r="0" b="0"/>
                  <wp:docPr id="2" name="Picture 2" descr="K:\Mapping\MapImage\150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D6" w:rsidTr="00281C7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124D6" w:rsidRDefault="001124D6" w:rsidP="00281C7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124D6" w:rsidRDefault="001124D6" w:rsidP="009506A3">
      <w:pPr>
        <w:rPr>
          <w:rFonts w:ascii="Calibri" w:hAnsi="Calibri" w:cs="Calibri"/>
        </w:rPr>
      </w:pPr>
    </w:p>
    <w:p w:rsidR="00E27537" w:rsidRPr="009B4971" w:rsidRDefault="001124D6" w:rsidP="001124D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396/19</w:t>
      </w:r>
      <w:bookmarkStart w:id="0" w:name="_GoBack"/>
      <w:bookmarkEnd w:id="0"/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D6" w:rsidRDefault="001124D6">
      <w:r>
        <w:separator/>
      </w:r>
    </w:p>
  </w:endnote>
  <w:endnote w:type="continuationSeparator" w:id="0">
    <w:p w:rsidR="001124D6" w:rsidRDefault="0011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124D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D6" w:rsidRDefault="001124D6">
      <w:r>
        <w:separator/>
      </w:r>
    </w:p>
  </w:footnote>
  <w:footnote w:type="continuationSeparator" w:id="0">
    <w:p w:rsidR="001124D6" w:rsidRDefault="0011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124D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124D6">
            <w:rPr>
              <w:rFonts w:ascii="Lato" w:hAnsi="Lato"/>
              <w:b/>
              <w:noProof/>
            </w:rPr>
            <w:t>112</w:t>
          </w:r>
          <w:r w:rsidR="00224E64">
            <w:rPr>
              <w:rFonts w:ascii="Lato" w:hAnsi="Lato"/>
              <w:b/>
              <w:noProof/>
            </w:rPr>
            <w:t>/</w:t>
          </w:r>
          <w:r w:rsidR="001124D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124D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4D6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0C16A86"/>
  <w15:docId w15:val="{21CE3727-8AB9-4973-9D42-E7CE047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162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2019-09-18T05:46:00Z</dcterms:created>
  <dcterms:modified xsi:type="dcterms:W3CDTF">2019-09-18T05:54:00Z</dcterms:modified>
</cp:coreProperties>
</file>