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6F" w:rsidTr="005F18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6F" w:rsidRDefault="00F5566F" w:rsidP="005F18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566F" w:rsidRDefault="00F5566F" w:rsidP="005F18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6F" w:rsidTr="005F18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24987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2019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 Blocks, 220.37 km²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EBENEZER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POTASH PTY LTD* [ACN. 116 070 207]</w:t>
            </w:r>
          </w:p>
        </w:tc>
      </w:tr>
      <w:tr w:rsidR="00F5566F" w:rsidTr="005F18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6F" w:rsidRDefault="00F5566F" w:rsidP="005F18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FD094E" wp14:editId="2F5AC24A">
                  <wp:extent cx="2282190" cy="2282190"/>
                  <wp:effectExtent l="0" t="0" r="0" b="0"/>
                  <wp:docPr id="1" name="Picture 1" descr="K:\Mapping\MapImage\1494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6F" w:rsidTr="005F18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6F" w:rsidRDefault="00F5566F" w:rsidP="005F187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5566F" w:rsidRDefault="00F5566F" w:rsidP="00F5566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325/19</w:t>
      </w:r>
    </w:p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6F" w:rsidTr="005F18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6F" w:rsidRDefault="00F5566F" w:rsidP="005F18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566F" w:rsidRDefault="00F5566F" w:rsidP="005F18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6F" w:rsidTr="005F18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25080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2019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 Blocks, 633.58 km²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ANGAS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POTASH PTY LTD* [ACN. 116 070 207]</w:t>
            </w:r>
          </w:p>
        </w:tc>
      </w:tr>
      <w:tr w:rsidR="00F5566F" w:rsidTr="005F18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6F" w:rsidRDefault="00F5566F" w:rsidP="005F18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4851F2" wp14:editId="5F7C9312">
                  <wp:extent cx="2282190" cy="2282190"/>
                  <wp:effectExtent l="0" t="0" r="0" b="0"/>
                  <wp:docPr id="2" name="Picture 2" descr="K:\Mapping\MapImage\1494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6F" w:rsidTr="005F18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6F" w:rsidRDefault="00F5566F" w:rsidP="005F1873"/>
        </w:tc>
      </w:tr>
    </w:tbl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F5566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326/19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6F" w:rsidTr="005F18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6F" w:rsidRDefault="00F5566F" w:rsidP="005F18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566F" w:rsidRDefault="00F5566F" w:rsidP="005F18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6F" w:rsidTr="005F18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28205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2019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59.04 km²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CURTIN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POTASH PTY LTD* [ACN. 116 070 207]</w:t>
            </w:r>
          </w:p>
        </w:tc>
      </w:tr>
      <w:tr w:rsidR="00F5566F" w:rsidTr="005F18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6F" w:rsidRDefault="00F5566F" w:rsidP="005F18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DB2D63" wp14:editId="6C691371">
                  <wp:extent cx="2282190" cy="2282190"/>
                  <wp:effectExtent l="0" t="0" r="0" b="0"/>
                  <wp:docPr id="3" name="Picture 3" descr="K:\Mapping\MapImage\1494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6F" w:rsidTr="005F18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6F" w:rsidRDefault="00F5566F" w:rsidP="005F187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5566F" w:rsidRDefault="00F5566F" w:rsidP="00F5566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327/19</w:t>
      </w:r>
    </w:p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6F" w:rsidTr="005F18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6F" w:rsidRDefault="00F5566F" w:rsidP="005F18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566F" w:rsidRDefault="00F5566F" w:rsidP="005F18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6F" w:rsidTr="005F18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28272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2019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59.03 km²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ANGAS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POTASH PTY LTD* [ACN. 116 070 207]</w:t>
            </w:r>
          </w:p>
        </w:tc>
      </w:tr>
      <w:tr w:rsidR="00F5566F" w:rsidTr="005F18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6F" w:rsidRDefault="00F5566F" w:rsidP="005F18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B56C84" wp14:editId="0C10D37E">
                  <wp:extent cx="2282190" cy="2282190"/>
                  <wp:effectExtent l="0" t="0" r="0" b="0"/>
                  <wp:docPr id="4" name="Picture 4" descr="K:\Mapping\MapImage\1494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6F" w:rsidTr="005F18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6F" w:rsidRDefault="00F5566F" w:rsidP="005F1873"/>
        </w:tc>
      </w:tr>
    </w:tbl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F5566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6F" w:rsidTr="005F18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6F" w:rsidRDefault="00F5566F" w:rsidP="005F18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F5566F" w:rsidRDefault="00F5566F" w:rsidP="005F18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6F" w:rsidTr="005F18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28872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2019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34.15 km²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EBENEZER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POTASH PTY LTD* [ACN. 116 070 207]</w:t>
            </w:r>
          </w:p>
        </w:tc>
      </w:tr>
      <w:tr w:rsidR="00F5566F" w:rsidTr="005F18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6F" w:rsidRDefault="00F5566F" w:rsidP="005F18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81C1D1" wp14:editId="50F52DDD">
                  <wp:extent cx="2282190" cy="2282190"/>
                  <wp:effectExtent l="0" t="0" r="0" b="0"/>
                  <wp:docPr id="5" name="Picture 5" descr="K:\Mapping\MapImage\1494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6F" w:rsidTr="005F18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6F" w:rsidRDefault="00F5566F" w:rsidP="005F1873"/>
        </w:tc>
      </w:tr>
    </w:tbl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F5566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329/19</w:t>
      </w:r>
    </w:p>
    <w:p w:rsidR="00F5566F" w:rsidRDefault="00F5566F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6F" w:rsidTr="005F18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6F" w:rsidRDefault="00F5566F" w:rsidP="005F18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566F" w:rsidRDefault="00F5566F" w:rsidP="005F18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6F" w:rsidTr="005F18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30381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2019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12.43 km²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CURTIN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POTASH PTY LTD* [ACN. 116 070 207]</w:t>
            </w:r>
          </w:p>
        </w:tc>
      </w:tr>
      <w:tr w:rsidR="00F5566F" w:rsidTr="005F18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6F" w:rsidRDefault="00F5566F" w:rsidP="005F18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2F2E1A" wp14:editId="710854C3">
                  <wp:extent cx="2282190" cy="2282190"/>
                  <wp:effectExtent l="0" t="0" r="0" b="0"/>
                  <wp:docPr id="6" name="Picture 6" descr="K:\Mapping\MapImage\1494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6F" w:rsidTr="005F18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6F" w:rsidRDefault="00F5566F" w:rsidP="005F1873"/>
        </w:tc>
      </w:tr>
    </w:tbl>
    <w:p w:rsidR="00F5566F" w:rsidRDefault="00F5566F" w:rsidP="009506A3">
      <w:pPr>
        <w:rPr>
          <w:rFonts w:ascii="Calibri" w:hAnsi="Calibri" w:cs="Calibri"/>
        </w:rPr>
      </w:pPr>
    </w:p>
    <w:p w:rsidR="00F5566F" w:rsidRDefault="00F5566F" w:rsidP="00F5566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330/19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6F" w:rsidTr="005F18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6F" w:rsidRDefault="00F5566F" w:rsidP="005F18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566F" w:rsidRDefault="00F5566F" w:rsidP="005F18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6F" w:rsidTr="005F18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30382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2019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22.22 km²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CURTIN</w:t>
            </w:r>
          </w:p>
        </w:tc>
      </w:tr>
      <w:tr w:rsidR="00F5566F" w:rsidTr="005F18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6F" w:rsidRDefault="00F5566F" w:rsidP="005F18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6F" w:rsidRDefault="00F5566F" w:rsidP="005F18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POTASH PTY LTD* [ACN. 116 070 207]</w:t>
            </w:r>
          </w:p>
        </w:tc>
      </w:tr>
      <w:tr w:rsidR="00F5566F" w:rsidTr="005F18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6F" w:rsidRDefault="00F5566F" w:rsidP="005F18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85F90F" wp14:editId="3CB0A37E">
                  <wp:extent cx="2282190" cy="2282190"/>
                  <wp:effectExtent l="0" t="0" r="0" b="0"/>
                  <wp:docPr id="7" name="Picture 7" descr="K:\Mapping\MapImage\1494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6F" w:rsidTr="005F18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6F" w:rsidRDefault="00F5566F" w:rsidP="005F1873"/>
        </w:tc>
      </w:tr>
    </w:tbl>
    <w:p w:rsidR="00F5566F" w:rsidRDefault="00F5566F" w:rsidP="00F5566F">
      <w:pPr>
        <w:rPr>
          <w:rFonts w:ascii="Calibri" w:hAnsi="Calibri" w:cs="Calibri"/>
        </w:rPr>
      </w:pPr>
    </w:p>
    <w:p w:rsidR="00F5566F" w:rsidRPr="009B4971" w:rsidRDefault="00F5566F" w:rsidP="00F5566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331/19</w:t>
      </w:r>
    </w:p>
    <w:sectPr w:rsidR="00F5566F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6F" w:rsidRDefault="00F5566F">
      <w:r>
        <w:separator/>
      </w:r>
    </w:p>
  </w:endnote>
  <w:endnote w:type="continuationSeparator" w:id="0">
    <w:p w:rsidR="00F5566F" w:rsidRDefault="00F5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D6BD7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F5566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6F" w:rsidRDefault="00F5566F">
      <w:r>
        <w:separator/>
      </w:r>
    </w:p>
  </w:footnote>
  <w:footnote w:type="continuationSeparator" w:id="0">
    <w:p w:rsidR="00F5566F" w:rsidRDefault="00F5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5566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5566F">
            <w:rPr>
              <w:rFonts w:ascii="Lato" w:hAnsi="Lato"/>
              <w:b/>
              <w:noProof/>
            </w:rPr>
            <w:t>94</w:t>
          </w:r>
          <w:r w:rsidR="00224E64">
            <w:rPr>
              <w:rFonts w:ascii="Lato" w:hAnsi="Lato"/>
              <w:b/>
              <w:noProof/>
            </w:rPr>
            <w:t>/</w:t>
          </w:r>
          <w:r w:rsidR="00F5566F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5566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6BD7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566F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2D76C01"/>
  <w15:docId w15:val="{39968F1D-F207-44E3-A097-27C85E36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18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2019-08-02T05:21:00Z</dcterms:created>
  <dcterms:modified xsi:type="dcterms:W3CDTF">2019-08-02T05:40:00Z</dcterms:modified>
</cp:coreProperties>
</file>