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31739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44084.00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AMMAROO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F594F2" wp14:editId="705FC248">
                  <wp:extent cx="2286000" cy="2286000"/>
                  <wp:effectExtent l="0" t="0" r="0" b="0"/>
                  <wp:docPr id="1" name="Picture 1" descr="G:\titles\mapping\products\diagrams\teneme~1\ELR3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301/19</w:t>
      </w:r>
    </w:p>
    <w:p w:rsidR="000D1652" w:rsidRDefault="000D165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31740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7658.00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BADBF5" wp14:editId="0394EDA5">
                  <wp:extent cx="2286000" cy="2286000"/>
                  <wp:effectExtent l="0" t="0" r="0" b="0"/>
                  <wp:docPr id="2" name="Picture 2" descr="G:\titles\mapping\products\diagrams\teneme~1\ELR3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302/19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31741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7829.00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AMMAROO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31D3DD" wp14:editId="4699AF4F">
                  <wp:extent cx="2286000" cy="2286000"/>
                  <wp:effectExtent l="0" t="0" r="0" b="0"/>
                  <wp:docPr id="3" name="Picture 3" descr="G:\titles\mapping\products\diagrams\teneme~1\ELR3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303/19</w:t>
      </w:r>
    </w:p>
    <w:p w:rsidR="000D1652" w:rsidRDefault="000D165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31742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40825.00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2F6EFC" wp14:editId="12C1842E">
                  <wp:extent cx="2286000" cy="2286000"/>
                  <wp:effectExtent l="0" t="0" r="0" b="0"/>
                  <wp:docPr id="4" name="Picture 4" descr="G:\titles\mapping\products\diagrams\teneme~1\ELR3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304/19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31743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1599.00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55FA05" wp14:editId="72657E3C">
                  <wp:extent cx="2286000" cy="2286000"/>
                  <wp:effectExtent l="0" t="0" r="0" b="0"/>
                  <wp:docPr id="5" name="Picture 5" descr="G:\titles\mapping\products\diagrams\teneme~1\ELR31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305/19</w:t>
      </w:r>
    </w:p>
    <w:p w:rsidR="000D1652" w:rsidRDefault="000D165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31744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7027.00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82961C" wp14:editId="7EC5B35E">
                  <wp:extent cx="2286000" cy="2286000"/>
                  <wp:effectExtent l="0" t="0" r="0" b="0"/>
                  <wp:docPr id="6" name="Picture 6" descr="G:\titles\mapping\products\diagrams\teneme~1\ELR31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306/19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31745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21402.00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21BC0F3" wp14:editId="3DC5FB6D">
                  <wp:extent cx="2286000" cy="2286000"/>
                  <wp:effectExtent l="0" t="0" r="0" b="0"/>
                  <wp:docPr id="7" name="Picture 7" descr="G:\titles\mapping\products\diagrams\teneme~1\ELR31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307/19</w:t>
      </w:r>
    </w:p>
    <w:p w:rsidR="000D1652" w:rsidRDefault="000D165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31746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1281.00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5D3A35" wp14:editId="0E8EC498">
                  <wp:extent cx="2286000" cy="2286000"/>
                  <wp:effectExtent l="0" t="0" r="0" b="0"/>
                  <wp:docPr id="8" name="Picture 8" descr="G:\titles\mapping\products\diagrams\teneme~1\ELR31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308/19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31747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30699.00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50CA3D" wp14:editId="1E6B2C3A">
                  <wp:extent cx="2286000" cy="2286000"/>
                  <wp:effectExtent l="0" t="0" r="0" b="0"/>
                  <wp:docPr id="10" name="Picture 10" descr="G:\titles\mapping\products\diagrams\teneme~1\ELR3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309/19</w:t>
      </w:r>
    </w:p>
    <w:p w:rsidR="000D1652" w:rsidRDefault="000D165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31748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40068.00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9C4610" wp14:editId="3538D883">
                  <wp:extent cx="2286000" cy="2286000"/>
                  <wp:effectExtent l="0" t="0" r="0" b="0"/>
                  <wp:docPr id="11" name="Picture 11" descr="G:\titles\mapping\products\diagrams\teneme~1\ELR3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310/19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31749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8642.00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59B2EC" wp14:editId="7931D894">
                  <wp:extent cx="2286000" cy="2286000"/>
                  <wp:effectExtent l="0" t="0" r="0" b="0"/>
                  <wp:docPr id="12" name="Picture 12" descr="G:\titles\mapping\products\diagrams\teneme~1\ELR3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311/19</w:t>
      </w:r>
    </w:p>
    <w:p w:rsidR="000D1652" w:rsidRDefault="000D165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D1652" w:rsidTr="00E4334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D1652" w:rsidTr="00E4334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0D1652" w:rsidTr="00E4334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in Retention 31750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July 2019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10525.00 Hectares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0D1652" w:rsidTr="00E4334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652" w:rsidRDefault="000D1652" w:rsidP="00E4334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D1652" w:rsidTr="00E4334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52" w:rsidRDefault="000D1652" w:rsidP="00E4334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D10036" wp14:editId="5A01F700">
                  <wp:extent cx="2286000" cy="2286000"/>
                  <wp:effectExtent l="0" t="0" r="0" b="0"/>
                  <wp:docPr id="13" name="Picture 13" descr="G:\titles\mapping\products\diagrams\teneme~1\ELR31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LR31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52" w:rsidTr="00E4334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2" w:rsidRDefault="000D1652" w:rsidP="00E43345"/>
        </w:tc>
      </w:tr>
    </w:tbl>
    <w:p w:rsidR="000D1652" w:rsidRDefault="000D1652" w:rsidP="009506A3">
      <w:pPr>
        <w:rPr>
          <w:rFonts w:ascii="Calibri" w:hAnsi="Calibri" w:cs="Calibri"/>
        </w:rPr>
      </w:pPr>
    </w:p>
    <w:p w:rsidR="000D1652" w:rsidRPr="009B4971" w:rsidRDefault="000D1652" w:rsidP="000D165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312/19</w:t>
      </w:r>
      <w:bookmarkStart w:id="0" w:name="_GoBack"/>
      <w:bookmarkEnd w:id="0"/>
    </w:p>
    <w:sectPr w:rsidR="000D1652" w:rsidRPr="009B4971">
      <w:headerReference w:type="default" r:id="rId19"/>
      <w:footerReference w:type="default" r:id="rId2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52" w:rsidRDefault="000D1652">
      <w:r>
        <w:separator/>
      </w:r>
    </w:p>
  </w:endnote>
  <w:endnote w:type="continuationSeparator" w:id="0">
    <w:p w:rsidR="000D1652" w:rsidRDefault="000D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D165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D1652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52" w:rsidRDefault="000D1652">
      <w:r>
        <w:separator/>
      </w:r>
    </w:p>
  </w:footnote>
  <w:footnote w:type="continuationSeparator" w:id="0">
    <w:p w:rsidR="000D1652" w:rsidRDefault="000D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D165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D1652">
            <w:rPr>
              <w:rFonts w:ascii="Lato" w:hAnsi="Lato"/>
              <w:b/>
              <w:noProof/>
            </w:rPr>
            <w:t>89</w:t>
          </w:r>
          <w:r w:rsidR="00224E64">
            <w:rPr>
              <w:rFonts w:ascii="Lato" w:hAnsi="Lato"/>
              <w:b/>
              <w:noProof/>
            </w:rPr>
            <w:t>/</w:t>
          </w:r>
          <w:r w:rsidR="000D1652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D165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5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1652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F209ACD-CCA6-4CC0-BEDA-42D4359F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8</TotalTime>
  <Pages>3</Pages>
  <Words>581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2019-07-22T05:24:00Z</dcterms:created>
  <dcterms:modified xsi:type="dcterms:W3CDTF">2019-07-22T05:33:00Z</dcterms:modified>
</cp:coreProperties>
</file>