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8312C" w:rsidTr="00CE3FE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312C" w:rsidRDefault="00F8312C" w:rsidP="00CE3FE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8312C" w:rsidRDefault="00F8312C" w:rsidP="00CE3FE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32118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May 2019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56.79 km²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WILD BULL RESOURCES LIMITED [ACN. 109 681 478]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312C" w:rsidRDefault="00F8312C" w:rsidP="00CE3F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A287A9" wp14:editId="543B48F1">
                  <wp:extent cx="2286000" cy="2286000"/>
                  <wp:effectExtent l="0" t="0" r="0" b="0"/>
                  <wp:docPr id="1" name="Picture 1" descr="K:\Mapping\MapImage\1480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0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8312C" w:rsidRDefault="00F8312C" w:rsidP="00CE3FE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8312C" w:rsidRDefault="00F8312C" w:rsidP="00F8312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177/19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8312C" w:rsidTr="00CE3FE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312C" w:rsidRDefault="00F8312C" w:rsidP="00CE3FE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8312C" w:rsidRDefault="00F8312C" w:rsidP="00CE3FE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32001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May 2019, for a period of 6 Years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45.35 km²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C" w:rsidRDefault="00F8312C" w:rsidP="00CE3F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C" w:rsidRDefault="00F8312C" w:rsidP="00CE3F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EVOLUTION TENNANT CREEK PTY LTD [ACN. 169 920 745]</w:t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312C" w:rsidRDefault="00F8312C" w:rsidP="00CE3F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0DC34A" wp14:editId="0B09E46C">
                  <wp:extent cx="2286000" cy="2286000"/>
                  <wp:effectExtent l="0" t="0" r="0" b="0"/>
                  <wp:docPr id="2" name="Picture 2" descr="K:\Mapping\MapImage\148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2C" w:rsidTr="00CE3FE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8312C" w:rsidRDefault="00F8312C" w:rsidP="00CE3FE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8312C" w:rsidRDefault="00F8312C" w:rsidP="009506A3">
      <w:pPr>
        <w:rPr>
          <w:rFonts w:ascii="Calibri" w:hAnsi="Calibri" w:cs="Calibri"/>
        </w:rPr>
      </w:pPr>
    </w:p>
    <w:p w:rsidR="00F8312C" w:rsidRPr="009B4971" w:rsidRDefault="00F8312C" w:rsidP="00F8312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178/19</w:t>
      </w:r>
      <w:bookmarkStart w:id="0" w:name="_GoBack"/>
      <w:bookmarkEnd w:id="0"/>
    </w:p>
    <w:sectPr w:rsidR="00F8312C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2C" w:rsidRDefault="00F8312C">
      <w:r>
        <w:separator/>
      </w:r>
    </w:p>
  </w:endnote>
  <w:endnote w:type="continuationSeparator" w:id="0">
    <w:p w:rsidR="00F8312C" w:rsidRDefault="00F8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8312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2C" w:rsidRDefault="00F8312C">
      <w:r>
        <w:separator/>
      </w:r>
    </w:p>
  </w:footnote>
  <w:footnote w:type="continuationSeparator" w:id="0">
    <w:p w:rsidR="00F8312C" w:rsidRDefault="00F8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8312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8312C">
            <w:rPr>
              <w:rFonts w:ascii="Lato" w:hAnsi="Lato"/>
              <w:b/>
              <w:noProof/>
            </w:rPr>
            <w:t>59/19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8312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312C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90EBA26-369E-4B18-9088-70F2DBB6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164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2019-05-15T05:40:00Z</dcterms:created>
  <dcterms:modified xsi:type="dcterms:W3CDTF">2019-05-15T05:44:00Z</dcterms:modified>
</cp:coreProperties>
</file>