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57A58" w:rsidTr="002F351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57A58" w:rsidRDefault="00D57A58" w:rsidP="002F351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57A58" w:rsidRDefault="00D57A58" w:rsidP="002F351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D57A58" w:rsidTr="002F351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A58" w:rsidRDefault="00D57A58" w:rsidP="002F35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A58" w:rsidRDefault="00D57A58" w:rsidP="002F35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29470</w:t>
            </w:r>
          </w:p>
        </w:tc>
      </w:tr>
      <w:tr w:rsidR="00D57A58" w:rsidTr="002F35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A58" w:rsidRDefault="00D57A58" w:rsidP="002F35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A58" w:rsidRDefault="00D57A58" w:rsidP="002F35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November 2018</w:t>
            </w:r>
          </w:p>
        </w:tc>
      </w:tr>
      <w:tr w:rsidR="00D57A58" w:rsidTr="002F35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A58" w:rsidRDefault="00D57A58" w:rsidP="002F35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A58" w:rsidRDefault="00D57A58" w:rsidP="002F35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28.47 km²</w:t>
            </w:r>
          </w:p>
        </w:tc>
      </w:tr>
      <w:tr w:rsidR="00D57A58" w:rsidTr="002F35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A58" w:rsidRDefault="00D57A58" w:rsidP="002F35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A58" w:rsidRDefault="00D57A58" w:rsidP="002F35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JINKA</w:t>
            </w:r>
          </w:p>
        </w:tc>
      </w:tr>
      <w:tr w:rsidR="00D57A58" w:rsidTr="002F35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A58" w:rsidRDefault="00D57A58" w:rsidP="002F35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A58" w:rsidRDefault="00D57A58" w:rsidP="002F35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D57A58" w:rsidTr="002F351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57A58" w:rsidRDefault="00D57A58" w:rsidP="002F35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553083" wp14:editId="1032EE81">
                  <wp:extent cx="2286000" cy="2286000"/>
                  <wp:effectExtent l="0" t="0" r="0" b="0"/>
                  <wp:docPr id="1" name="Picture 1" descr="K:\Mapping\MapImage\1385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85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A58" w:rsidTr="002F351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57A58" w:rsidRDefault="00D57A58" w:rsidP="002F3517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27537" w:rsidRPr="00D57A58" w:rsidRDefault="00D57A58" w:rsidP="00D57A58">
      <w:pPr>
        <w:pBdr>
          <w:bottom w:val="single" w:sz="4" w:space="1" w:color="auto"/>
        </w:pBd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512/18</w:t>
      </w:r>
    </w:p>
    <w:p w:rsidR="00E27537" w:rsidRPr="009B4971" w:rsidRDefault="00E27537" w:rsidP="009506A3">
      <w:pPr>
        <w:rPr>
          <w:rFonts w:ascii="Calibri" w:hAnsi="Calibri" w:cs="Calibri"/>
        </w:rPr>
      </w:pPr>
      <w:bookmarkStart w:id="0" w:name="_GoBack"/>
      <w:bookmarkEnd w:id="0"/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8C" w:rsidRDefault="00DF348C">
      <w:r>
        <w:separator/>
      </w:r>
    </w:p>
  </w:endnote>
  <w:endnote w:type="continuationSeparator" w:id="0">
    <w:p w:rsidR="00DF348C" w:rsidRDefault="00DF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57A5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8C" w:rsidRDefault="00DF348C">
      <w:r>
        <w:separator/>
      </w:r>
    </w:p>
  </w:footnote>
  <w:footnote w:type="continuationSeparator" w:id="0">
    <w:p w:rsidR="00DF348C" w:rsidRDefault="00DF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F348C">
            <w:rPr>
              <w:rFonts w:ascii="Lato" w:hAnsi="Lato"/>
              <w:b/>
              <w:noProof/>
            </w:rPr>
            <w:t>147/18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F348C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8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57A5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348C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9775EF0-AFE3-4F13-9866-9B2C1DBD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5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40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2018-11-12T05:19:00Z</dcterms:created>
  <dcterms:modified xsi:type="dcterms:W3CDTF">2018-11-12T06:00:00Z</dcterms:modified>
</cp:coreProperties>
</file>