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F38D2" w:rsidTr="00D74F0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F38D2" w:rsidRDefault="00CF38D2" w:rsidP="00D74F0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F38D2" w:rsidRDefault="00CF38D2" w:rsidP="00D74F0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CF38D2" w:rsidTr="00D74F0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30040</w:t>
            </w:r>
          </w:p>
        </w:tc>
      </w:tr>
      <w:tr w:rsidR="00CF38D2" w:rsidTr="00D74F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October 2018</w:t>
            </w:r>
          </w:p>
        </w:tc>
      </w:tr>
      <w:tr w:rsidR="00CF38D2" w:rsidTr="00D74F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12.59 km²</w:t>
            </w:r>
          </w:p>
        </w:tc>
      </w:tr>
      <w:tr w:rsidR="00CF38D2" w:rsidTr="00D74F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DAVENPORT RANGE</w:t>
            </w:r>
          </w:p>
        </w:tc>
      </w:tr>
      <w:tr w:rsidR="00CF38D2" w:rsidTr="00D74F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20% DUNNELL Kevin, 20% FALZON Angelo, 20% HALL Mary Anne, 20% HALL Thomas Raymond, 20% HOPPE Andrew Steven</w:t>
            </w:r>
          </w:p>
        </w:tc>
      </w:tr>
      <w:tr w:rsidR="00CF38D2" w:rsidTr="00D74F0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F38D2" w:rsidRDefault="00CF38D2" w:rsidP="00D74F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76118A" wp14:editId="638B83D1">
                  <wp:extent cx="2286000" cy="2286000"/>
                  <wp:effectExtent l="0" t="0" r="0" b="0"/>
                  <wp:docPr id="1" name="Picture 1" descr="K:\Mapping\MapImage\1378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78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D2" w:rsidTr="00D74F0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F38D2" w:rsidRDefault="00CF38D2" w:rsidP="00D74F00"/>
        </w:tc>
      </w:tr>
    </w:tbl>
    <w:p w:rsidR="00183E76" w:rsidRDefault="00183E76" w:rsidP="009506A3">
      <w:pPr>
        <w:rPr>
          <w:rFonts w:ascii="Calibri" w:hAnsi="Calibri" w:cs="Calibri"/>
        </w:rPr>
      </w:pPr>
    </w:p>
    <w:p w:rsidR="00CF38D2" w:rsidRDefault="00CF38D2" w:rsidP="00CF38D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476/18</w:t>
      </w:r>
    </w:p>
    <w:p w:rsidR="00CF38D2" w:rsidRDefault="00CF38D2" w:rsidP="009506A3">
      <w:pPr>
        <w:rPr>
          <w:rFonts w:ascii="Calibri" w:hAnsi="Calibri" w:cs="Calibri"/>
        </w:rPr>
      </w:pPr>
    </w:p>
    <w:p w:rsidR="00CF38D2" w:rsidRDefault="00CF38D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F38D2" w:rsidTr="00D74F0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F38D2" w:rsidRDefault="00CF38D2" w:rsidP="00D74F0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F38D2" w:rsidRDefault="00CF38D2" w:rsidP="00D74F0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CF38D2" w:rsidTr="00D74F0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31223</w:t>
            </w:r>
          </w:p>
        </w:tc>
      </w:tr>
      <w:tr w:rsidR="00CF38D2" w:rsidTr="00D74F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October 2018</w:t>
            </w:r>
          </w:p>
        </w:tc>
      </w:tr>
      <w:tr w:rsidR="00CF38D2" w:rsidTr="00D74F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10.57 km²</w:t>
            </w:r>
          </w:p>
        </w:tc>
      </w:tr>
      <w:tr w:rsidR="00CF38D2" w:rsidTr="00D74F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CF38D2" w:rsidTr="00D74F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RISK William Maxwell</w:t>
            </w:r>
          </w:p>
        </w:tc>
      </w:tr>
      <w:tr w:rsidR="00CF38D2" w:rsidTr="00D74F0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F38D2" w:rsidRDefault="00CF38D2" w:rsidP="00D74F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6B55822" wp14:editId="7602C1BA">
                  <wp:extent cx="2281555" cy="2281555"/>
                  <wp:effectExtent l="0" t="0" r="4445" b="4445"/>
                  <wp:docPr id="2" name="Picture 2" descr="K:\Mapping\MapImage\1377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77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D2" w:rsidTr="00D74F0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F38D2" w:rsidRDefault="00CF38D2" w:rsidP="00D74F00"/>
        </w:tc>
      </w:tr>
    </w:tbl>
    <w:p w:rsidR="00CF38D2" w:rsidRDefault="00CF38D2" w:rsidP="009506A3">
      <w:pPr>
        <w:rPr>
          <w:rFonts w:ascii="Calibri" w:hAnsi="Calibri" w:cs="Calibri"/>
        </w:rPr>
      </w:pPr>
    </w:p>
    <w:p w:rsidR="00CF38D2" w:rsidRDefault="00CF38D2" w:rsidP="00CF38D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477/18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F38D2" w:rsidTr="00D74F0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F38D2" w:rsidRDefault="00CF38D2" w:rsidP="00D74F0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F38D2" w:rsidRDefault="00CF38D2" w:rsidP="00D74F0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CF38D2" w:rsidTr="00D74F0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31233</w:t>
            </w:r>
          </w:p>
        </w:tc>
      </w:tr>
      <w:tr w:rsidR="00CF38D2" w:rsidTr="00D74F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October 2018</w:t>
            </w:r>
          </w:p>
        </w:tc>
      </w:tr>
      <w:tr w:rsidR="00CF38D2" w:rsidTr="00D74F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6.44 km²</w:t>
            </w:r>
          </w:p>
        </w:tc>
      </w:tr>
      <w:tr w:rsidR="00CF38D2" w:rsidTr="00D74F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CF38D2" w:rsidTr="00D74F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RISK William Maxwell</w:t>
            </w:r>
          </w:p>
        </w:tc>
      </w:tr>
      <w:tr w:rsidR="00CF38D2" w:rsidTr="00D74F0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F38D2" w:rsidRDefault="00CF38D2" w:rsidP="00D74F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983D7DF" wp14:editId="51FD7F05">
                  <wp:extent cx="2281555" cy="2281555"/>
                  <wp:effectExtent l="0" t="0" r="4445" b="4445"/>
                  <wp:docPr id="3" name="Picture 3" descr="K:\Mapping\MapImage\1377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77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D2" w:rsidTr="00D74F0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F38D2" w:rsidRDefault="00CF38D2" w:rsidP="00D74F00"/>
        </w:tc>
      </w:tr>
    </w:tbl>
    <w:p w:rsidR="00CF38D2" w:rsidRDefault="00CF38D2" w:rsidP="009506A3">
      <w:pPr>
        <w:rPr>
          <w:rFonts w:ascii="Calibri" w:hAnsi="Calibri" w:cs="Calibri"/>
        </w:rPr>
      </w:pPr>
    </w:p>
    <w:p w:rsidR="00CF38D2" w:rsidRDefault="00CF38D2" w:rsidP="00CF38D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478/18</w:t>
      </w:r>
    </w:p>
    <w:p w:rsidR="00CF38D2" w:rsidRDefault="00CF38D2" w:rsidP="009506A3">
      <w:pPr>
        <w:rPr>
          <w:rFonts w:ascii="Calibri" w:hAnsi="Calibri" w:cs="Calibri"/>
        </w:rPr>
      </w:pPr>
    </w:p>
    <w:p w:rsidR="00CF38D2" w:rsidRDefault="00CF38D2" w:rsidP="009506A3">
      <w:pPr>
        <w:rPr>
          <w:rFonts w:ascii="Calibri" w:hAnsi="Calibri" w:cs="Calibri"/>
        </w:rPr>
      </w:pPr>
    </w:p>
    <w:p w:rsidR="00CF38D2" w:rsidRDefault="00CF38D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F38D2" w:rsidTr="00D74F0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CF38D2" w:rsidTr="00D74F0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CF38D2" w:rsidTr="00D74F0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511</w:t>
            </w:r>
          </w:p>
        </w:tc>
      </w:tr>
      <w:tr w:rsidR="00CF38D2" w:rsidTr="00D74F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October 2018</w:t>
            </w:r>
          </w:p>
        </w:tc>
      </w:tr>
      <w:tr w:rsidR="00CF38D2" w:rsidTr="00D74F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28.00 Hectare</w:t>
            </w:r>
          </w:p>
        </w:tc>
      </w:tr>
      <w:tr w:rsidR="00CF38D2" w:rsidTr="00D74F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CF38D2" w:rsidTr="00D74F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CF38D2" w:rsidTr="00D74F0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E7E09C6" wp14:editId="3449CFDD">
                  <wp:extent cx="2286000" cy="2277745"/>
                  <wp:effectExtent l="0" t="0" r="0" b="8255"/>
                  <wp:docPr id="4" name="Picture 4" descr="G:\titles\mapping\products\diagrams\teneme~1\MA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A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D2" w:rsidTr="00D74F0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2" w:rsidRDefault="00CF38D2" w:rsidP="00D74F00"/>
        </w:tc>
      </w:tr>
    </w:tbl>
    <w:p w:rsidR="00CF38D2" w:rsidRDefault="00CF38D2" w:rsidP="009506A3">
      <w:pPr>
        <w:rPr>
          <w:rFonts w:ascii="Calibri" w:hAnsi="Calibri" w:cs="Calibri"/>
        </w:rPr>
      </w:pPr>
    </w:p>
    <w:p w:rsidR="00CF38D2" w:rsidRDefault="00CF38D2" w:rsidP="00CF38D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479/18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F38D2" w:rsidTr="00D74F0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CF38D2" w:rsidTr="00D74F0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CF38D2" w:rsidTr="00D74F0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512</w:t>
            </w:r>
          </w:p>
        </w:tc>
      </w:tr>
      <w:tr w:rsidR="00CF38D2" w:rsidTr="00D74F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October 2018</w:t>
            </w:r>
          </w:p>
        </w:tc>
      </w:tr>
      <w:tr w:rsidR="00CF38D2" w:rsidTr="00D74F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33.00 Hectare</w:t>
            </w:r>
          </w:p>
        </w:tc>
      </w:tr>
      <w:tr w:rsidR="00CF38D2" w:rsidTr="00D74F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CF38D2" w:rsidTr="00D74F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8D2" w:rsidRDefault="00CF38D2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CF38D2" w:rsidTr="00D74F0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8D2" w:rsidRDefault="00CF38D2" w:rsidP="00D74F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57EECD2" wp14:editId="51500F7A">
                  <wp:extent cx="2286000" cy="2294255"/>
                  <wp:effectExtent l="0" t="0" r="0" b="0"/>
                  <wp:docPr id="5" name="Picture 5" descr="G:\titles\mapping\products\diagrams\teneme~1\MA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A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9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D2" w:rsidTr="00D74F0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2" w:rsidRDefault="00CF38D2" w:rsidP="00D74F00"/>
        </w:tc>
      </w:tr>
    </w:tbl>
    <w:p w:rsidR="00CF38D2" w:rsidRDefault="00CF38D2" w:rsidP="009506A3">
      <w:pPr>
        <w:rPr>
          <w:rFonts w:ascii="Calibri" w:hAnsi="Calibri" w:cs="Calibri"/>
        </w:rPr>
      </w:pPr>
    </w:p>
    <w:p w:rsidR="00CF38D2" w:rsidRPr="009B4971" w:rsidRDefault="00CF38D2" w:rsidP="00CF38D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480/18</w:t>
      </w:r>
      <w:bookmarkStart w:id="0" w:name="_GoBack"/>
      <w:bookmarkEnd w:id="0"/>
    </w:p>
    <w:sectPr w:rsidR="00CF38D2" w:rsidRPr="009B497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D2" w:rsidRDefault="00CF38D2">
      <w:r>
        <w:separator/>
      </w:r>
    </w:p>
  </w:endnote>
  <w:endnote w:type="continuationSeparator" w:id="0">
    <w:p w:rsidR="00CF38D2" w:rsidRDefault="00CF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F38D2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CF38D2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D2" w:rsidRDefault="00CF38D2">
      <w:r>
        <w:separator/>
      </w:r>
    </w:p>
  </w:footnote>
  <w:footnote w:type="continuationSeparator" w:id="0">
    <w:p w:rsidR="00CF38D2" w:rsidRDefault="00CF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F38D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F38D2">
            <w:rPr>
              <w:rFonts w:ascii="Lato" w:hAnsi="Lato"/>
              <w:b/>
              <w:noProof/>
            </w:rPr>
            <w:t>136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F38D2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25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D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38D2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E68C92C8-8597-41AC-BC1D-00C5A6D6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8D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4</TotalTime>
  <Pages>2</Pages>
  <Words>232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2018-10-25T05:17:00Z</dcterms:created>
  <dcterms:modified xsi:type="dcterms:W3CDTF">2018-10-25T05:21:00Z</dcterms:modified>
</cp:coreProperties>
</file>