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16E4B" w:rsidTr="000727C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16E4B" w:rsidRDefault="00A16E4B" w:rsidP="000727C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16E4B" w:rsidRDefault="00A16E4B" w:rsidP="000727C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A16E4B" w:rsidTr="000727C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E4B" w:rsidRDefault="00A16E4B" w:rsidP="000727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E4B" w:rsidRDefault="00A16E4B" w:rsidP="000727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29920</w:t>
            </w:r>
          </w:p>
        </w:tc>
      </w:tr>
      <w:tr w:rsidR="00A16E4B" w:rsidTr="000727C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E4B" w:rsidRDefault="00A16E4B" w:rsidP="000727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E4B" w:rsidRDefault="00A16E4B" w:rsidP="000727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October 2018</w:t>
            </w:r>
          </w:p>
        </w:tc>
      </w:tr>
      <w:tr w:rsidR="00A16E4B" w:rsidTr="000727C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E4B" w:rsidRDefault="00A16E4B" w:rsidP="000727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E4B" w:rsidRDefault="00A16E4B" w:rsidP="000727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10.03 km²</w:t>
            </w:r>
          </w:p>
        </w:tc>
      </w:tr>
      <w:tr w:rsidR="00A16E4B" w:rsidTr="000727C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E4B" w:rsidRDefault="00A16E4B" w:rsidP="000727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E4B" w:rsidRDefault="00A16E4B" w:rsidP="000727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A16E4B" w:rsidTr="000727C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E4B" w:rsidRDefault="00A16E4B" w:rsidP="000727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E4B" w:rsidRDefault="00A16E4B" w:rsidP="000727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BARFUSS CORPORATION PTY. LTD. [ACN. 006 917 666]</w:t>
            </w:r>
          </w:p>
        </w:tc>
      </w:tr>
      <w:tr w:rsidR="00A16E4B" w:rsidTr="000727C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16E4B" w:rsidRDefault="00A16E4B" w:rsidP="000727C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0DCB559" wp14:editId="6E260061">
                  <wp:extent cx="2286000" cy="2286000"/>
                  <wp:effectExtent l="0" t="0" r="0" b="0"/>
                  <wp:docPr id="1" name="Picture 1" descr="K:\Mapping\MapImage\1358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58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E4B" w:rsidTr="000727C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16E4B" w:rsidRDefault="00A16E4B" w:rsidP="000727CB"/>
        </w:tc>
      </w:tr>
    </w:tbl>
    <w:p w:rsidR="00183E76" w:rsidRDefault="00183E76" w:rsidP="009506A3"/>
    <w:p w:rsidR="00A16E4B" w:rsidRDefault="00A16E4B" w:rsidP="00A16E4B">
      <w:pPr>
        <w:pBdr>
          <w:bottom w:val="single" w:sz="4" w:space="1" w:color="auto"/>
        </w:pBdr>
      </w:pPr>
      <w:r>
        <w:t>420/18</w:t>
      </w:r>
    </w:p>
    <w:p w:rsidR="00A16E4B" w:rsidRDefault="00A16E4B" w:rsidP="009506A3"/>
    <w:p w:rsidR="00A16E4B" w:rsidRDefault="00A16E4B" w:rsidP="009506A3"/>
    <w:p w:rsidR="00A16E4B" w:rsidRDefault="00A16E4B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16E4B" w:rsidTr="000727C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16E4B" w:rsidRDefault="00A16E4B" w:rsidP="000727C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16E4B" w:rsidRDefault="00A16E4B" w:rsidP="000727C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A16E4B" w:rsidTr="000727C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E4B" w:rsidRDefault="00A16E4B" w:rsidP="000727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E4B" w:rsidRDefault="00A16E4B" w:rsidP="000727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29950</w:t>
            </w:r>
          </w:p>
        </w:tc>
      </w:tr>
      <w:tr w:rsidR="00A16E4B" w:rsidTr="000727C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E4B" w:rsidRDefault="00A16E4B" w:rsidP="000727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E4B" w:rsidRDefault="00A16E4B" w:rsidP="000727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October 2018</w:t>
            </w:r>
          </w:p>
        </w:tc>
      </w:tr>
      <w:tr w:rsidR="00A16E4B" w:rsidTr="000727C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E4B" w:rsidRDefault="00A16E4B" w:rsidP="000727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E4B" w:rsidRDefault="00A16E4B" w:rsidP="000727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61 Blocks, 192.67 km²</w:t>
            </w:r>
          </w:p>
        </w:tc>
      </w:tr>
      <w:tr w:rsidR="00A16E4B" w:rsidTr="000727C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E4B" w:rsidRDefault="00A16E4B" w:rsidP="000727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E4B" w:rsidRDefault="00A16E4B" w:rsidP="000727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A16E4B" w:rsidTr="000727C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E4B" w:rsidRDefault="00A16E4B" w:rsidP="000727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E4B" w:rsidRDefault="00A16E4B" w:rsidP="000727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BARFUSS CORPORATION PTY. LTD. [ACN. 006 917 666]</w:t>
            </w:r>
          </w:p>
        </w:tc>
      </w:tr>
      <w:tr w:rsidR="00A16E4B" w:rsidTr="000727C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16E4B" w:rsidRDefault="00A16E4B" w:rsidP="000727C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5B7B9EB" wp14:editId="44642E62">
                  <wp:extent cx="2286000" cy="2286000"/>
                  <wp:effectExtent l="0" t="0" r="0" b="0"/>
                  <wp:docPr id="2" name="Picture 2" descr="K:\Mapping\MapImage\1358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58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E4B" w:rsidTr="000727C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16E4B" w:rsidRDefault="00A16E4B" w:rsidP="000727CB"/>
        </w:tc>
      </w:tr>
    </w:tbl>
    <w:p w:rsidR="00A16E4B" w:rsidRDefault="00A16E4B" w:rsidP="009506A3"/>
    <w:p w:rsidR="00A16E4B" w:rsidRPr="009506A3" w:rsidRDefault="00A16E4B" w:rsidP="00A16E4B">
      <w:pPr>
        <w:pBdr>
          <w:bottom w:val="single" w:sz="4" w:space="1" w:color="auto"/>
        </w:pBdr>
      </w:pPr>
      <w:r>
        <w:t>421/18</w:t>
      </w:r>
      <w:bookmarkStart w:id="0" w:name="_GoBack"/>
      <w:bookmarkEnd w:id="0"/>
    </w:p>
    <w:sectPr w:rsidR="00A16E4B" w:rsidRPr="009506A3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4B" w:rsidRDefault="00A16E4B">
      <w:r>
        <w:separator/>
      </w:r>
    </w:p>
  </w:endnote>
  <w:endnote w:type="continuationSeparator" w:id="0">
    <w:p w:rsidR="00A16E4B" w:rsidRDefault="00A1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16E4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4B" w:rsidRDefault="00A16E4B">
      <w:r>
        <w:separator/>
      </w:r>
    </w:p>
  </w:footnote>
  <w:footnote w:type="continuationSeparator" w:id="0">
    <w:p w:rsidR="00A16E4B" w:rsidRDefault="00A16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16E4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16E4B">
            <w:rPr>
              <w:rFonts w:ascii="Lato" w:hAnsi="Lato"/>
              <w:b/>
              <w:noProof/>
            </w:rPr>
            <w:t>123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16E4B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4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16E4B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6BEF456-69C7-476B-BC12-72CD0D21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E4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3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2018-10-02T05:15:00Z</dcterms:created>
  <dcterms:modified xsi:type="dcterms:W3CDTF">2018-10-02T05:18:00Z</dcterms:modified>
</cp:coreProperties>
</file>