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17BC6" w:rsidTr="0031209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17BC6" w:rsidRDefault="00817BC6" w:rsidP="0031209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817BC6" w:rsidRDefault="00817BC6" w:rsidP="0031209E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817BC6" w:rsidTr="0031209E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BC6" w:rsidRDefault="00817BC6" w:rsidP="0031209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BC6" w:rsidRDefault="00817BC6" w:rsidP="0031209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27912</w:t>
            </w:r>
          </w:p>
        </w:tc>
      </w:tr>
      <w:tr w:rsidR="00817BC6" w:rsidTr="0031209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BC6" w:rsidRDefault="00817BC6" w:rsidP="0031209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BC6" w:rsidRDefault="00817BC6" w:rsidP="0031209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September 2018</w:t>
            </w:r>
          </w:p>
        </w:tc>
      </w:tr>
      <w:tr w:rsidR="00817BC6" w:rsidTr="0031209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BC6" w:rsidRDefault="00817BC6" w:rsidP="0031209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BC6" w:rsidRDefault="00817BC6" w:rsidP="0031209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42 Blocks, 129.90 km²</w:t>
            </w:r>
          </w:p>
        </w:tc>
      </w:tr>
      <w:tr w:rsidR="00817BC6" w:rsidTr="0031209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BC6" w:rsidRDefault="00817BC6" w:rsidP="0031209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BC6" w:rsidRDefault="00817BC6" w:rsidP="0031209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COCKBURN</w:t>
            </w:r>
          </w:p>
        </w:tc>
      </w:tr>
      <w:tr w:rsidR="00817BC6" w:rsidTr="0031209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BC6" w:rsidRDefault="00817BC6" w:rsidP="0031209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BC6" w:rsidRDefault="00817BC6" w:rsidP="0031209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GEMPART (NT) PTY LTD* [ACN. 081 859 896]</w:t>
            </w:r>
          </w:p>
        </w:tc>
      </w:tr>
      <w:tr w:rsidR="00817BC6" w:rsidTr="0031209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17BC6" w:rsidRDefault="00817BC6" w:rsidP="0031209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B0E1859" wp14:editId="16C90625">
                  <wp:extent cx="2282190" cy="2282190"/>
                  <wp:effectExtent l="0" t="0" r="3810" b="3810"/>
                  <wp:docPr id="1" name="Picture 1" descr="K:\Mapping\MapImage\13505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505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C6" w:rsidTr="0031209E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17BC6" w:rsidRDefault="00817BC6" w:rsidP="0031209E"/>
        </w:tc>
      </w:tr>
    </w:tbl>
    <w:p w:rsidR="00183E76" w:rsidRDefault="00183E76" w:rsidP="009506A3"/>
    <w:p w:rsidR="00817BC6" w:rsidRDefault="00817BC6" w:rsidP="00817BC6">
      <w:pPr>
        <w:pBdr>
          <w:bottom w:val="single" w:sz="4" w:space="1" w:color="auto"/>
        </w:pBdr>
      </w:pPr>
      <w:r>
        <w:t>401/18</w:t>
      </w:r>
    </w:p>
    <w:p w:rsidR="00817BC6" w:rsidRDefault="00817BC6" w:rsidP="009506A3"/>
    <w:p w:rsidR="00817BC6" w:rsidRDefault="00817BC6" w:rsidP="009506A3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17BC6" w:rsidTr="0031209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17BC6" w:rsidRDefault="00817BC6" w:rsidP="0031209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817BC6" w:rsidRDefault="00817BC6" w:rsidP="0031209E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817BC6" w:rsidTr="0031209E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BC6" w:rsidRDefault="00817BC6" w:rsidP="0031209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BC6" w:rsidRDefault="00817BC6" w:rsidP="0031209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27913</w:t>
            </w:r>
          </w:p>
        </w:tc>
      </w:tr>
      <w:tr w:rsidR="00817BC6" w:rsidTr="0031209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BC6" w:rsidRDefault="00817BC6" w:rsidP="0031209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BC6" w:rsidRDefault="00817BC6" w:rsidP="0031209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September 2018</w:t>
            </w:r>
          </w:p>
        </w:tc>
      </w:tr>
      <w:tr w:rsidR="00817BC6" w:rsidTr="0031209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BC6" w:rsidRDefault="00817BC6" w:rsidP="0031209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BC6" w:rsidRDefault="00817BC6" w:rsidP="0031209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64 Blocks, 198.28 km²</w:t>
            </w:r>
          </w:p>
        </w:tc>
      </w:tr>
      <w:tr w:rsidR="00817BC6" w:rsidTr="0031209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BC6" w:rsidRDefault="00817BC6" w:rsidP="0031209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BC6" w:rsidRDefault="00817BC6" w:rsidP="0031209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DUFFIELD</w:t>
            </w:r>
          </w:p>
        </w:tc>
      </w:tr>
      <w:tr w:rsidR="00817BC6" w:rsidTr="0031209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BC6" w:rsidRDefault="00817BC6" w:rsidP="0031209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BC6" w:rsidRDefault="00817BC6" w:rsidP="0031209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GEMPART (NT) PTY LTD* [ACN. 081 859 896]</w:t>
            </w:r>
          </w:p>
        </w:tc>
      </w:tr>
      <w:tr w:rsidR="00817BC6" w:rsidTr="0031209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17BC6" w:rsidRDefault="00817BC6" w:rsidP="0031209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50019DF" wp14:editId="6FED3548">
                  <wp:extent cx="2282190" cy="2282190"/>
                  <wp:effectExtent l="0" t="0" r="3810" b="3810"/>
                  <wp:docPr id="2" name="Picture 2" descr="K:\Mapping\MapImage\13507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507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C6" w:rsidTr="0031209E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17BC6" w:rsidRDefault="00817BC6" w:rsidP="0031209E"/>
        </w:tc>
      </w:tr>
    </w:tbl>
    <w:p w:rsidR="00817BC6" w:rsidRDefault="00817BC6" w:rsidP="009506A3"/>
    <w:p w:rsidR="00817BC6" w:rsidRDefault="00817BC6" w:rsidP="00817BC6">
      <w:pPr>
        <w:pBdr>
          <w:bottom w:val="single" w:sz="4" w:space="1" w:color="auto"/>
        </w:pBdr>
      </w:pPr>
      <w:r>
        <w:t>402/18</w:t>
      </w:r>
    </w:p>
    <w:p w:rsidR="00817BC6" w:rsidRDefault="00817BC6" w:rsidP="009506A3"/>
    <w:p w:rsidR="00817BC6" w:rsidRDefault="00817BC6" w:rsidP="009506A3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A16C5" w:rsidTr="0031209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A16C5" w:rsidRDefault="003A16C5" w:rsidP="0031209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3A16C5" w:rsidRDefault="003A16C5" w:rsidP="0031209E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3A16C5" w:rsidTr="0031209E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16C5" w:rsidRDefault="003A16C5" w:rsidP="0031209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6C5" w:rsidRDefault="003A16C5" w:rsidP="0031209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31096</w:t>
            </w:r>
          </w:p>
        </w:tc>
      </w:tr>
      <w:tr w:rsidR="003A16C5" w:rsidTr="0031209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16C5" w:rsidRDefault="003A16C5" w:rsidP="0031209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6C5" w:rsidRDefault="003A16C5" w:rsidP="0031209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September 2018</w:t>
            </w:r>
          </w:p>
        </w:tc>
      </w:tr>
      <w:tr w:rsidR="003A16C5" w:rsidTr="0031209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16C5" w:rsidRDefault="003A16C5" w:rsidP="0031209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6C5" w:rsidRDefault="003A16C5" w:rsidP="0031209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49 Blocks, 129.66 km²</w:t>
            </w:r>
          </w:p>
        </w:tc>
      </w:tr>
      <w:tr w:rsidR="003A16C5" w:rsidTr="0031209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16C5" w:rsidRDefault="003A16C5" w:rsidP="0031209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6C5" w:rsidRDefault="003A16C5" w:rsidP="0031209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BUSHY PARK</w:t>
            </w:r>
          </w:p>
        </w:tc>
      </w:tr>
      <w:tr w:rsidR="003A16C5" w:rsidTr="0031209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16C5" w:rsidRDefault="003A16C5" w:rsidP="0031209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6C5" w:rsidRDefault="003A16C5" w:rsidP="0031209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ARAFURA RESOURCES LIMITED [ACN. 080 933 455]</w:t>
            </w:r>
          </w:p>
        </w:tc>
      </w:tr>
      <w:tr w:rsidR="003A16C5" w:rsidTr="0031209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A16C5" w:rsidRDefault="003A16C5" w:rsidP="0031209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9F2EFC5" wp14:editId="27E53A0D">
                  <wp:extent cx="2282190" cy="2282190"/>
                  <wp:effectExtent l="0" t="0" r="3810" b="3810"/>
                  <wp:docPr id="3" name="Picture 3" descr="K:\Mapping\MapImage\1351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51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6C5" w:rsidTr="0031209E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3A16C5" w:rsidRDefault="003A16C5" w:rsidP="0031209E"/>
        </w:tc>
      </w:tr>
    </w:tbl>
    <w:p w:rsidR="00817BC6" w:rsidRDefault="00817BC6" w:rsidP="009506A3"/>
    <w:p w:rsidR="003A16C5" w:rsidRDefault="003A16C5" w:rsidP="003A16C5">
      <w:pPr>
        <w:pBdr>
          <w:bottom w:val="single" w:sz="4" w:space="1" w:color="auto"/>
        </w:pBdr>
      </w:pPr>
      <w:r>
        <w:t>403/18</w:t>
      </w:r>
    </w:p>
    <w:p w:rsidR="003A16C5" w:rsidRDefault="003A16C5" w:rsidP="009506A3"/>
    <w:p w:rsidR="00DC05E9" w:rsidRDefault="00DC05E9" w:rsidP="009506A3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DC05E9" w:rsidTr="0031209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C05E9" w:rsidRDefault="00DC05E9" w:rsidP="0031209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DC05E9" w:rsidRDefault="00DC05E9" w:rsidP="0031209E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DC05E9" w:rsidTr="0031209E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5E9" w:rsidRDefault="00DC05E9" w:rsidP="0031209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5E9" w:rsidRDefault="00DC05E9" w:rsidP="0031209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31097</w:t>
            </w:r>
          </w:p>
        </w:tc>
      </w:tr>
      <w:tr w:rsidR="00DC05E9" w:rsidTr="0031209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5E9" w:rsidRDefault="00DC05E9" w:rsidP="0031209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5E9" w:rsidRDefault="00DC05E9" w:rsidP="0031209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September 2018</w:t>
            </w:r>
          </w:p>
        </w:tc>
      </w:tr>
      <w:tr w:rsidR="00DC05E9" w:rsidTr="0031209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5E9" w:rsidRDefault="00DC05E9" w:rsidP="0031209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5E9" w:rsidRDefault="00DC05E9" w:rsidP="0031209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111 Blocks, 351.08 km²</w:t>
            </w:r>
          </w:p>
        </w:tc>
      </w:tr>
      <w:tr w:rsidR="00DC05E9" w:rsidTr="0031209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5E9" w:rsidRDefault="00DC05E9" w:rsidP="0031209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5E9" w:rsidRDefault="00DC05E9" w:rsidP="0031209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AILERON</w:t>
            </w:r>
          </w:p>
        </w:tc>
      </w:tr>
      <w:tr w:rsidR="00DC05E9" w:rsidTr="0031209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5E9" w:rsidRDefault="00DC05E9" w:rsidP="0031209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5E9" w:rsidRDefault="00DC05E9" w:rsidP="0031209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ARAFURA RESOURCES LIMITED [ACN. 080 933 455]</w:t>
            </w:r>
          </w:p>
        </w:tc>
      </w:tr>
      <w:tr w:rsidR="00DC05E9" w:rsidTr="0031209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C05E9" w:rsidRDefault="00DC05E9" w:rsidP="0031209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CE84D1E" wp14:editId="46E3418E">
                  <wp:extent cx="2282190" cy="2282190"/>
                  <wp:effectExtent l="0" t="0" r="3810" b="3810"/>
                  <wp:docPr id="4" name="Picture 4" descr="K:\Mapping\MapImage\1351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51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5E9" w:rsidTr="0031209E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DC05E9" w:rsidRDefault="00DC05E9" w:rsidP="0031209E"/>
        </w:tc>
      </w:tr>
    </w:tbl>
    <w:p w:rsidR="003A16C5" w:rsidRDefault="003A16C5" w:rsidP="009506A3"/>
    <w:p w:rsidR="00DC05E9" w:rsidRPr="009506A3" w:rsidRDefault="00DC05E9" w:rsidP="00DC05E9">
      <w:pPr>
        <w:pBdr>
          <w:bottom w:val="single" w:sz="4" w:space="1" w:color="auto"/>
        </w:pBdr>
      </w:pPr>
      <w:r>
        <w:t>404/18</w:t>
      </w:r>
      <w:bookmarkStart w:id="0" w:name="_GoBack"/>
      <w:bookmarkEnd w:id="0"/>
    </w:p>
    <w:sectPr w:rsidR="00DC05E9" w:rsidRPr="009506A3">
      <w:headerReference w:type="default" r:id="rId11"/>
      <w:footerReference w:type="default" r:id="rId12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BC6" w:rsidRDefault="00817BC6">
      <w:r>
        <w:separator/>
      </w:r>
    </w:p>
  </w:endnote>
  <w:endnote w:type="continuationSeparator" w:id="0">
    <w:p w:rsidR="00817BC6" w:rsidRDefault="00817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DC05E9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BC6" w:rsidRDefault="00817BC6">
      <w:r>
        <w:separator/>
      </w:r>
    </w:p>
  </w:footnote>
  <w:footnote w:type="continuationSeparator" w:id="0">
    <w:p w:rsidR="00817BC6" w:rsidRDefault="00817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091410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817BC6">
            <w:rPr>
              <w:rFonts w:ascii="Lato" w:hAnsi="Lato"/>
              <w:b/>
              <w:noProof/>
            </w:rPr>
            <w:t>115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817BC6" w:rsidP="00817BC6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13</w:t>
          </w:r>
          <w:r w:rsidR="00530661">
            <w:rPr>
              <w:rFonts w:ascii="Lato" w:hAnsi="Lato"/>
              <w:b/>
            </w:rPr>
            <w:t xml:space="preserve"> </w:t>
          </w:r>
          <w:r>
            <w:rPr>
              <w:rFonts w:ascii="Lato" w:hAnsi="Lato"/>
              <w:b/>
            </w:rPr>
            <w:t>September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C6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6C5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17BC6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05E9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C8657FCB-FBF4-4798-91CD-E4203135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BC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39</TotalTime>
  <Pages>1</Pages>
  <Words>183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Jasmine Kennedy De Castro</dc:creator>
  <cp:lastModifiedBy>Jasmine Kennedy De Castro</cp:lastModifiedBy>
  <cp:revision>1</cp:revision>
  <cp:lastPrinted>2017-01-25T02:36:00Z</cp:lastPrinted>
  <dcterms:created xsi:type="dcterms:W3CDTF">2018-09-13T04:54:00Z</dcterms:created>
  <dcterms:modified xsi:type="dcterms:W3CDTF">2018-09-13T05:33:00Z</dcterms:modified>
</cp:coreProperties>
</file>