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73CAA" w:rsidTr="00F20117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CAA" w:rsidRDefault="00973CAA" w:rsidP="00F2011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973CAA" w:rsidTr="00F20117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CAA" w:rsidRDefault="00973CAA" w:rsidP="00F20117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973CAA" w:rsidTr="00F20117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CAA" w:rsidRDefault="00973CAA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AA" w:rsidRDefault="00973CAA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25678</w:t>
            </w:r>
          </w:p>
        </w:tc>
      </w:tr>
      <w:tr w:rsidR="00973CAA" w:rsidTr="00F201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CAA" w:rsidRDefault="00973CAA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AA" w:rsidRDefault="00973CAA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August 2018</w:t>
            </w:r>
          </w:p>
        </w:tc>
      </w:tr>
      <w:tr w:rsidR="00973CAA" w:rsidTr="00F201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CAA" w:rsidRDefault="00973CAA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AA" w:rsidRDefault="00973CAA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65.00 Hectare</w:t>
            </w:r>
          </w:p>
        </w:tc>
      </w:tr>
      <w:tr w:rsidR="00973CAA" w:rsidTr="00F201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CAA" w:rsidRDefault="00973CAA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AA" w:rsidRDefault="00973CAA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REYNOLDS RIVER</w:t>
            </w:r>
          </w:p>
        </w:tc>
      </w:tr>
      <w:tr w:rsidR="00973CAA" w:rsidTr="00F20117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CAA" w:rsidRDefault="00973CAA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AA" w:rsidRDefault="00973CAA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MCKINNON TRANSPORT PTY LTD [ACN. 054 373 376]</w:t>
            </w:r>
          </w:p>
        </w:tc>
      </w:tr>
      <w:tr w:rsidR="00973CAA" w:rsidTr="00F20117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CAA" w:rsidRDefault="00973CAA" w:rsidP="00F2011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EBE345C" wp14:editId="11EBAE60">
                  <wp:extent cx="2280285" cy="2280285"/>
                  <wp:effectExtent l="0" t="0" r="5715" b="5715"/>
                  <wp:docPr id="1" name="Picture 1" descr="G:\titles\mapping\products\diagrams\teneme~1\EMP25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5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CAA" w:rsidTr="00F20117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AA" w:rsidRDefault="00973CAA" w:rsidP="00F20117"/>
        </w:tc>
      </w:tr>
    </w:tbl>
    <w:p w:rsidR="00183E76" w:rsidRDefault="00183E76" w:rsidP="009506A3"/>
    <w:p w:rsidR="00973CAA" w:rsidRDefault="00973CAA" w:rsidP="00973CAA">
      <w:pPr>
        <w:pBdr>
          <w:bottom w:val="single" w:sz="4" w:space="1" w:color="auto"/>
        </w:pBdr>
      </w:pPr>
      <w:r>
        <w:t>355/18</w:t>
      </w:r>
    </w:p>
    <w:p w:rsidR="00973CAA" w:rsidRDefault="00973CAA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73CAA" w:rsidTr="00F2011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73CAA" w:rsidRDefault="00973CAA" w:rsidP="00F2011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73CAA" w:rsidRDefault="00973CAA" w:rsidP="00F2011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73CAA" w:rsidTr="00F2011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CAA" w:rsidRDefault="00973CAA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AA" w:rsidRDefault="00973CAA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31801</w:t>
            </w:r>
          </w:p>
        </w:tc>
      </w:tr>
      <w:tr w:rsidR="00973CAA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CAA" w:rsidRDefault="00973CAA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AA" w:rsidRDefault="00973CAA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August 2018, for a period of 6 Years</w:t>
            </w:r>
          </w:p>
        </w:tc>
      </w:tr>
      <w:tr w:rsidR="00973CAA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CAA" w:rsidRDefault="00973CAA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AA" w:rsidRDefault="00973CAA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242 Blocks, 752.56 km²</w:t>
            </w:r>
          </w:p>
        </w:tc>
      </w:tr>
      <w:tr w:rsidR="00973CAA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CAA" w:rsidRDefault="00973CAA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AA" w:rsidRDefault="00973CAA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MITCHIEBO</w:t>
            </w:r>
          </w:p>
        </w:tc>
      </w:tr>
      <w:tr w:rsidR="00973CAA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CAA" w:rsidRDefault="00973CAA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AA" w:rsidRDefault="00973CAA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973CAA" w:rsidTr="00F2011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73CAA" w:rsidRDefault="00973CAA" w:rsidP="00F2011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A30D97A" wp14:editId="3F142252">
                  <wp:extent cx="2286000" cy="2286000"/>
                  <wp:effectExtent l="0" t="0" r="0" b="0"/>
                  <wp:docPr id="2" name="Picture 2" descr="K:\Mapping\MapImage\1336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36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CAA" w:rsidTr="00F2011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73CAA" w:rsidRDefault="00973CAA" w:rsidP="00F2011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73CAA" w:rsidRDefault="00973CAA" w:rsidP="009506A3"/>
    <w:p w:rsidR="00973CAA" w:rsidRDefault="00973CAA" w:rsidP="00973CAA">
      <w:pPr>
        <w:pBdr>
          <w:bottom w:val="single" w:sz="4" w:space="1" w:color="auto"/>
        </w:pBdr>
      </w:pPr>
      <w:r>
        <w:t>356/18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973CAA" w:rsidTr="00F2011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73CAA" w:rsidRDefault="00973CAA" w:rsidP="00F20117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73CAA" w:rsidRDefault="00973CAA" w:rsidP="00F20117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973CAA" w:rsidTr="00F20117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CAA" w:rsidRDefault="00973CAA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AA" w:rsidRDefault="00973CAA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31802</w:t>
            </w:r>
          </w:p>
        </w:tc>
      </w:tr>
      <w:tr w:rsidR="00973CAA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CAA" w:rsidRDefault="00973CAA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AA" w:rsidRDefault="00973CAA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August 2018, for a period of 6 Years</w:t>
            </w:r>
          </w:p>
        </w:tc>
      </w:tr>
      <w:tr w:rsidR="00973CAA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CAA" w:rsidRDefault="00973CAA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AA" w:rsidRDefault="00973CAA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232 Blocks, 753.37 km²</w:t>
            </w:r>
          </w:p>
        </w:tc>
      </w:tr>
      <w:tr w:rsidR="00973CAA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CAA" w:rsidRDefault="00973CAA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AA" w:rsidRDefault="00973CAA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MITTIEBAH</w:t>
            </w:r>
          </w:p>
        </w:tc>
      </w:tr>
      <w:tr w:rsidR="00973CAA" w:rsidTr="00F20117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CAA" w:rsidRDefault="00973CAA" w:rsidP="00F2011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CAA" w:rsidRDefault="00973CAA" w:rsidP="00F2011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MMG EXPLORATION PTY LTD* [ACN. 119 136 659]</w:t>
            </w:r>
          </w:p>
        </w:tc>
      </w:tr>
      <w:tr w:rsidR="00973CAA" w:rsidTr="00F2011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73CAA" w:rsidRDefault="00973CAA" w:rsidP="00F2011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EDC64B1" wp14:editId="780FC91E">
                  <wp:extent cx="2286000" cy="2286000"/>
                  <wp:effectExtent l="0" t="0" r="0" b="0"/>
                  <wp:docPr id="3" name="Picture 3" descr="K:\Mapping\MapImage\1336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36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CAA" w:rsidTr="00F20117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973CAA" w:rsidRDefault="00973CAA" w:rsidP="00F20117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973CAA" w:rsidRDefault="00973CAA" w:rsidP="009506A3"/>
    <w:p w:rsidR="00973CAA" w:rsidRDefault="00973CAA" w:rsidP="00973CAA">
      <w:pPr>
        <w:pBdr>
          <w:bottom w:val="single" w:sz="4" w:space="1" w:color="auto"/>
        </w:pBdr>
      </w:pPr>
      <w:r>
        <w:t>357/18</w:t>
      </w:r>
      <w:bookmarkStart w:id="0" w:name="_GoBack"/>
      <w:bookmarkEnd w:id="0"/>
    </w:p>
    <w:p w:rsidR="00973CAA" w:rsidRPr="009506A3" w:rsidRDefault="00973CAA" w:rsidP="009506A3"/>
    <w:sectPr w:rsidR="00973CAA" w:rsidRPr="009506A3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CAA" w:rsidRDefault="00973CAA">
      <w:r>
        <w:separator/>
      </w:r>
    </w:p>
  </w:endnote>
  <w:endnote w:type="continuationSeparator" w:id="0">
    <w:p w:rsidR="00973CAA" w:rsidRDefault="0097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73CAA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CAA" w:rsidRDefault="00973CAA">
      <w:r>
        <w:separator/>
      </w:r>
    </w:p>
  </w:footnote>
  <w:footnote w:type="continuationSeparator" w:id="0">
    <w:p w:rsidR="00973CAA" w:rsidRDefault="00973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73CA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73CAA">
            <w:rPr>
              <w:rFonts w:ascii="Lato" w:hAnsi="Lato"/>
              <w:b/>
              <w:noProof/>
            </w:rPr>
            <w:t>106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73CAA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23 August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A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3CAA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1D8D646-3DE4-444D-9C0F-6E3D6575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CA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2</TotalTime>
  <Pages>1</Pages>
  <Words>271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2018-08-23T05:35:00Z</dcterms:created>
  <dcterms:modified xsi:type="dcterms:W3CDTF">2018-08-23T05:39:00Z</dcterms:modified>
</cp:coreProperties>
</file>