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836DFA" w:rsidTr="00836DFA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DFA" w:rsidRDefault="00836DFA">
            <w:pPr>
              <w:pStyle w:val="Heading4"/>
              <w:rPr>
                <w:rFonts w:ascii="Arial Narrow" w:hAnsi="Arial Narrow"/>
                <w:sz w:val="16"/>
              </w:rPr>
            </w:pPr>
            <w:bookmarkStart w:id="0" w:name="_GoBack"/>
            <w:r>
              <w:rPr>
                <w:rFonts w:ascii="Arial Narrow" w:hAnsi="Arial Narrow"/>
              </w:rPr>
              <w:t>Mineral Titles Act</w:t>
            </w:r>
          </w:p>
        </w:tc>
      </w:tr>
      <w:bookmarkEnd w:id="0"/>
      <w:tr w:rsidR="00836DFA" w:rsidTr="00836DFA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DFA" w:rsidRDefault="00836DFA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836DFA" w:rsidTr="00836DFA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6DFA" w:rsidRDefault="00836D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6DFA" w:rsidRDefault="00836D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23317</w:t>
            </w:r>
          </w:p>
        </w:tc>
      </w:tr>
      <w:tr w:rsidR="00836DFA" w:rsidTr="00836DF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6DFA" w:rsidRDefault="00836D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6DFA" w:rsidRDefault="00836D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August 2018</w:t>
            </w:r>
          </w:p>
        </w:tc>
      </w:tr>
      <w:tr w:rsidR="00836DFA" w:rsidTr="00836DF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6DFA" w:rsidRDefault="00836D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6DFA" w:rsidRDefault="00836D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4.00 Hectare</w:t>
            </w:r>
          </w:p>
        </w:tc>
      </w:tr>
      <w:tr w:rsidR="00836DFA" w:rsidTr="00836DF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6DFA" w:rsidRDefault="00836D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6DFA" w:rsidRDefault="00836D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KATHERINE</w:t>
            </w:r>
          </w:p>
        </w:tc>
      </w:tr>
      <w:tr w:rsidR="00836DFA" w:rsidTr="00836DF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6DFA" w:rsidRDefault="00836D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6DFA" w:rsidRDefault="00836D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HOLT Robert</w:t>
            </w:r>
          </w:p>
        </w:tc>
      </w:tr>
      <w:tr w:rsidR="00836DFA" w:rsidTr="00836DFA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DFA" w:rsidRDefault="00836D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1715" cy="2291715"/>
                  <wp:effectExtent l="0" t="0" r="0" b="0"/>
                  <wp:docPr id="1" name="Picture 1" descr="EMP23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23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415" cy="229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DFA" w:rsidTr="00836DFA">
        <w:trPr>
          <w:trHeight w:val="62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FA" w:rsidRDefault="00836DFA"/>
        </w:tc>
      </w:tr>
    </w:tbl>
    <w:p w:rsidR="00836DFA" w:rsidRDefault="00836DFA" w:rsidP="009506A3">
      <w:pPr>
        <w:rPr>
          <w:rFonts w:ascii="Lato" w:hAnsi="Lato"/>
        </w:rPr>
      </w:pPr>
    </w:p>
    <w:p w:rsidR="00183E76" w:rsidRDefault="00836DFA" w:rsidP="00836DFA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338/18</w:t>
      </w:r>
    </w:p>
    <w:p w:rsidR="00836DFA" w:rsidRDefault="00836DFA" w:rsidP="009506A3">
      <w:pPr>
        <w:rPr>
          <w:rFonts w:ascii="Lato" w:hAnsi="Lato"/>
        </w:rPr>
      </w:pPr>
    </w:p>
    <w:p w:rsidR="00836DFA" w:rsidRDefault="00836DFA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36DFA" w:rsidTr="00FA2C9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36DFA" w:rsidRDefault="00836DFA" w:rsidP="00FA2C9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36DFA" w:rsidRDefault="00836DFA" w:rsidP="00FA2C9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836DFA" w:rsidTr="00FA2C9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DFA" w:rsidRDefault="00836DFA" w:rsidP="00FA2C9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DFA" w:rsidRDefault="00836DFA" w:rsidP="00FA2C9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27737</w:t>
            </w:r>
          </w:p>
        </w:tc>
      </w:tr>
      <w:tr w:rsidR="00836DFA" w:rsidTr="00FA2C9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DFA" w:rsidRDefault="00836DFA" w:rsidP="00FA2C9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DFA" w:rsidRDefault="00836DFA" w:rsidP="00FA2C9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August 2018</w:t>
            </w:r>
          </w:p>
        </w:tc>
      </w:tr>
      <w:tr w:rsidR="00836DFA" w:rsidTr="00FA2C9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DFA" w:rsidRDefault="00836DFA" w:rsidP="00FA2C9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DFA" w:rsidRDefault="00836DFA" w:rsidP="00FA2C9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13.11 km²</w:t>
            </w:r>
          </w:p>
        </w:tc>
      </w:tr>
      <w:tr w:rsidR="00836DFA" w:rsidTr="00FA2C9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DFA" w:rsidRDefault="00836DFA" w:rsidP="00FA2C9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DFA" w:rsidRDefault="00836DFA" w:rsidP="00FA2C9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CALVERT HILLS</w:t>
            </w:r>
          </w:p>
        </w:tc>
      </w:tr>
      <w:tr w:rsidR="00836DFA" w:rsidTr="00FA2C9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DFA" w:rsidRDefault="00836DFA" w:rsidP="00FA2C9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DFA" w:rsidRDefault="00836DFA" w:rsidP="00FA2C9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REDBANK OPERATIONS PTY LTD* [ACN. 109 362 165]</w:t>
            </w:r>
          </w:p>
        </w:tc>
      </w:tr>
      <w:tr w:rsidR="00836DFA" w:rsidTr="00FA2C9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36DFA" w:rsidRDefault="00836DFA" w:rsidP="00FA2C9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0E3CD8A" wp14:editId="6E5127C8">
                  <wp:extent cx="2286000" cy="2286000"/>
                  <wp:effectExtent l="0" t="0" r="0" b="0"/>
                  <wp:docPr id="2" name="Picture 2" descr="K:\Mapping\MapImage\1326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26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DFA" w:rsidTr="00FA2C9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36DFA" w:rsidRDefault="00836DFA" w:rsidP="00FA2C9B"/>
        </w:tc>
      </w:tr>
    </w:tbl>
    <w:p w:rsidR="00836DFA" w:rsidRDefault="00836DFA" w:rsidP="009506A3">
      <w:pPr>
        <w:rPr>
          <w:rFonts w:ascii="Lato" w:hAnsi="Lato"/>
        </w:rPr>
      </w:pPr>
    </w:p>
    <w:p w:rsidR="00836DFA" w:rsidRDefault="00836DFA" w:rsidP="00836DFA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339/18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36DFA" w:rsidTr="00FA2C9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36DFA" w:rsidRDefault="00836DFA" w:rsidP="00FA2C9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36DFA" w:rsidRDefault="00836DFA" w:rsidP="00FA2C9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36DFA" w:rsidTr="00FA2C9B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DFA" w:rsidRDefault="00836DFA" w:rsidP="00FA2C9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DFA" w:rsidRDefault="00836DFA" w:rsidP="00FA2C9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31761</w:t>
            </w:r>
          </w:p>
        </w:tc>
      </w:tr>
      <w:tr w:rsidR="00836DFA" w:rsidTr="00FA2C9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DFA" w:rsidRDefault="00836DFA" w:rsidP="00FA2C9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DFA" w:rsidRDefault="00836DFA" w:rsidP="00FA2C9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August 2018, for a period of 6 Years</w:t>
            </w:r>
          </w:p>
        </w:tc>
      </w:tr>
      <w:tr w:rsidR="00836DFA" w:rsidTr="00FA2C9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DFA" w:rsidRDefault="00836DFA" w:rsidP="00FA2C9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DFA" w:rsidRDefault="00836DFA" w:rsidP="00FA2C9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823.79 km²</w:t>
            </w:r>
          </w:p>
        </w:tc>
      </w:tr>
      <w:tr w:rsidR="00836DFA" w:rsidTr="00FA2C9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DFA" w:rsidRDefault="00836DFA" w:rsidP="00FA2C9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DFA" w:rsidRDefault="00836DFA" w:rsidP="00FA2C9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ROBINSON</w:t>
            </w:r>
          </w:p>
        </w:tc>
      </w:tr>
      <w:tr w:rsidR="00836DFA" w:rsidTr="00FA2C9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DFA" w:rsidRDefault="00836DFA" w:rsidP="00FA2C9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DFA" w:rsidRDefault="00836DFA" w:rsidP="00FA2C9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NOMAD EXPLORATIONS PTY LTD [ACN. 622 780 027]</w:t>
            </w:r>
          </w:p>
        </w:tc>
      </w:tr>
      <w:tr w:rsidR="00836DFA" w:rsidTr="00FA2C9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36DFA" w:rsidRDefault="00836DFA" w:rsidP="00FA2C9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FD5A555" wp14:editId="6234610E">
                  <wp:extent cx="2082188" cy="2082188"/>
                  <wp:effectExtent l="0" t="0" r="0" b="0"/>
                  <wp:docPr id="3" name="Picture 3" descr="K:\Mapping\MapImage\1326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26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426" cy="2095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DFA" w:rsidTr="00836DFA">
        <w:trPr>
          <w:trHeight w:val="848"/>
        </w:trPr>
        <w:tc>
          <w:tcPr>
            <w:tcW w:w="4157" w:type="dxa"/>
            <w:gridSpan w:val="2"/>
            <w:tcBorders>
              <w:top w:val="nil"/>
            </w:tcBorders>
          </w:tcPr>
          <w:p w:rsidR="00836DFA" w:rsidRDefault="00836DFA" w:rsidP="00FA2C9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36DFA" w:rsidRDefault="00836DFA" w:rsidP="009506A3">
      <w:pPr>
        <w:rPr>
          <w:rFonts w:ascii="Lato" w:hAnsi="Lato"/>
        </w:rPr>
      </w:pPr>
    </w:p>
    <w:p w:rsidR="00836DFA" w:rsidRDefault="00836DFA" w:rsidP="00836DFA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340/18</w:t>
      </w:r>
    </w:p>
    <w:p w:rsidR="00836DFA" w:rsidRDefault="00836DFA" w:rsidP="009506A3">
      <w:pPr>
        <w:rPr>
          <w:rFonts w:ascii="Lato" w:hAnsi="Lato"/>
        </w:rPr>
      </w:pPr>
    </w:p>
    <w:p w:rsidR="00836DFA" w:rsidRDefault="00836DFA" w:rsidP="009506A3">
      <w:pPr>
        <w:rPr>
          <w:rFonts w:ascii="Lato" w:hAnsi="Lato"/>
        </w:rPr>
      </w:pPr>
    </w:p>
    <w:p w:rsidR="00836DFA" w:rsidRDefault="00836DFA" w:rsidP="009506A3">
      <w:pPr>
        <w:rPr>
          <w:rFonts w:ascii="Lato" w:hAnsi="Lato"/>
        </w:rPr>
      </w:pPr>
    </w:p>
    <w:p w:rsidR="00836DFA" w:rsidRDefault="00836DFA" w:rsidP="009506A3">
      <w:pPr>
        <w:rPr>
          <w:rFonts w:ascii="Lato" w:hAnsi="Lato"/>
        </w:rPr>
      </w:pPr>
    </w:p>
    <w:p w:rsidR="00836DFA" w:rsidRDefault="00836DFA" w:rsidP="009506A3">
      <w:pPr>
        <w:rPr>
          <w:rFonts w:ascii="Lato" w:hAnsi="Lato"/>
        </w:rPr>
      </w:pPr>
    </w:p>
    <w:p w:rsidR="00836DFA" w:rsidRDefault="00836DFA" w:rsidP="009506A3">
      <w:pPr>
        <w:rPr>
          <w:rFonts w:ascii="Lato" w:hAnsi="Lato"/>
        </w:rPr>
      </w:pPr>
    </w:p>
    <w:p w:rsidR="00836DFA" w:rsidRDefault="00836DFA" w:rsidP="009506A3">
      <w:pPr>
        <w:rPr>
          <w:rFonts w:ascii="Lato" w:hAnsi="Lato"/>
        </w:rPr>
      </w:pPr>
    </w:p>
    <w:p w:rsidR="00836DFA" w:rsidRDefault="00836DFA" w:rsidP="009506A3">
      <w:pPr>
        <w:rPr>
          <w:rFonts w:ascii="Lato" w:hAnsi="Lato"/>
        </w:rPr>
      </w:pPr>
    </w:p>
    <w:p w:rsidR="00836DFA" w:rsidRDefault="00836DFA" w:rsidP="009506A3">
      <w:pPr>
        <w:rPr>
          <w:rFonts w:ascii="Lato" w:hAnsi="Lato"/>
        </w:rPr>
      </w:pPr>
    </w:p>
    <w:p w:rsidR="00836DFA" w:rsidRDefault="00836DFA" w:rsidP="009506A3">
      <w:pPr>
        <w:rPr>
          <w:rFonts w:ascii="Lato" w:hAnsi="Lato"/>
        </w:rPr>
      </w:pPr>
    </w:p>
    <w:p w:rsidR="00836DFA" w:rsidRDefault="00836DFA" w:rsidP="009506A3">
      <w:pPr>
        <w:rPr>
          <w:rFonts w:ascii="Lato" w:hAnsi="Lato"/>
        </w:rPr>
      </w:pPr>
    </w:p>
    <w:p w:rsidR="00836DFA" w:rsidRDefault="00836DFA" w:rsidP="009506A3">
      <w:pPr>
        <w:rPr>
          <w:rFonts w:ascii="Lato" w:hAnsi="Lato"/>
        </w:rPr>
      </w:pPr>
    </w:p>
    <w:p w:rsidR="00836DFA" w:rsidRDefault="00836DFA" w:rsidP="009506A3">
      <w:pPr>
        <w:rPr>
          <w:rFonts w:ascii="Lato" w:hAnsi="Lato"/>
        </w:rPr>
      </w:pPr>
    </w:p>
    <w:p w:rsidR="00836DFA" w:rsidRDefault="00836DFA" w:rsidP="009506A3">
      <w:pPr>
        <w:rPr>
          <w:rFonts w:ascii="Lato" w:hAnsi="Lato"/>
        </w:rPr>
      </w:pPr>
    </w:p>
    <w:p w:rsidR="00836DFA" w:rsidRDefault="00836DFA" w:rsidP="009506A3">
      <w:pPr>
        <w:rPr>
          <w:rFonts w:ascii="Lato" w:hAnsi="Lato"/>
        </w:rPr>
      </w:pPr>
    </w:p>
    <w:p w:rsidR="00836DFA" w:rsidRDefault="00836DFA" w:rsidP="009506A3">
      <w:pPr>
        <w:rPr>
          <w:rFonts w:ascii="Lato" w:hAnsi="Lato"/>
        </w:rPr>
      </w:pPr>
    </w:p>
    <w:p w:rsidR="00836DFA" w:rsidRDefault="00836DFA" w:rsidP="009506A3">
      <w:pPr>
        <w:rPr>
          <w:rFonts w:ascii="Lato" w:hAnsi="Lato"/>
        </w:rPr>
      </w:pPr>
    </w:p>
    <w:p w:rsidR="00836DFA" w:rsidRDefault="00836DFA" w:rsidP="009506A3">
      <w:pPr>
        <w:rPr>
          <w:rFonts w:ascii="Lato" w:hAnsi="Lato"/>
        </w:rPr>
      </w:pPr>
    </w:p>
    <w:p w:rsidR="00836DFA" w:rsidRDefault="00836DFA" w:rsidP="009506A3">
      <w:pPr>
        <w:rPr>
          <w:rFonts w:ascii="Lato" w:hAnsi="Lato"/>
        </w:rPr>
      </w:pPr>
    </w:p>
    <w:p w:rsidR="00836DFA" w:rsidRDefault="00836DFA" w:rsidP="009506A3">
      <w:pPr>
        <w:rPr>
          <w:rFonts w:ascii="Lato" w:hAnsi="Lato"/>
        </w:rPr>
      </w:pPr>
    </w:p>
    <w:p w:rsidR="00836DFA" w:rsidRPr="00836DFA" w:rsidRDefault="00836DFA" w:rsidP="009506A3">
      <w:pPr>
        <w:rPr>
          <w:rFonts w:ascii="Lato" w:hAnsi="Lato"/>
        </w:rPr>
      </w:pPr>
    </w:p>
    <w:sectPr w:rsidR="00836DFA" w:rsidRPr="00836DFA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FA" w:rsidRDefault="00836DFA">
      <w:r>
        <w:separator/>
      </w:r>
    </w:p>
  </w:endnote>
  <w:endnote w:type="continuationSeparator" w:id="0">
    <w:p w:rsidR="00836DFA" w:rsidRDefault="0083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36DF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FA" w:rsidRDefault="00836DFA">
      <w:r>
        <w:separator/>
      </w:r>
    </w:p>
  </w:footnote>
  <w:footnote w:type="continuationSeparator" w:id="0">
    <w:p w:rsidR="00836DFA" w:rsidRDefault="00836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9141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36DFA">
            <w:rPr>
              <w:rFonts w:ascii="Lato" w:hAnsi="Lato"/>
              <w:b/>
              <w:noProof/>
            </w:rPr>
            <w:t>101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36DFA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8 August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36DFA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5FA826A-2E73-4DD5-A20C-B5031001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DF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3</TotalTime>
  <Pages>1</Pages>
  <Words>198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2018-08-08T05:28:00Z</dcterms:created>
  <dcterms:modified xsi:type="dcterms:W3CDTF">2018-08-08T05:32:00Z</dcterms:modified>
</cp:coreProperties>
</file>