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33BA" w:rsidTr="002D468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33BA" w:rsidRDefault="005333BA" w:rsidP="002D468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333BA" w:rsidRDefault="005333BA" w:rsidP="002D468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333BA" w:rsidTr="002D468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3BA" w:rsidRDefault="005333BA" w:rsidP="002D4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3BA" w:rsidRDefault="005333BA" w:rsidP="002D4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28602</w:t>
            </w:r>
          </w:p>
        </w:tc>
      </w:tr>
      <w:tr w:rsidR="005333BA" w:rsidTr="002D4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3BA" w:rsidRDefault="005333BA" w:rsidP="002D4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3BA" w:rsidRDefault="005333BA" w:rsidP="002D4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July 2018</w:t>
            </w:r>
          </w:p>
        </w:tc>
      </w:tr>
      <w:tr w:rsidR="005333BA" w:rsidTr="002D4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3BA" w:rsidRDefault="005333BA" w:rsidP="002D4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3BA" w:rsidRDefault="005333BA" w:rsidP="002D4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130 Blocks, 368.68 km²</w:t>
            </w:r>
          </w:p>
        </w:tc>
      </w:tr>
      <w:tr w:rsidR="005333BA" w:rsidTr="002D4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3BA" w:rsidRDefault="005333BA" w:rsidP="002D4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3BA" w:rsidRDefault="005333BA" w:rsidP="002D4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KELLY</w:t>
            </w:r>
          </w:p>
        </w:tc>
      </w:tr>
      <w:tr w:rsidR="005333BA" w:rsidTr="002D4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3BA" w:rsidRDefault="005333BA" w:rsidP="002D4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3BA" w:rsidRDefault="005333BA" w:rsidP="002D4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5333BA" w:rsidTr="002D468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33BA" w:rsidRDefault="005333BA" w:rsidP="002D468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91A836" wp14:editId="23EEF50A">
                  <wp:extent cx="2286000" cy="2286000"/>
                  <wp:effectExtent l="0" t="0" r="0" b="0"/>
                  <wp:docPr id="1" name="Picture 1" descr="K:\Mapping\MapImage\1321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1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3BA" w:rsidTr="002D468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33BA" w:rsidRDefault="005333BA" w:rsidP="002D468D"/>
        </w:tc>
      </w:tr>
    </w:tbl>
    <w:p w:rsidR="00183E76" w:rsidRDefault="00183E76" w:rsidP="009506A3">
      <w:pPr>
        <w:rPr>
          <w:rFonts w:ascii="Lato" w:hAnsi="Lato"/>
        </w:rPr>
      </w:pPr>
    </w:p>
    <w:p w:rsidR="005333BA" w:rsidRDefault="005333BA" w:rsidP="005333BA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313/18</w:t>
      </w:r>
    </w:p>
    <w:p w:rsidR="005333BA" w:rsidRDefault="005333BA" w:rsidP="009506A3">
      <w:pPr>
        <w:rPr>
          <w:rFonts w:ascii="Lato" w:hAnsi="Lato"/>
        </w:rPr>
      </w:pPr>
    </w:p>
    <w:p w:rsidR="005333BA" w:rsidRDefault="005333BA" w:rsidP="009506A3">
      <w:pPr>
        <w:rPr>
          <w:rFonts w:ascii="Lato" w:hAnsi="Lato"/>
        </w:rPr>
      </w:pPr>
    </w:p>
    <w:p w:rsidR="005333BA" w:rsidRDefault="005333BA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33BA" w:rsidTr="002D468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33BA" w:rsidRDefault="005333BA" w:rsidP="002D468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333BA" w:rsidRDefault="005333BA" w:rsidP="002D468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333BA" w:rsidTr="002D468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3BA" w:rsidRDefault="005333BA" w:rsidP="002D4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3BA" w:rsidRDefault="005333BA" w:rsidP="002D4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28603</w:t>
            </w:r>
          </w:p>
        </w:tc>
      </w:tr>
      <w:tr w:rsidR="005333BA" w:rsidTr="002D4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3BA" w:rsidRDefault="005333BA" w:rsidP="002D4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3BA" w:rsidRDefault="005333BA" w:rsidP="002D4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July 2018</w:t>
            </w:r>
          </w:p>
        </w:tc>
      </w:tr>
      <w:tr w:rsidR="005333BA" w:rsidTr="002D4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3BA" w:rsidRDefault="005333BA" w:rsidP="002D4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3BA" w:rsidRDefault="005333BA" w:rsidP="002D4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9.72 km²</w:t>
            </w:r>
          </w:p>
        </w:tc>
      </w:tr>
      <w:tr w:rsidR="005333BA" w:rsidTr="002D4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3BA" w:rsidRDefault="005333BA" w:rsidP="002D4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3BA" w:rsidRDefault="005333BA" w:rsidP="002D4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5333BA" w:rsidTr="002D4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3BA" w:rsidRDefault="005333BA" w:rsidP="002D4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3BA" w:rsidRDefault="005333BA" w:rsidP="002D4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5333BA" w:rsidTr="002D468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33BA" w:rsidRDefault="005333BA" w:rsidP="002D468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48CDE6" wp14:editId="4C0FE884">
                  <wp:extent cx="2286000" cy="2286000"/>
                  <wp:effectExtent l="0" t="0" r="0" b="0"/>
                  <wp:docPr id="2" name="Picture 2" descr="K:\Mapping\MapImage\1321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1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3BA" w:rsidTr="002D468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33BA" w:rsidRDefault="005333BA" w:rsidP="002D468D"/>
        </w:tc>
      </w:tr>
    </w:tbl>
    <w:p w:rsidR="005333BA" w:rsidRDefault="005333BA" w:rsidP="009506A3">
      <w:pPr>
        <w:rPr>
          <w:rFonts w:ascii="Lato" w:hAnsi="Lato"/>
        </w:rPr>
      </w:pPr>
    </w:p>
    <w:p w:rsidR="005333BA" w:rsidRPr="005333BA" w:rsidRDefault="005333BA" w:rsidP="005333BA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314/18</w:t>
      </w:r>
      <w:bookmarkStart w:id="0" w:name="_GoBack"/>
      <w:bookmarkEnd w:id="0"/>
    </w:p>
    <w:sectPr w:rsidR="005333BA" w:rsidRPr="005333BA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BA" w:rsidRDefault="005333BA">
      <w:r>
        <w:separator/>
      </w:r>
    </w:p>
  </w:endnote>
  <w:endnote w:type="continuationSeparator" w:id="0">
    <w:p w:rsidR="005333BA" w:rsidRDefault="0053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333B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BA" w:rsidRDefault="005333BA">
      <w:r>
        <w:separator/>
      </w:r>
    </w:p>
  </w:footnote>
  <w:footnote w:type="continuationSeparator" w:id="0">
    <w:p w:rsidR="005333BA" w:rsidRDefault="0053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333BA">
            <w:rPr>
              <w:rFonts w:ascii="Lato" w:hAnsi="Lato"/>
              <w:b/>
              <w:noProof/>
            </w:rPr>
            <w:t>95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333BA" w:rsidP="005333BA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July 2018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B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33BA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73A9D00-ECA4-4E4C-A52C-854B2C6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B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0</TotalTime>
  <Pages>1</Pages>
  <Words>95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2018-07-22T22:37:00Z</dcterms:created>
  <dcterms:modified xsi:type="dcterms:W3CDTF">2018-07-22T22:38:00Z</dcterms:modified>
</cp:coreProperties>
</file>