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41324" w:rsidTr="0012455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41324" w:rsidTr="0012455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41324" w:rsidRDefault="00E41324" w:rsidP="0012455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41324" w:rsidTr="0012455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324" w:rsidRDefault="00E41324" w:rsidP="001245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31515</w:t>
            </w:r>
          </w:p>
        </w:tc>
      </w:tr>
      <w:tr w:rsidR="00E41324" w:rsidTr="001245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324" w:rsidRDefault="00E41324" w:rsidP="001245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2018, for a period of 5 Years</w:t>
            </w:r>
          </w:p>
        </w:tc>
      </w:tr>
      <w:tr w:rsidR="00E41324" w:rsidTr="001245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324" w:rsidRDefault="00E41324" w:rsidP="001245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5.56 Hectares</w:t>
            </w:r>
          </w:p>
        </w:tc>
      </w:tr>
      <w:tr w:rsidR="00E41324" w:rsidTr="001245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324" w:rsidRDefault="00E41324" w:rsidP="001245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BICKERTON</w:t>
            </w:r>
          </w:p>
        </w:tc>
      </w:tr>
      <w:tr w:rsidR="00E41324" w:rsidTr="0012455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324" w:rsidRDefault="00E41324" w:rsidP="001245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GEBIE CIVIL AND CONSTRUCTION PTY LTD [ACN. 144 955 528]</w:t>
            </w:r>
          </w:p>
        </w:tc>
      </w:tr>
      <w:tr w:rsidR="00E41324" w:rsidTr="001245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324" w:rsidRDefault="00E41324" w:rsidP="001245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73558C" wp14:editId="41A5E37B">
                  <wp:extent cx="2280285" cy="2280285"/>
                  <wp:effectExtent l="0" t="0" r="5715" b="5715"/>
                  <wp:docPr id="1" name="Picture 1" descr="G:\titles\mapping\products\diagrams\teneme~1\EMP3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324" w:rsidTr="0012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124550"/>
        </w:tc>
      </w:tr>
    </w:tbl>
    <w:p w:rsidR="00E41324" w:rsidRDefault="00E41324" w:rsidP="009506A3">
      <w:bookmarkStart w:id="0" w:name="_GoBack"/>
      <w:bookmarkEnd w:id="0"/>
    </w:p>
    <w:p w:rsidR="00E41324" w:rsidRPr="00E41324" w:rsidRDefault="00E41324" w:rsidP="00E41324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281/18</w:t>
      </w:r>
    </w:p>
    <w:sectPr w:rsidR="00E41324" w:rsidRPr="00E41324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24" w:rsidRDefault="00E41324">
      <w:r>
        <w:separator/>
      </w:r>
    </w:p>
  </w:endnote>
  <w:endnote w:type="continuationSeparator" w:id="0">
    <w:p w:rsidR="00E41324" w:rsidRDefault="00E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4132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24" w:rsidRDefault="00E41324">
      <w:r>
        <w:separator/>
      </w:r>
    </w:p>
  </w:footnote>
  <w:footnote w:type="continuationSeparator" w:id="0">
    <w:p w:rsidR="00E41324" w:rsidRDefault="00E4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4132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41324">
            <w:rPr>
              <w:rFonts w:ascii="Lato" w:hAnsi="Lato"/>
              <w:b/>
              <w:noProof/>
            </w:rPr>
            <w:t>86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41324" w:rsidP="00E4132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29 June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324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0393FAB-30E7-444A-AAA7-F6727B7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48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2018-06-29T05:25:00Z</dcterms:created>
  <dcterms:modified xsi:type="dcterms:W3CDTF">2018-06-29T05:27:00Z</dcterms:modified>
</cp:coreProperties>
</file>