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2233D" w:rsidTr="002842A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33D" w:rsidRDefault="00E2233D" w:rsidP="002842A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33D" w:rsidRDefault="00E2233D" w:rsidP="002842A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33D" w:rsidRDefault="00E2233D" w:rsidP="002842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33D" w:rsidRDefault="00E2233D" w:rsidP="002842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30258</w:t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33D" w:rsidRDefault="00E2233D" w:rsidP="002842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33D" w:rsidRDefault="00E2233D" w:rsidP="002842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April 2018</w:t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33D" w:rsidRDefault="00E2233D" w:rsidP="002842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33D" w:rsidRDefault="00E2233D" w:rsidP="002842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33D" w:rsidRDefault="00E2233D" w:rsidP="002842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33D" w:rsidRDefault="00E2233D" w:rsidP="002842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33D" w:rsidRDefault="00E2233D" w:rsidP="002842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33D" w:rsidRDefault="00E2233D" w:rsidP="002842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WILSON Peter John, 50% WILSON Henry Robert</w:t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33D" w:rsidRDefault="00E2233D" w:rsidP="002842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ML30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L30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3D" w:rsidRDefault="00E2233D" w:rsidP="002842AC"/>
        </w:tc>
      </w:tr>
    </w:tbl>
    <w:p w:rsidR="00D92C17" w:rsidRDefault="00D92C17" w:rsidP="0091668C">
      <w:pPr>
        <w:rPr>
          <w:rFonts w:ascii="Lato" w:hAnsi="Lato"/>
        </w:rPr>
      </w:pPr>
    </w:p>
    <w:p w:rsidR="00E2233D" w:rsidRDefault="00E2233D" w:rsidP="00E2233D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125/18</w:t>
      </w:r>
    </w:p>
    <w:p w:rsidR="00E2233D" w:rsidRDefault="00E2233D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2233D" w:rsidTr="002842A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2233D" w:rsidRDefault="00E2233D" w:rsidP="002842A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2233D" w:rsidRDefault="00E2233D" w:rsidP="002842A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33D" w:rsidRDefault="00E2233D" w:rsidP="002842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33D" w:rsidRDefault="00E2233D" w:rsidP="002842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28902</w:t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33D" w:rsidRDefault="00E2233D" w:rsidP="002842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33D" w:rsidRDefault="00E2233D" w:rsidP="002842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April 2018</w:t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33D" w:rsidRDefault="00E2233D" w:rsidP="002842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33D" w:rsidRDefault="00E2233D" w:rsidP="002842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34 Blocks, 112.46 km²</w:t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33D" w:rsidRDefault="00E2233D" w:rsidP="002842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33D" w:rsidRDefault="00E2233D" w:rsidP="002842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MARANBOY</w:t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33D" w:rsidRDefault="00E2233D" w:rsidP="002842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33D" w:rsidRDefault="00E2233D" w:rsidP="002842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51% PNX METALS LIMITED* [ACN. 127 446 271], 49% NEWMARKET GOLD NT HOLDINGS PTY LTD* [ACN. 136 505 587]</w:t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2233D" w:rsidRDefault="00E2233D" w:rsidP="002842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2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33D" w:rsidTr="002842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2233D" w:rsidRDefault="00E2233D" w:rsidP="002842AC"/>
        </w:tc>
      </w:tr>
    </w:tbl>
    <w:p w:rsidR="00E2233D" w:rsidRDefault="00E2233D" w:rsidP="0091668C">
      <w:pPr>
        <w:rPr>
          <w:rFonts w:ascii="Lato" w:hAnsi="Lato"/>
        </w:rPr>
      </w:pPr>
    </w:p>
    <w:p w:rsidR="00E2233D" w:rsidRDefault="00E2233D" w:rsidP="00E2233D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126/18</w:t>
      </w:r>
    </w:p>
    <w:p w:rsidR="00E2233D" w:rsidRDefault="00E2233D" w:rsidP="0091668C">
      <w:pPr>
        <w:rPr>
          <w:rFonts w:ascii="Lato" w:hAnsi="Lato"/>
        </w:rPr>
      </w:pPr>
      <w:bookmarkStart w:id="0" w:name="_GoBack"/>
      <w:bookmarkEnd w:id="0"/>
    </w:p>
    <w:sectPr w:rsidR="00E2233D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3D" w:rsidRDefault="00E2233D">
      <w:r>
        <w:separator/>
      </w:r>
    </w:p>
  </w:endnote>
  <w:endnote w:type="continuationSeparator" w:id="0">
    <w:p w:rsidR="00E2233D" w:rsidRDefault="00E2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2233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3D" w:rsidRDefault="00E2233D">
      <w:r>
        <w:separator/>
      </w:r>
    </w:p>
  </w:footnote>
  <w:footnote w:type="continuationSeparator" w:id="0">
    <w:p w:rsidR="00E2233D" w:rsidRDefault="00E2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D08E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7216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0288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2233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2233D">
            <w:rPr>
              <w:rFonts w:ascii="Lato" w:hAnsi="Lato"/>
              <w:b/>
              <w:noProof/>
            </w:rPr>
            <w:t>44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2233D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3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233D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FE6C2D5-51BB-4E94-ABCF-3A9C52FC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2018-04-11T05:35:00Z</dcterms:created>
  <dcterms:modified xsi:type="dcterms:W3CDTF">2018-04-11T05:40:00Z</dcterms:modified>
</cp:coreProperties>
</file>