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F0434" w:rsidTr="00DC73D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F0434" w:rsidRDefault="00BF0434" w:rsidP="00DC73D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F0434" w:rsidRDefault="00BF0434" w:rsidP="00DC73D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31604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March 2018, for a period of 2 Years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7.69 km²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CONSTRUCTIONS PTY. LTD. [ACN. 009 654 648]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F0434" w:rsidRDefault="00BF0434" w:rsidP="00DC73D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47875" cy="2047875"/>
                  <wp:effectExtent l="0" t="0" r="9525" b="9525"/>
                  <wp:docPr id="5" name="Picture 5" descr="K:\Mapping\MapImage\1275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75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F0434" w:rsidRDefault="00BF0434" w:rsidP="00DC73D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F0434" w:rsidRDefault="00BF0434" w:rsidP="0091668C">
      <w:pPr>
        <w:rPr>
          <w:rFonts w:ascii="Lato" w:hAnsi="Lato"/>
        </w:rPr>
      </w:pPr>
    </w:p>
    <w:p w:rsidR="003D5515" w:rsidRDefault="00BF0434" w:rsidP="003D5515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100</w:t>
      </w:r>
      <w:r w:rsidR="003D5515">
        <w:rPr>
          <w:rFonts w:ascii="Lato" w:hAnsi="Lato"/>
        </w:rPr>
        <w:t>/18</w:t>
      </w:r>
    </w:p>
    <w:p w:rsidR="003D5515" w:rsidRDefault="003D5515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F0434" w:rsidTr="00DC73D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F0434" w:rsidRDefault="00BF0434" w:rsidP="00DC73D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F0434" w:rsidRDefault="00BF0434" w:rsidP="00DC73D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31605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March 2018, for a period of 2 Years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1.66 km²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CONSTRUCTIONS PTY. LTD. [ACN. 009 654 648]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F0434" w:rsidRDefault="00BF0434" w:rsidP="00DC73D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09775" cy="2009775"/>
                  <wp:effectExtent l="0" t="0" r="9525" b="9525"/>
                  <wp:docPr id="6" name="Picture 6" descr="K:\Mapping\MapImage\1275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275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F0434" w:rsidRDefault="00BF0434" w:rsidP="00DC73D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D5515" w:rsidRDefault="003D5515" w:rsidP="0091668C">
      <w:pPr>
        <w:rPr>
          <w:rFonts w:ascii="Lato" w:hAnsi="Lato"/>
        </w:rPr>
      </w:pPr>
    </w:p>
    <w:p w:rsidR="003D5515" w:rsidRDefault="00BF0434" w:rsidP="003D5515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101</w:t>
      </w:r>
      <w:r w:rsidR="003D5515">
        <w:rPr>
          <w:rFonts w:ascii="Lato" w:hAnsi="Lato"/>
        </w:rPr>
        <w:t>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F0434" w:rsidTr="00DC73D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F0434" w:rsidRDefault="00BF0434" w:rsidP="00DC73D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BF0434" w:rsidRDefault="00BF0434" w:rsidP="00DC73D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31656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March 2018, for a period of 2 Years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7.82 km²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CONSTRUCTIONS PTY. LTD. [ACN. 009 654 648]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F0434" w:rsidRDefault="00BF0434" w:rsidP="00DC73D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66925" cy="2066925"/>
                  <wp:effectExtent l="0" t="0" r="9525" b="9525"/>
                  <wp:docPr id="7" name="Picture 7" descr="K:\Mapping\MapImage\1275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275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F0434" w:rsidRDefault="00BF0434" w:rsidP="00DC73D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D5515" w:rsidRDefault="003D5515" w:rsidP="0091668C">
      <w:pPr>
        <w:rPr>
          <w:rFonts w:ascii="Lato" w:hAnsi="Lato"/>
        </w:rPr>
      </w:pPr>
    </w:p>
    <w:p w:rsidR="003D5515" w:rsidRDefault="00BF0434" w:rsidP="00BF0434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102/18</w:t>
      </w:r>
    </w:p>
    <w:p w:rsidR="003D5515" w:rsidRDefault="003D5515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F0434" w:rsidTr="00DC73D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F0434" w:rsidRDefault="00BF0434" w:rsidP="00DC73D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F0434" w:rsidRDefault="00BF0434" w:rsidP="00DC73D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31591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March 2018, for a period of 6 Years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221 Blocks, 692.44 km²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WOODLEIGH NOMINEES PTY LIMITED [ACN. 050 120 057]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F0434" w:rsidRDefault="00BF0434" w:rsidP="00DC73D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00250" cy="2000250"/>
                  <wp:effectExtent l="0" t="0" r="0" b="0"/>
                  <wp:docPr id="8" name="Picture 8" descr="K:\Mapping\MapImage\1275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275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F0434" w:rsidRDefault="00BF0434" w:rsidP="00DC73D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D5515" w:rsidRDefault="003D5515" w:rsidP="0091668C">
      <w:pPr>
        <w:rPr>
          <w:rFonts w:ascii="Lato" w:hAnsi="Lato"/>
        </w:rPr>
      </w:pPr>
    </w:p>
    <w:p w:rsidR="003D5515" w:rsidRDefault="00BF0434" w:rsidP="00BF0434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103/18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F0434" w:rsidTr="00DC73D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F0434" w:rsidRDefault="00BF0434" w:rsidP="00DC73D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BF0434" w:rsidRDefault="00BF0434" w:rsidP="00DC73D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31631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March 2018, for a period of 6 Years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3.34 km²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F0434" w:rsidRDefault="00BF0434" w:rsidP="00DC73D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47875" cy="2047875"/>
                  <wp:effectExtent l="0" t="0" r="9525" b="9525"/>
                  <wp:docPr id="9" name="Picture 9" descr="K:\Mapping\MapImage\1275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Mapping\MapImage\1275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F0434" w:rsidRDefault="00BF0434" w:rsidP="00DC73D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D5515" w:rsidRDefault="003D5515" w:rsidP="0091668C">
      <w:pPr>
        <w:rPr>
          <w:rFonts w:ascii="Lato" w:hAnsi="Lato"/>
        </w:rPr>
      </w:pPr>
    </w:p>
    <w:p w:rsidR="00BF0434" w:rsidRDefault="00BF0434" w:rsidP="00BF0434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104/18</w:t>
      </w:r>
    </w:p>
    <w:p w:rsidR="00BF0434" w:rsidRDefault="00BF0434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F0434" w:rsidTr="00DC73D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F0434" w:rsidRDefault="00BF0434" w:rsidP="00DC73D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F0434" w:rsidRDefault="00BF0434" w:rsidP="00DC73D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31631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March 2018, for a period of 6 Years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3.34 km²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434" w:rsidRDefault="00BF0434" w:rsidP="00DC73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434" w:rsidRDefault="00BF0434" w:rsidP="00DC73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F0434" w:rsidRDefault="00BF0434" w:rsidP="00DC73D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38350" cy="2038350"/>
                  <wp:effectExtent l="0" t="0" r="0" b="0"/>
                  <wp:docPr id="10" name="Picture 10" descr="K:\Mapping\MapImage\1275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:\Mapping\MapImage\1275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34" w:rsidTr="00DC73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F0434" w:rsidRDefault="00BF0434" w:rsidP="00DC73D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F0434" w:rsidRDefault="00BF0434" w:rsidP="0091668C">
      <w:pPr>
        <w:rPr>
          <w:rFonts w:ascii="Lato" w:hAnsi="Lato"/>
        </w:rPr>
      </w:pPr>
    </w:p>
    <w:p w:rsidR="006A65ED" w:rsidRPr="006A65ED" w:rsidRDefault="00BF0434" w:rsidP="00D06A42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105/18</w:t>
      </w:r>
      <w:bookmarkStart w:id="0" w:name="_GoBack"/>
      <w:bookmarkEnd w:id="0"/>
    </w:p>
    <w:sectPr w:rsidR="006A65ED" w:rsidRPr="006A65ED" w:rsidSect="003D5515">
      <w:headerReference w:type="default" r:id="rId14"/>
      <w:footerReference w:type="default" r:id="rId15"/>
      <w:type w:val="continuous"/>
      <w:pgSz w:w="11906" w:h="16838"/>
      <w:pgMar w:top="851" w:right="992" w:bottom="851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15" w:rsidRDefault="003D5515">
      <w:r>
        <w:separator/>
      </w:r>
    </w:p>
  </w:endnote>
  <w:endnote w:type="continuationSeparator" w:id="0">
    <w:p w:rsidR="003D5515" w:rsidRDefault="003D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06A42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BF0434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15" w:rsidRDefault="003D5515">
      <w:r>
        <w:separator/>
      </w:r>
    </w:p>
  </w:footnote>
  <w:footnote w:type="continuationSeparator" w:id="0">
    <w:p w:rsidR="003D5515" w:rsidRDefault="003D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D5515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65408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3D5515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2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5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A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QnOJoH81FMp6Qv&#10;ajNaBOJHBs9qI3HLNIyOhrUJXh6dSGwkuOGlpVYT1oz2WStM+qdWAN0T0VawRqOjWvWQD4BiVJyL&#10;8hmkKwUoC0QI8w6MWsgXjHqYHQlW33dEUoya9xzkbwbNZMjJyCeD8AKuJjjHaDTXehxIu06ybQ3I&#10;4wPj4g6eSMWsek9ZHB4WzANbxGF2mYFz/m+9ThN29Qs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DwkGD5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5515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D551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D5515">
            <w:rPr>
              <w:rFonts w:ascii="Lato" w:hAnsi="Lato"/>
              <w:b/>
              <w:noProof/>
            </w:rPr>
            <w:t>36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D5515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7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1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D5515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0434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06A42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8</TotalTime>
  <Pages>2</Pages>
  <Words>687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3</cp:revision>
  <cp:lastPrinted>2017-01-25T02:36:00Z</cp:lastPrinted>
  <dcterms:created xsi:type="dcterms:W3CDTF">2018-03-07T01:30:00Z</dcterms:created>
  <dcterms:modified xsi:type="dcterms:W3CDTF">2018-03-07T05:17:00Z</dcterms:modified>
</cp:coreProperties>
</file>